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E2" w:rsidRDefault="00DC69E2" w:rsidP="002C5C20">
      <w:pPr>
        <w:jc w:val="center"/>
        <w:rPr>
          <w:szCs w:val="28"/>
        </w:rPr>
      </w:pPr>
      <w:r w:rsidRPr="00771D0A">
        <w:rPr>
          <w:szCs w:val="28"/>
        </w:rPr>
        <w:t>МКОУ-Андреевская средняя общеобразовательная школа</w:t>
      </w:r>
    </w:p>
    <w:p w:rsidR="00DC69E2" w:rsidRDefault="00DC69E2" w:rsidP="002C5C20">
      <w:pPr>
        <w:jc w:val="center"/>
        <w:rPr>
          <w:szCs w:val="28"/>
        </w:rPr>
      </w:pPr>
    </w:p>
    <w:p w:rsidR="00DC69E2" w:rsidRDefault="00DC69E2" w:rsidP="002C5C20">
      <w:pPr>
        <w:jc w:val="center"/>
        <w:rPr>
          <w:szCs w:val="28"/>
        </w:rPr>
      </w:pPr>
    </w:p>
    <w:p w:rsidR="00DC69E2" w:rsidRDefault="00DC69E2" w:rsidP="002C5C20">
      <w:pPr>
        <w:jc w:val="center"/>
        <w:rPr>
          <w:szCs w:val="28"/>
        </w:rPr>
      </w:pPr>
    </w:p>
    <w:p w:rsidR="00DC69E2" w:rsidRDefault="00DC69E2" w:rsidP="002C5C20">
      <w:pPr>
        <w:jc w:val="center"/>
        <w:rPr>
          <w:szCs w:val="28"/>
        </w:rPr>
      </w:pPr>
    </w:p>
    <w:p w:rsidR="00DC69E2" w:rsidRDefault="00DC69E2" w:rsidP="002C5C20">
      <w:pPr>
        <w:jc w:val="center"/>
        <w:rPr>
          <w:szCs w:val="28"/>
        </w:rPr>
      </w:pPr>
    </w:p>
    <w:p w:rsidR="00DC69E2" w:rsidRDefault="00DC69E2" w:rsidP="002C5C20">
      <w:pPr>
        <w:jc w:val="center"/>
        <w:rPr>
          <w:szCs w:val="28"/>
        </w:rPr>
      </w:pPr>
    </w:p>
    <w:p w:rsidR="00DC69E2" w:rsidRDefault="00DC69E2" w:rsidP="002C5C20">
      <w:pPr>
        <w:jc w:val="center"/>
        <w:rPr>
          <w:szCs w:val="28"/>
        </w:rPr>
      </w:pPr>
    </w:p>
    <w:p w:rsidR="00DC69E2" w:rsidRDefault="00DC69E2" w:rsidP="002C5C20">
      <w:pPr>
        <w:jc w:val="center"/>
        <w:rPr>
          <w:szCs w:val="28"/>
        </w:rPr>
      </w:pPr>
    </w:p>
    <w:p w:rsidR="00DC69E2" w:rsidRPr="007F6913" w:rsidRDefault="00DC69E2" w:rsidP="00322E6F">
      <w:pPr>
        <w:spacing w:line="360" w:lineRule="auto"/>
        <w:jc w:val="center"/>
        <w:rPr>
          <w:szCs w:val="28"/>
        </w:rPr>
      </w:pPr>
      <w:r w:rsidRPr="00771D0A">
        <w:rPr>
          <w:b/>
          <w:szCs w:val="28"/>
        </w:rPr>
        <w:tab/>
      </w:r>
      <w:r w:rsidRPr="007F6913">
        <w:rPr>
          <w:szCs w:val="28"/>
        </w:rPr>
        <w:t xml:space="preserve">Рабочая программа </w:t>
      </w:r>
    </w:p>
    <w:p w:rsidR="00DC69E2" w:rsidRPr="007F6913" w:rsidRDefault="00DC69E2" w:rsidP="00322E6F">
      <w:pPr>
        <w:spacing w:line="360" w:lineRule="auto"/>
        <w:jc w:val="center"/>
        <w:rPr>
          <w:szCs w:val="28"/>
        </w:rPr>
      </w:pPr>
      <w:r w:rsidRPr="007F6913">
        <w:rPr>
          <w:szCs w:val="28"/>
        </w:rPr>
        <w:t>По родному языку (русскому)</w:t>
      </w:r>
    </w:p>
    <w:p w:rsidR="00DC69E2" w:rsidRPr="007F6913" w:rsidRDefault="00DC69E2" w:rsidP="00322E6F">
      <w:pPr>
        <w:spacing w:line="360" w:lineRule="auto"/>
        <w:jc w:val="center"/>
        <w:rPr>
          <w:szCs w:val="28"/>
        </w:rPr>
      </w:pPr>
      <w:r w:rsidRPr="007F6913">
        <w:rPr>
          <w:szCs w:val="28"/>
        </w:rPr>
        <w:t>В 9 классе (основного общго образования)</w:t>
      </w:r>
    </w:p>
    <w:p w:rsidR="00DC69E2" w:rsidRPr="007F6913" w:rsidRDefault="00DC69E2" w:rsidP="00322E6F">
      <w:pPr>
        <w:jc w:val="center"/>
        <w:rPr>
          <w:szCs w:val="28"/>
        </w:rPr>
      </w:pPr>
      <w:r w:rsidRPr="007F6913">
        <w:rPr>
          <w:szCs w:val="28"/>
        </w:rPr>
        <w:t>На 2019-2020 учебный год</w:t>
      </w:r>
    </w:p>
    <w:p w:rsidR="00DC69E2" w:rsidRPr="007F6913" w:rsidRDefault="00DC69E2" w:rsidP="00322E6F">
      <w:pPr>
        <w:jc w:val="center"/>
        <w:rPr>
          <w:szCs w:val="28"/>
        </w:rPr>
      </w:pPr>
      <w:r w:rsidRPr="007F6913">
        <w:rPr>
          <w:szCs w:val="28"/>
        </w:rPr>
        <w:t>Учителя русского языка и литературы</w:t>
      </w:r>
    </w:p>
    <w:p w:rsidR="00DC69E2" w:rsidRPr="007F6913" w:rsidRDefault="00DC69E2" w:rsidP="00322E6F">
      <w:pPr>
        <w:jc w:val="center"/>
        <w:rPr>
          <w:szCs w:val="28"/>
        </w:rPr>
      </w:pPr>
      <w:r w:rsidRPr="007F6913">
        <w:rPr>
          <w:szCs w:val="28"/>
        </w:rPr>
        <w:t xml:space="preserve">Федосеевой О.В. </w:t>
      </w:r>
    </w:p>
    <w:p w:rsidR="00DC69E2" w:rsidRPr="007F6913" w:rsidRDefault="00DC69E2" w:rsidP="00322E6F">
      <w:pPr>
        <w:jc w:val="center"/>
        <w:rPr>
          <w:szCs w:val="28"/>
        </w:rPr>
      </w:pPr>
      <w:r w:rsidRPr="007F6913">
        <w:rPr>
          <w:szCs w:val="28"/>
        </w:rPr>
        <w:t>(высшая квалификационная категория)</w:t>
      </w:r>
    </w:p>
    <w:p w:rsidR="00DC69E2" w:rsidRDefault="00DC69E2" w:rsidP="002C5C20">
      <w:pPr>
        <w:jc w:val="center"/>
        <w:rPr>
          <w:szCs w:val="28"/>
        </w:rPr>
      </w:pPr>
    </w:p>
    <w:p w:rsidR="00DC69E2" w:rsidRDefault="00DC69E2" w:rsidP="002C5C20">
      <w:pPr>
        <w:jc w:val="center"/>
        <w:rPr>
          <w:szCs w:val="28"/>
        </w:rPr>
      </w:pPr>
    </w:p>
    <w:p w:rsidR="00DC69E2" w:rsidRDefault="00DC69E2" w:rsidP="002C5C20">
      <w:pPr>
        <w:jc w:val="center"/>
        <w:rPr>
          <w:szCs w:val="28"/>
        </w:rPr>
      </w:pPr>
    </w:p>
    <w:p w:rsidR="00DC69E2" w:rsidRDefault="00DC69E2" w:rsidP="002C5C20">
      <w:pPr>
        <w:jc w:val="center"/>
        <w:rPr>
          <w:szCs w:val="28"/>
        </w:rPr>
      </w:pPr>
    </w:p>
    <w:p w:rsidR="00DC69E2" w:rsidRDefault="00DC69E2" w:rsidP="002C5C20">
      <w:pPr>
        <w:jc w:val="center"/>
        <w:rPr>
          <w:szCs w:val="28"/>
        </w:rPr>
      </w:pPr>
    </w:p>
    <w:p w:rsidR="00DC69E2" w:rsidRDefault="00DC69E2" w:rsidP="002C5C20">
      <w:pPr>
        <w:jc w:val="center"/>
        <w:rPr>
          <w:szCs w:val="28"/>
        </w:rPr>
      </w:pPr>
    </w:p>
    <w:p w:rsidR="00DC69E2" w:rsidRDefault="00DC69E2" w:rsidP="002C5C20">
      <w:pPr>
        <w:jc w:val="center"/>
        <w:rPr>
          <w:szCs w:val="28"/>
        </w:rPr>
      </w:pPr>
    </w:p>
    <w:p w:rsidR="00DC69E2" w:rsidRDefault="00DC69E2" w:rsidP="002C5C20">
      <w:pPr>
        <w:jc w:val="center"/>
        <w:rPr>
          <w:szCs w:val="28"/>
        </w:rPr>
      </w:pPr>
    </w:p>
    <w:p w:rsidR="00DC69E2" w:rsidRDefault="00DC69E2" w:rsidP="002C5C20">
      <w:pPr>
        <w:jc w:val="center"/>
        <w:rPr>
          <w:szCs w:val="28"/>
        </w:rPr>
      </w:pPr>
    </w:p>
    <w:p w:rsidR="00DC69E2" w:rsidRDefault="00DC69E2" w:rsidP="002C5C20">
      <w:pPr>
        <w:jc w:val="center"/>
        <w:rPr>
          <w:szCs w:val="28"/>
        </w:rPr>
      </w:pPr>
    </w:p>
    <w:p w:rsidR="00DC69E2" w:rsidRDefault="00DC69E2" w:rsidP="002C5C20">
      <w:pPr>
        <w:jc w:val="center"/>
        <w:rPr>
          <w:szCs w:val="28"/>
        </w:rPr>
      </w:pPr>
    </w:p>
    <w:p w:rsidR="00DC69E2" w:rsidRDefault="00DC69E2" w:rsidP="002C5C20">
      <w:pPr>
        <w:jc w:val="center"/>
        <w:rPr>
          <w:szCs w:val="28"/>
        </w:rPr>
      </w:pPr>
    </w:p>
    <w:p w:rsidR="00DC69E2" w:rsidRDefault="00DC69E2" w:rsidP="002C5C20">
      <w:pPr>
        <w:jc w:val="center"/>
        <w:rPr>
          <w:szCs w:val="28"/>
        </w:rPr>
      </w:pPr>
    </w:p>
    <w:p w:rsidR="00DC69E2" w:rsidRPr="00771D0A" w:rsidRDefault="00DC69E2" w:rsidP="002C5C20">
      <w:pPr>
        <w:jc w:val="center"/>
        <w:rPr>
          <w:szCs w:val="28"/>
        </w:rPr>
      </w:pPr>
      <w:r w:rsidRPr="00771D0A">
        <w:rPr>
          <w:szCs w:val="28"/>
        </w:rPr>
        <w:t xml:space="preserve"> </w:t>
      </w:r>
    </w:p>
    <w:p w:rsidR="00DC69E2" w:rsidRPr="00771D0A" w:rsidRDefault="00DC69E2" w:rsidP="00771D0A">
      <w:pPr>
        <w:ind w:left="-180" w:firstLine="747"/>
        <w:rPr>
          <w:b/>
          <w:szCs w:val="28"/>
        </w:rPr>
      </w:pPr>
      <w:r w:rsidRPr="00771D0A">
        <w:rPr>
          <w:b/>
          <w:szCs w:val="28"/>
        </w:rPr>
        <w:t xml:space="preserve">      Планируемые результаты по учебному предмету</w:t>
      </w:r>
    </w:p>
    <w:p w:rsidR="00DC69E2" w:rsidRPr="00771D0A" w:rsidRDefault="00DC69E2" w:rsidP="002C5C20">
      <w:pPr>
        <w:pStyle w:val="Style2"/>
        <w:widowControl/>
        <w:spacing w:line="240" w:lineRule="auto"/>
        <w:ind w:firstLine="709"/>
        <w:rPr>
          <w:rStyle w:val="FontStyle26"/>
          <w:sz w:val="28"/>
          <w:szCs w:val="28"/>
        </w:rPr>
      </w:pPr>
      <w:r w:rsidRPr="00771D0A">
        <w:rPr>
          <w:rStyle w:val="FontStyle26"/>
          <w:sz w:val="28"/>
          <w:szCs w:val="28"/>
        </w:rPr>
        <w:t>Программа позволяет добиваться следующих результатов освоения образовательной программы основного общего об</w:t>
      </w:r>
      <w:r w:rsidRPr="00771D0A">
        <w:rPr>
          <w:rStyle w:val="FontStyle26"/>
          <w:sz w:val="28"/>
          <w:szCs w:val="28"/>
        </w:rPr>
        <w:softHyphen/>
        <w:t>разования:</w:t>
      </w:r>
    </w:p>
    <w:p w:rsidR="00DC69E2" w:rsidRPr="00771D0A" w:rsidRDefault="00DC69E2" w:rsidP="002C5C20">
      <w:pPr>
        <w:pStyle w:val="Style13"/>
        <w:widowControl/>
        <w:ind w:firstLine="709"/>
        <w:jc w:val="center"/>
        <w:rPr>
          <w:rStyle w:val="FontStyle38"/>
          <w:b/>
          <w:iCs/>
          <w:sz w:val="28"/>
          <w:szCs w:val="28"/>
        </w:rPr>
      </w:pPr>
      <w:r w:rsidRPr="00771D0A">
        <w:rPr>
          <w:rStyle w:val="FontStyle38"/>
          <w:iCs/>
          <w:sz w:val="28"/>
          <w:szCs w:val="28"/>
        </w:rPr>
        <w:t>личностные</w:t>
      </w:r>
    </w:p>
    <w:p w:rsidR="00DC69E2" w:rsidRPr="00771D0A" w:rsidRDefault="00DC69E2" w:rsidP="002C5C20">
      <w:pPr>
        <w:pStyle w:val="Style13"/>
        <w:widowControl/>
        <w:jc w:val="both"/>
        <w:rPr>
          <w:rStyle w:val="FontStyle38"/>
          <w:iCs/>
          <w:sz w:val="28"/>
          <w:szCs w:val="28"/>
        </w:rPr>
      </w:pPr>
      <w:r w:rsidRPr="00771D0A">
        <w:rPr>
          <w:rStyle w:val="FontStyle38"/>
          <w:iCs/>
          <w:sz w:val="28"/>
          <w:szCs w:val="28"/>
        </w:rPr>
        <w:t>у учащихся будут сформированы:</w:t>
      </w:r>
    </w:p>
    <w:p w:rsidR="00DC69E2" w:rsidRPr="00771D0A" w:rsidRDefault="00DC69E2" w:rsidP="002C5C20">
      <w:pPr>
        <w:pStyle w:val="Style21"/>
        <w:widowControl/>
        <w:ind w:firstLine="709"/>
        <w:jc w:val="both"/>
        <w:rPr>
          <w:rStyle w:val="FontStyle26"/>
          <w:sz w:val="28"/>
          <w:szCs w:val="28"/>
        </w:rPr>
      </w:pPr>
      <w:r w:rsidRPr="00771D0A">
        <w:rPr>
          <w:rStyle w:val="FontStyle26"/>
          <w:sz w:val="28"/>
          <w:szCs w:val="28"/>
        </w:rPr>
        <w:t>1) ответственное отношение к учению;</w:t>
      </w:r>
    </w:p>
    <w:p w:rsidR="00DC69E2" w:rsidRPr="00771D0A" w:rsidRDefault="00DC69E2" w:rsidP="002C5C20">
      <w:pPr>
        <w:pStyle w:val="Style21"/>
        <w:widowControl/>
        <w:ind w:firstLine="709"/>
        <w:jc w:val="both"/>
        <w:rPr>
          <w:rStyle w:val="FontStyle26"/>
          <w:sz w:val="28"/>
          <w:szCs w:val="28"/>
        </w:rPr>
      </w:pPr>
      <w:r w:rsidRPr="00771D0A">
        <w:rPr>
          <w:rStyle w:val="FontStyle26"/>
          <w:sz w:val="28"/>
          <w:szCs w:val="28"/>
        </w:rPr>
        <w:t>2) готовность и спо</w:t>
      </w:r>
      <w:r w:rsidRPr="00771D0A">
        <w:rPr>
          <w:rStyle w:val="FontStyle26"/>
          <w:sz w:val="28"/>
          <w:szCs w:val="28"/>
        </w:rPr>
        <w:softHyphen/>
        <w:t>собность обучающихся к саморазвитию и самообразованию на основе мотивации к обучению и познанию;</w:t>
      </w:r>
    </w:p>
    <w:p w:rsidR="00DC69E2" w:rsidRPr="00771D0A" w:rsidRDefault="00DC69E2" w:rsidP="002C5C20">
      <w:pPr>
        <w:pStyle w:val="Style21"/>
        <w:widowControl/>
        <w:ind w:firstLine="709"/>
        <w:jc w:val="both"/>
        <w:rPr>
          <w:rStyle w:val="FontStyle26"/>
          <w:sz w:val="28"/>
          <w:szCs w:val="28"/>
        </w:rPr>
      </w:pPr>
      <w:r w:rsidRPr="00771D0A">
        <w:rPr>
          <w:rStyle w:val="FontStyle26"/>
          <w:sz w:val="28"/>
          <w:szCs w:val="28"/>
        </w:rPr>
        <w:t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DC69E2" w:rsidRPr="00771D0A" w:rsidRDefault="00DC69E2" w:rsidP="002C5C20">
      <w:pPr>
        <w:pStyle w:val="Style21"/>
        <w:widowControl/>
        <w:ind w:firstLine="709"/>
        <w:jc w:val="both"/>
        <w:rPr>
          <w:rStyle w:val="FontStyle26"/>
          <w:sz w:val="28"/>
          <w:szCs w:val="28"/>
        </w:rPr>
      </w:pPr>
      <w:r w:rsidRPr="00771D0A">
        <w:rPr>
          <w:rStyle w:val="FontStyle26"/>
          <w:sz w:val="28"/>
          <w:szCs w:val="28"/>
        </w:rPr>
        <w:t>4) начальные навыки адаптации в динамично изменяющемся мире;</w:t>
      </w:r>
    </w:p>
    <w:p w:rsidR="00DC69E2" w:rsidRPr="00771D0A" w:rsidRDefault="00DC69E2" w:rsidP="002C5C20">
      <w:pPr>
        <w:pStyle w:val="Style21"/>
        <w:widowControl/>
        <w:ind w:firstLine="709"/>
        <w:jc w:val="both"/>
        <w:rPr>
          <w:rStyle w:val="FontStyle26"/>
          <w:sz w:val="28"/>
          <w:szCs w:val="28"/>
        </w:rPr>
      </w:pPr>
      <w:r w:rsidRPr="00771D0A">
        <w:rPr>
          <w:rStyle w:val="FontStyle26"/>
          <w:sz w:val="28"/>
          <w:szCs w:val="28"/>
        </w:rPr>
        <w:t>5) экологическая культура: ценностное отношение к природному миру, готовность следовать нормам природоохранного, здоровьесберегающего поведения;</w:t>
      </w:r>
    </w:p>
    <w:p w:rsidR="00DC69E2" w:rsidRPr="00771D0A" w:rsidRDefault="00DC69E2" w:rsidP="002C5C20">
      <w:pPr>
        <w:pStyle w:val="Style21"/>
        <w:widowControl/>
        <w:ind w:firstLine="709"/>
        <w:jc w:val="both"/>
        <w:rPr>
          <w:rStyle w:val="FontStyle26"/>
          <w:sz w:val="28"/>
          <w:szCs w:val="28"/>
        </w:rPr>
      </w:pPr>
      <w:r w:rsidRPr="00771D0A">
        <w:rPr>
          <w:rStyle w:val="FontStyle26"/>
          <w:sz w:val="28"/>
          <w:szCs w:val="28"/>
        </w:rPr>
        <w:t>6) формирование способности к эмоциональному вос</w:t>
      </w:r>
      <w:r w:rsidRPr="00771D0A">
        <w:rPr>
          <w:rStyle w:val="FontStyle26"/>
          <w:sz w:val="28"/>
          <w:szCs w:val="28"/>
        </w:rPr>
        <w:softHyphen/>
        <w:t>приятию языковых  объектов, лингвистических задач, их решений, рассуж</w:t>
      </w:r>
      <w:r w:rsidRPr="00771D0A">
        <w:rPr>
          <w:rStyle w:val="FontStyle26"/>
          <w:sz w:val="28"/>
          <w:szCs w:val="28"/>
        </w:rPr>
        <w:softHyphen/>
        <w:t>дений;</w:t>
      </w:r>
    </w:p>
    <w:p w:rsidR="00DC69E2" w:rsidRPr="00771D0A" w:rsidRDefault="00DC69E2" w:rsidP="002C5C20">
      <w:pPr>
        <w:pStyle w:val="Style21"/>
        <w:widowControl/>
        <w:ind w:firstLine="709"/>
        <w:jc w:val="both"/>
        <w:rPr>
          <w:rStyle w:val="FontStyle26"/>
          <w:sz w:val="28"/>
          <w:szCs w:val="28"/>
        </w:rPr>
      </w:pPr>
      <w:r w:rsidRPr="00771D0A">
        <w:rPr>
          <w:rStyle w:val="FontStyle26"/>
          <w:sz w:val="28"/>
          <w:szCs w:val="28"/>
        </w:rPr>
        <w:t>7) умение контролировать процесс и результат учебной деятельности;</w:t>
      </w:r>
    </w:p>
    <w:p w:rsidR="00DC69E2" w:rsidRPr="00771D0A" w:rsidRDefault="00DC69E2" w:rsidP="002C5C20">
      <w:pPr>
        <w:pStyle w:val="Style13"/>
        <w:widowControl/>
        <w:jc w:val="both"/>
        <w:rPr>
          <w:rStyle w:val="FontStyle38"/>
          <w:iCs/>
          <w:sz w:val="28"/>
          <w:szCs w:val="28"/>
        </w:rPr>
      </w:pPr>
      <w:r w:rsidRPr="00771D0A">
        <w:rPr>
          <w:rStyle w:val="FontStyle38"/>
          <w:iCs/>
          <w:sz w:val="28"/>
          <w:szCs w:val="28"/>
        </w:rPr>
        <w:t>у учащихся могут быть сформированы:</w:t>
      </w:r>
    </w:p>
    <w:p w:rsidR="00DC69E2" w:rsidRPr="00771D0A" w:rsidRDefault="00DC69E2" w:rsidP="002C5C20">
      <w:pPr>
        <w:pStyle w:val="Style21"/>
        <w:widowControl/>
        <w:ind w:firstLine="709"/>
        <w:jc w:val="both"/>
        <w:rPr>
          <w:rStyle w:val="FontStyle26"/>
          <w:sz w:val="28"/>
          <w:szCs w:val="28"/>
        </w:rPr>
      </w:pPr>
      <w:r w:rsidRPr="00771D0A">
        <w:rPr>
          <w:rStyle w:val="FontStyle38"/>
          <w:iCs/>
          <w:sz w:val="28"/>
          <w:szCs w:val="28"/>
        </w:rPr>
        <w:t>1)</w:t>
      </w:r>
      <w:r w:rsidRPr="00771D0A">
        <w:rPr>
          <w:rStyle w:val="FontStyle26"/>
          <w:sz w:val="28"/>
          <w:szCs w:val="28"/>
        </w:rPr>
        <w:t xml:space="preserve"> первоначальные представления о филологической науке как сфере человеческой деятельности, об этапах её развития, о её значимости для развития цивилизации;</w:t>
      </w:r>
    </w:p>
    <w:p w:rsidR="00DC69E2" w:rsidRPr="00771D0A" w:rsidRDefault="00DC69E2" w:rsidP="002C5C20">
      <w:pPr>
        <w:pStyle w:val="Style21"/>
        <w:widowControl/>
        <w:jc w:val="both"/>
        <w:rPr>
          <w:rStyle w:val="FontStyle26"/>
          <w:sz w:val="28"/>
          <w:szCs w:val="28"/>
        </w:rPr>
      </w:pPr>
      <w:r w:rsidRPr="00771D0A">
        <w:rPr>
          <w:rStyle w:val="FontStyle26"/>
          <w:sz w:val="28"/>
          <w:szCs w:val="28"/>
        </w:rPr>
        <w:t xml:space="preserve">            2) коммуникативная компетентность в об</w:t>
      </w:r>
      <w:r w:rsidRPr="00771D0A">
        <w:rPr>
          <w:rStyle w:val="FontStyle26"/>
          <w:sz w:val="28"/>
          <w:szCs w:val="28"/>
        </w:rPr>
        <w:softHyphen/>
        <w:t>щении и сотрудничестве со сверстниками в образовательной, учебно-исследовательской, творче</w:t>
      </w:r>
      <w:r w:rsidRPr="00771D0A">
        <w:rPr>
          <w:rStyle w:val="FontStyle26"/>
          <w:sz w:val="28"/>
          <w:szCs w:val="28"/>
        </w:rPr>
        <w:softHyphen/>
        <w:t>ской и других видах деятельности;</w:t>
      </w:r>
    </w:p>
    <w:p w:rsidR="00DC69E2" w:rsidRPr="00771D0A" w:rsidRDefault="00DC69E2" w:rsidP="002C5C20">
      <w:pPr>
        <w:pStyle w:val="Style21"/>
        <w:widowControl/>
        <w:ind w:firstLine="709"/>
        <w:jc w:val="both"/>
        <w:rPr>
          <w:rStyle w:val="FontStyle26"/>
          <w:sz w:val="28"/>
          <w:szCs w:val="28"/>
        </w:rPr>
      </w:pPr>
      <w:r w:rsidRPr="00771D0A">
        <w:rPr>
          <w:rStyle w:val="FontStyle26"/>
          <w:sz w:val="28"/>
          <w:szCs w:val="28"/>
        </w:rPr>
        <w:t>3) критичность мышления, умение распознавать логически некорректные высказывания, отличать гипотезу от факта;</w:t>
      </w:r>
    </w:p>
    <w:p w:rsidR="00DC69E2" w:rsidRPr="00771D0A" w:rsidRDefault="00DC69E2" w:rsidP="002C5C20">
      <w:pPr>
        <w:pStyle w:val="Style21"/>
        <w:widowControl/>
        <w:ind w:firstLine="709"/>
        <w:jc w:val="both"/>
        <w:rPr>
          <w:rStyle w:val="FontStyle26"/>
          <w:sz w:val="28"/>
          <w:szCs w:val="28"/>
        </w:rPr>
      </w:pPr>
      <w:r w:rsidRPr="00771D0A">
        <w:rPr>
          <w:rStyle w:val="FontStyle26"/>
          <w:sz w:val="28"/>
          <w:szCs w:val="28"/>
        </w:rPr>
        <w:t>4) креативность мышления, инициативы, находчивости, активности при решении филологических задач;</w:t>
      </w:r>
    </w:p>
    <w:p w:rsidR="00DC69E2" w:rsidRPr="00771D0A" w:rsidRDefault="00DC69E2" w:rsidP="002C5C20">
      <w:pPr>
        <w:pStyle w:val="Style13"/>
        <w:widowControl/>
        <w:ind w:firstLine="709"/>
        <w:jc w:val="center"/>
        <w:rPr>
          <w:rStyle w:val="FontStyle38"/>
          <w:b/>
          <w:iCs/>
          <w:sz w:val="28"/>
          <w:szCs w:val="28"/>
        </w:rPr>
      </w:pPr>
      <w:r w:rsidRPr="00771D0A">
        <w:rPr>
          <w:rStyle w:val="FontStyle38"/>
          <w:iCs/>
          <w:sz w:val="28"/>
          <w:szCs w:val="28"/>
        </w:rPr>
        <w:t>метапредметные:</w:t>
      </w:r>
    </w:p>
    <w:p w:rsidR="00DC69E2" w:rsidRPr="00771D0A" w:rsidRDefault="00DC69E2" w:rsidP="002C5C20">
      <w:pPr>
        <w:pStyle w:val="Style13"/>
        <w:widowControl/>
        <w:ind w:firstLine="709"/>
        <w:jc w:val="both"/>
        <w:rPr>
          <w:rStyle w:val="FontStyle38"/>
          <w:b/>
          <w:iCs/>
          <w:sz w:val="28"/>
          <w:szCs w:val="28"/>
          <w:u w:val="single"/>
        </w:rPr>
      </w:pPr>
      <w:r w:rsidRPr="00771D0A">
        <w:rPr>
          <w:rStyle w:val="FontStyle38"/>
          <w:iCs/>
          <w:sz w:val="28"/>
          <w:szCs w:val="28"/>
          <w:u w:val="single"/>
        </w:rPr>
        <w:t>регулятивные</w:t>
      </w:r>
    </w:p>
    <w:p w:rsidR="00DC69E2" w:rsidRPr="00771D0A" w:rsidRDefault="00DC69E2" w:rsidP="002C5C20">
      <w:pPr>
        <w:pStyle w:val="Style13"/>
        <w:widowControl/>
        <w:jc w:val="both"/>
        <w:rPr>
          <w:rStyle w:val="FontStyle38"/>
          <w:iCs/>
          <w:sz w:val="28"/>
          <w:szCs w:val="28"/>
        </w:rPr>
      </w:pPr>
      <w:r w:rsidRPr="00771D0A">
        <w:rPr>
          <w:rStyle w:val="FontStyle38"/>
          <w:iCs/>
          <w:sz w:val="28"/>
          <w:szCs w:val="28"/>
        </w:rPr>
        <w:t xml:space="preserve"> учащиеся научатся:</w:t>
      </w:r>
    </w:p>
    <w:p w:rsidR="00DC69E2" w:rsidRPr="00771D0A" w:rsidRDefault="00DC69E2" w:rsidP="002C5C20">
      <w:pPr>
        <w:pStyle w:val="Style13"/>
        <w:widowControl/>
        <w:ind w:firstLine="709"/>
        <w:jc w:val="both"/>
        <w:rPr>
          <w:rStyle w:val="FontStyle38"/>
          <w:i w:val="0"/>
          <w:iCs/>
          <w:sz w:val="28"/>
          <w:szCs w:val="28"/>
        </w:rPr>
      </w:pPr>
      <w:r w:rsidRPr="00771D0A">
        <w:rPr>
          <w:rStyle w:val="FontStyle38"/>
          <w:iCs/>
          <w:sz w:val="28"/>
          <w:szCs w:val="28"/>
        </w:rPr>
        <w:t>1) формулировать и удерживать учебную задачу;</w:t>
      </w:r>
    </w:p>
    <w:p w:rsidR="00DC69E2" w:rsidRPr="00771D0A" w:rsidRDefault="00DC69E2" w:rsidP="002C5C20">
      <w:pPr>
        <w:pStyle w:val="Style13"/>
        <w:widowControl/>
        <w:ind w:firstLine="709"/>
        <w:jc w:val="both"/>
        <w:rPr>
          <w:rStyle w:val="FontStyle38"/>
          <w:i w:val="0"/>
          <w:iCs/>
          <w:sz w:val="28"/>
          <w:szCs w:val="28"/>
        </w:rPr>
      </w:pPr>
      <w:r w:rsidRPr="00771D0A">
        <w:rPr>
          <w:rStyle w:val="FontStyle38"/>
          <w:iCs/>
          <w:sz w:val="28"/>
          <w:szCs w:val="28"/>
        </w:rPr>
        <w:t>2) выбирать действия в соответствии с поставленной задачей и условиями её реализации;</w:t>
      </w:r>
    </w:p>
    <w:p w:rsidR="00DC69E2" w:rsidRPr="00771D0A" w:rsidRDefault="00DC69E2" w:rsidP="002C5C20">
      <w:pPr>
        <w:pStyle w:val="Style21"/>
        <w:widowControl/>
        <w:ind w:firstLine="709"/>
        <w:jc w:val="both"/>
        <w:rPr>
          <w:rStyle w:val="FontStyle26"/>
          <w:sz w:val="28"/>
          <w:szCs w:val="28"/>
        </w:rPr>
      </w:pPr>
      <w:r w:rsidRPr="00771D0A">
        <w:rPr>
          <w:rStyle w:val="FontStyle26"/>
          <w:sz w:val="28"/>
          <w:szCs w:val="28"/>
        </w:rPr>
        <w:t>3) планировать  пути достижения целей, осознанно выбирать наиболее эффективные способы решения учебных и познавательных задач;</w:t>
      </w:r>
    </w:p>
    <w:p w:rsidR="00DC69E2" w:rsidRPr="00771D0A" w:rsidRDefault="00DC69E2" w:rsidP="002C5C20">
      <w:pPr>
        <w:pStyle w:val="Style21"/>
        <w:widowControl/>
        <w:ind w:firstLine="709"/>
        <w:jc w:val="both"/>
        <w:rPr>
          <w:rStyle w:val="FontStyle26"/>
          <w:sz w:val="28"/>
          <w:szCs w:val="28"/>
        </w:rPr>
      </w:pPr>
      <w:r w:rsidRPr="00771D0A">
        <w:rPr>
          <w:rStyle w:val="FontStyle26"/>
          <w:sz w:val="28"/>
          <w:szCs w:val="28"/>
        </w:rPr>
        <w:t>4)предвидеть уровень усвоения знаний, его временных характеристик;</w:t>
      </w:r>
    </w:p>
    <w:p w:rsidR="00DC69E2" w:rsidRPr="00771D0A" w:rsidRDefault="00DC69E2" w:rsidP="002C5C20">
      <w:pPr>
        <w:pStyle w:val="Style21"/>
        <w:widowControl/>
        <w:ind w:firstLine="709"/>
        <w:jc w:val="both"/>
        <w:rPr>
          <w:rStyle w:val="FontStyle26"/>
          <w:sz w:val="28"/>
          <w:szCs w:val="28"/>
        </w:rPr>
      </w:pPr>
      <w:r w:rsidRPr="00771D0A">
        <w:rPr>
          <w:rStyle w:val="FontStyle26"/>
          <w:sz w:val="28"/>
          <w:szCs w:val="28"/>
        </w:rPr>
        <w:t>5) составлять план и последовательность действий;</w:t>
      </w:r>
    </w:p>
    <w:p w:rsidR="00DC69E2" w:rsidRPr="00771D0A" w:rsidRDefault="00DC69E2" w:rsidP="002C5C20">
      <w:pPr>
        <w:pStyle w:val="Style21"/>
        <w:widowControl/>
        <w:ind w:firstLine="709"/>
        <w:jc w:val="both"/>
        <w:rPr>
          <w:rStyle w:val="FontStyle26"/>
          <w:sz w:val="28"/>
          <w:szCs w:val="28"/>
        </w:rPr>
      </w:pPr>
      <w:r w:rsidRPr="00771D0A">
        <w:rPr>
          <w:rStyle w:val="FontStyle26"/>
          <w:sz w:val="28"/>
          <w:szCs w:val="28"/>
        </w:rPr>
        <w:t>6) осуществлять контроль по образцу и вносить не</w:t>
      </w:r>
      <w:r w:rsidRPr="00771D0A">
        <w:rPr>
          <w:rStyle w:val="FontStyle26"/>
          <w:sz w:val="28"/>
          <w:szCs w:val="28"/>
        </w:rPr>
        <w:softHyphen/>
        <w:t>обходимые коррективы;</w:t>
      </w:r>
    </w:p>
    <w:p w:rsidR="00DC69E2" w:rsidRPr="00771D0A" w:rsidRDefault="00DC69E2" w:rsidP="002C5C20">
      <w:pPr>
        <w:pStyle w:val="Style21"/>
        <w:widowControl/>
        <w:ind w:firstLine="709"/>
        <w:jc w:val="both"/>
        <w:rPr>
          <w:rStyle w:val="FontStyle26"/>
          <w:sz w:val="28"/>
          <w:szCs w:val="28"/>
        </w:rPr>
      </w:pPr>
      <w:r w:rsidRPr="00771D0A">
        <w:rPr>
          <w:rStyle w:val="FontStyle26"/>
          <w:sz w:val="28"/>
          <w:szCs w:val="28"/>
        </w:rPr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DC69E2" w:rsidRPr="00771D0A" w:rsidRDefault="00DC69E2" w:rsidP="002C5C20">
      <w:pPr>
        <w:pStyle w:val="Style21"/>
        <w:widowControl/>
        <w:ind w:firstLine="709"/>
        <w:jc w:val="both"/>
        <w:rPr>
          <w:rStyle w:val="FontStyle26"/>
          <w:sz w:val="28"/>
          <w:szCs w:val="28"/>
        </w:rPr>
      </w:pPr>
      <w:r w:rsidRPr="00771D0A">
        <w:rPr>
          <w:rStyle w:val="FontStyle26"/>
          <w:sz w:val="28"/>
          <w:szCs w:val="28"/>
        </w:rPr>
        <w:t>8) сличать способ действия и его результат с заданным эталоном с целью обнаружения отклонений и отличий от эталона;</w:t>
      </w:r>
    </w:p>
    <w:p w:rsidR="00DC69E2" w:rsidRPr="00771D0A" w:rsidRDefault="00DC69E2" w:rsidP="002C5C20">
      <w:pPr>
        <w:pStyle w:val="Style21"/>
        <w:widowControl/>
        <w:jc w:val="both"/>
        <w:rPr>
          <w:rStyle w:val="FontStyle26"/>
          <w:i/>
          <w:sz w:val="28"/>
          <w:szCs w:val="28"/>
        </w:rPr>
      </w:pPr>
      <w:r w:rsidRPr="00771D0A">
        <w:rPr>
          <w:rStyle w:val="FontStyle26"/>
          <w:i/>
          <w:sz w:val="28"/>
          <w:szCs w:val="28"/>
        </w:rPr>
        <w:t>учащиеся получат возможность научиться:</w:t>
      </w:r>
    </w:p>
    <w:p w:rsidR="00DC69E2" w:rsidRPr="00771D0A" w:rsidRDefault="00DC69E2" w:rsidP="002C5C20">
      <w:pPr>
        <w:pStyle w:val="Style21"/>
        <w:widowControl/>
        <w:ind w:firstLine="709"/>
        <w:jc w:val="both"/>
        <w:rPr>
          <w:rStyle w:val="FontStyle26"/>
          <w:sz w:val="28"/>
          <w:szCs w:val="28"/>
        </w:rPr>
      </w:pPr>
      <w:r w:rsidRPr="00771D0A">
        <w:rPr>
          <w:rStyle w:val="FontStyle26"/>
          <w:sz w:val="28"/>
          <w:szCs w:val="28"/>
        </w:rPr>
        <w:t>1) определять последовательность промежуточных целей и соответствующих им действий с учётом  конечного результата;</w:t>
      </w:r>
    </w:p>
    <w:p w:rsidR="00DC69E2" w:rsidRPr="00771D0A" w:rsidRDefault="00DC69E2" w:rsidP="002C5C20">
      <w:pPr>
        <w:pStyle w:val="Style21"/>
        <w:widowControl/>
        <w:ind w:firstLine="709"/>
        <w:jc w:val="both"/>
        <w:rPr>
          <w:rStyle w:val="FontStyle26"/>
          <w:sz w:val="28"/>
          <w:szCs w:val="28"/>
        </w:rPr>
      </w:pPr>
      <w:r w:rsidRPr="00771D0A">
        <w:rPr>
          <w:rStyle w:val="FontStyle26"/>
          <w:sz w:val="28"/>
          <w:szCs w:val="28"/>
        </w:rPr>
        <w:t>2) предвидеть возможности получения конкретного результата при решении задач;</w:t>
      </w:r>
    </w:p>
    <w:p w:rsidR="00DC69E2" w:rsidRPr="00771D0A" w:rsidRDefault="00DC69E2" w:rsidP="002C5C20">
      <w:pPr>
        <w:pStyle w:val="Style21"/>
        <w:widowControl/>
        <w:ind w:firstLine="709"/>
        <w:jc w:val="both"/>
        <w:rPr>
          <w:rStyle w:val="FontStyle26"/>
          <w:sz w:val="28"/>
          <w:szCs w:val="28"/>
        </w:rPr>
      </w:pPr>
      <w:r w:rsidRPr="00771D0A">
        <w:rPr>
          <w:rStyle w:val="FontStyle26"/>
          <w:sz w:val="28"/>
          <w:szCs w:val="28"/>
        </w:rPr>
        <w:t>3) осуществлять констатирующий и прогнозирующий контроль по результату и по способу действия;</w:t>
      </w:r>
    </w:p>
    <w:p w:rsidR="00DC69E2" w:rsidRPr="00771D0A" w:rsidRDefault="00DC69E2" w:rsidP="002C5C20">
      <w:pPr>
        <w:pStyle w:val="Style21"/>
        <w:widowControl/>
        <w:ind w:firstLine="709"/>
        <w:jc w:val="both"/>
        <w:rPr>
          <w:rStyle w:val="FontStyle26"/>
          <w:sz w:val="28"/>
          <w:szCs w:val="28"/>
        </w:rPr>
      </w:pPr>
      <w:r w:rsidRPr="00771D0A">
        <w:rPr>
          <w:rStyle w:val="FontStyle26"/>
          <w:sz w:val="28"/>
          <w:szCs w:val="28"/>
        </w:rPr>
        <w:t>4) выделять и формулировать то, что усвоено и, что нужно усвоить, определять качество и уровень усвоения;</w:t>
      </w:r>
    </w:p>
    <w:p w:rsidR="00DC69E2" w:rsidRPr="00771D0A" w:rsidRDefault="00DC69E2" w:rsidP="002C5C20">
      <w:pPr>
        <w:pStyle w:val="Style21"/>
        <w:widowControl/>
        <w:ind w:firstLine="709"/>
        <w:jc w:val="both"/>
        <w:rPr>
          <w:rStyle w:val="FontStyle26"/>
          <w:sz w:val="28"/>
          <w:szCs w:val="28"/>
        </w:rPr>
      </w:pPr>
      <w:r w:rsidRPr="00771D0A">
        <w:rPr>
          <w:rStyle w:val="FontStyle26"/>
          <w:sz w:val="28"/>
          <w:szCs w:val="28"/>
        </w:rPr>
        <w:t>5) концентрировать волю для преодоления интеллектуальных затруднений и физических препятствий;</w:t>
      </w:r>
    </w:p>
    <w:p w:rsidR="00DC69E2" w:rsidRPr="00771D0A" w:rsidRDefault="00DC69E2" w:rsidP="002C5C20">
      <w:pPr>
        <w:pStyle w:val="Style21"/>
        <w:widowControl/>
        <w:ind w:firstLine="709"/>
        <w:jc w:val="both"/>
        <w:rPr>
          <w:rStyle w:val="FontStyle26"/>
          <w:b/>
          <w:i/>
          <w:sz w:val="28"/>
          <w:szCs w:val="28"/>
          <w:u w:val="single"/>
        </w:rPr>
      </w:pPr>
      <w:r w:rsidRPr="00771D0A">
        <w:rPr>
          <w:rStyle w:val="FontStyle26"/>
          <w:b/>
          <w:i/>
          <w:sz w:val="28"/>
          <w:szCs w:val="28"/>
          <w:u w:val="single"/>
        </w:rPr>
        <w:t>познавательные</w:t>
      </w:r>
    </w:p>
    <w:p w:rsidR="00DC69E2" w:rsidRPr="00771D0A" w:rsidRDefault="00DC69E2" w:rsidP="002C5C20">
      <w:pPr>
        <w:pStyle w:val="Style13"/>
        <w:widowControl/>
        <w:jc w:val="both"/>
        <w:rPr>
          <w:rStyle w:val="FontStyle38"/>
          <w:iCs/>
          <w:sz w:val="28"/>
          <w:szCs w:val="28"/>
        </w:rPr>
      </w:pPr>
      <w:r w:rsidRPr="00771D0A">
        <w:rPr>
          <w:rStyle w:val="FontStyle38"/>
          <w:iCs/>
          <w:sz w:val="28"/>
          <w:szCs w:val="28"/>
        </w:rPr>
        <w:t>учащиеся научатся:</w:t>
      </w:r>
    </w:p>
    <w:p w:rsidR="00DC69E2" w:rsidRPr="00771D0A" w:rsidRDefault="00DC69E2" w:rsidP="002C5C20">
      <w:pPr>
        <w:pStyle w:val="Style13"/>
        <w:widowControl/>
        <w:ind w:firstLine="709"/>
        <w:jc w:val="both"/>
        <w:rPr>
          <w:rStyle w:val="FontStyle38"/>
          <w:i w:val="0"/>
          <w:iCs/>
          <w:sz w:val="28"/>
          <w:szCs w:val="28"/>
        </w:rPr>
      </w:pPr>
      <w:r w:rsidRPr="00771D0A">
        <w:rPr>
          <w:rStyle w:val="FontStyle38"/>
          <w:i w:val="0"/>
          <w:iCs/>
          <w:sz w:val="28"/>
          <w:szCs w:val="28"/>
        </w:rPr>
        <w:t>1) самостоятельно выделять и формулировать познавательную цель;</w:t>
      </w:r>
    </w:p>
    <w:p w:rsidR="00DC69E2" w:rsidRPr="00771D0A" w:rsidRDefault="00DC69E2" w:rsidP="002C5C20">
      <w:pPr>
        <w:pStyle w:val="Style13"/>
        <w:widowControl/>
        <w:ind w:firstLine="709"/>
        <w:jc w:val="both"/>
        <w:rPr>
          <w:rStyle w:val="FontStyle38"/>
          <w:i w:val="0"/>
          <w:iCs/>
          <w:sz w:val="28"/>
          <w:szCs w:val="28"/>
        </w:rPr>
      </w:pPr>
      <w:r w:rsidRPr="00771D0A">
        <w:rPr>
          <w:rStyle w:val="FontStyle38"/>
          <w:i w:val="0"/>
          <w:iCs/>
          <w:sz w:val="28"/>
          <w:szCs w:val="28"/>
        </w:rPr>
        <w:t>2) использовать общие приёмы решения задач;</w:t>
      </w:r>
    </w:p>
    <w:p w:rsidR="00DC69E2" w:rsidRPr="00771D0A" w:rsidRDefault="00DC69E2" w:rsidP="002C5C20">
      <w:pPr>
        <w:pStyle w:val="Style13"/>
        <w:widowControl/>
        <w:ind w:firstLine="709"/>
        <w:jc w:val="both"/>
        <w:rPr>
          <w:rStyle w:val="FontStyle38"/>
          <w:i w:val="0"/>
          <w:iCs/>
          <w:sz w:val="28"/>
          <w:szCs w:val="28"/>
        </w:rPr>
      </w:pPr>
      <w:r w:rsidRPr="00771D0A">
        <w:rPr>
          <w:rStyle w:val="FontStyle38"/>
          <w:i w:val="0"/>
          <w:iCs/>
          <w:sz w:val="28"/>
          <w:szCs w:val="28"/>
        </w:rPr>
        <w:t>3) применять правила и пользоваться инструкциями и освоенными закономерностями;</w:t>
      </w:r>
    </w:p>
    <w:p w:rsidR="00DC69E2" w:rsidRPr="00771D0A" w:rsidRDefault="00DC69E2" w:rsidP="002C5C20">
      <w:pPr>
        <w:pStyle w:val="Style13"/>
        <w:widowControl/>
        <w:ind w:firstLine="709"/>
        <w:jc w:val="both"/>
        <w:rPr>
          <w:rStyle w:val="FontStyle38"/>
          <w:i w:val="0"/>
          <w:iCs/>
          <w:sz w:val="28"/>
          <w:szCs w:val="28"/>
        </w:rPr>
      </w:pPr>
      <w:r w:rsidRPr="00771D0A">
        <w:rPr>
          <w:rStyle w:val="FontStyle38"/>
          <w:i w:val="0"/>
          <w:iCs/>
          <w:sz w:val="28"/>
          <w:szCs w:val="28"/>
        </w:rPr>
        <w:t>4) осуществлять смысловое чтение;</w:t>
      </w:r>
    </w:p>
    <w:p w:rsidR="00DC69E2" w:rsidRPr="00771D0A" w:rsidRDefault="00DC69E2" w:rsidP="002C5C20">
      <w:pPr>
        <w:pStyle w:val="Style21"/>
        <w:widowControl/>
        <w:ind w:firstLine="709"/>
        <w:jc w:val="both"/>
        <w:rPr>
          <w:rStyle w:val="FontStyle26"/>
          <w:sz w:val="28"/>
          <w:szCs w:val="28"/>
        </w:rPr>
      </w:pPr>
      <w:r w:rsidRPr="00771D0A">
        <w:rPr>
          <w:rStyle w:val="FontStyle26"/>
          <w:sz w:val="28"/>
          <w:szCs w:val="28"/>
        </w:rPr>
        <w:t>5) создавать, применять и преобразовывать знаково-символические средства, модели и схемы для решения задач;</w:t>
      </w:r>
    </w:p>
    <w:p w:rsidR="00DC69E2" w:rsidRPr="00771D0A" w:rsidRDefault="00DC69E2" w:rsidP="002C5C20">
      <w:pPr>
        <w:pStyle w:val="Style21"/>
        <w:widowControl/>
        <w:ind w:firstLine="709"/>
        <w:jc w:val="both"/>
        <w:rPr>
          <w:rStyle w:val="FontStyle26"/>
          <w:sz w:val="28"/>
          <w:szCs w:val="28"/>
        </w:rPr>
      </w:pPr>
      <w:r w:rsidRPr="00771D0A">
        <w:rPr>
          <w:rStyle w:val="FontStyle26"/>
          <w:sz w:val="28"/>
          <w:szCs w:val="28"/>
        </w:rPr>
        <w:t>6) самостоятельно ставить цели, выбирать и соз</w:t>
      </w:r>
      <w:r w:rsidRPr="00771D0A">
        <w:rPr>
          <w:rStyle w:val="FontStyle26"/>
          <w:sz w:val="28"/>
          <w:szCs w:val="28"/>
        </w:rPr>
        <w:softHyphen/>
        <w:t>давать алгоритмы для решения учебных лингвистических про</w:t>
      </w:r>
      <w:r w:rsidRPr="00771D0A">
        <w:rPr>
          <w:rStyle w:val="FontStyle26"/>
          <w:sz w:val="28"/>
          <w:szCs w:val="28"/>
        </w:rPr>
        <w:softHyphen/>
        <w:t>блем;</w:t>
      </w:r>
    </w:p>
    <w:p w:rsidR="00DC69E2" w:rsidRPr="00771D0A" w:rsidRDefault="00DC69E2" w:rsidP="002C5C20">
      <w:pPr>
        <w:pStyle w:val="Style21"/>
        <w:widowControl/>
        <w:ind w:firstLine="709"/>
        <w:jc w:val="both"/>
        <w:rPr>
          <w:rStyle w:val="FontStyle26"/>
          <w:sz w:val="28"/>
          <w:szCs w:val="28"/>
        </w:rPr>
      </w:pPr>
      <w:r w:rsidRPr="00771D0A">
        <w:rPr>
          <w:rStyle w:val="FontStyle26"/>
          <w:sz w:val="28"/>
          <w:szCs w:val="28"/>
        </w:rPr>
        <w:t>7) понимать сущность алгоритмических предписаний и уметь действовать в соответствии с предложенным ал</w:t>
      </w:r>
      <w:r w:rsidRPr="00771D0A">
        <w:rPr>
          <w:rStyle w:val="FontStyle26"/>
          <w:sz w:val="28"/>
          <w:szCs w:val="28"/>
        </w:rPr>
        <w:softHyphen/>
        <w:t>горитмом;</w:t>
      </w:r>
    </w:p>
    <w:p w:rsidR="00DC69E2" w:rsidRPr="00771D0A" w:rsidRDefault="00DC69E2" w:rsidP="002C5C20">
      <w:pPr>
        <w:pStyle w:val="Style21"/>
        <w:widowControl/>
        <w:ind w:firstLine="709"/>
        <w:jc w:val="both"/>
        <w:rPr>
          <w:rStyle w:val="FontStyle26"/>
          <w:sz w:val="28"/>
          <w:szCs w:val="28"/>
        </w:rPr>
      </w:pPr>
      <w:r w:rsidRPr="00771D0A">
        <w:rPr>
          <w:rStyle w:val="FontStyle26"/>
          <w:sz w:val="28"/>
          <w:szCs w:val="28"/>
        </w:rPr>
        <w:t>8) понимать и использовать лингвистические сред</w:t>
      </w:r>
      <w:r w:rsidRPr="00771D0A">
        <w:rPr>
          <w:rStyle w:val="FontStyle26"/>
          <w:sz w:val="28"/>
          <w:szCs w:val="28"/>
        </w:rPr>
        <w:softHyphen/>
        <w:t>ства наглядности (рисунки,  схемы и др.) для иллю</w:t>
      </w:r>
      <w:r w:rsidRPr="00771D0A">
        <w:rPr>
          <w:rStyle w:val="FontStyle26"/>
          <w:sz w:val="28"/>
          <w:szCs w:val="28"/>
        </w:rPr>
        <w:softHyphen/>
        <w:t>страции, интерпретации, аргументации;</w:t>
      </w:r>
    </w:p>
    <w:p w:rsidR="00DC69E2" w:rsidRPr="00771D0A" w:rsidRDefault="00DC69E2" w:rsidP="002C5C20">
      <w:pPr>
        <w:pStyle w:val="Style21"/>
        <w:widowControl/>
        <w:ind w:firstLine="709"/>
        <w:jc w:val="both"/>
        <w:rPr>
          <w:rStyle w:val="FontStyle26"/>
          <w:sz w:val="28"/>
          <w:szCs w:val="28"/>
        </w:rPr>
      </w:pPr>
      <w:r w:rsidRPr="00771D0A">
        <w:rPr>
          <w:rStyle w:val="FontStyle26"/>
          <w:sz w:val="28"/>
          <w:szCs w:val="28"/>
        </w:rPr>
        <w:t>9) находить в различных источниках информа</w:t>
      </w:r>
      <w:r w:rsidRPr="00771D0A">
        <w:rPr>
          <w:rStyle w:val="FontStyle26"/>
          <w:sz w:val="28"/>
          <w:szCs w:val="28"/>
        </w:rPr>
        <w:softHyphen/>
        <w:t>цию, необходимую для решения лингвистических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DC69E2" w:rsidRPr="00771D0A" w:rsidRDefault="00DC69E2" w:rsidP="002C5C20">
      <w:pPr>
        <w:pStyle w:val="Style21"/>
        <w:widowControl/>
        <w:jc w:val="both"/>
        <w:rPr>
          <w:rStyle w:val="FontStyle26"/>
          <w:i/>
          <w:sz w:val="28"/>
          <w:szCs w:val="28"/>
        </w:rPr>
      </w:pPr>
      <w:r w:rsidRPr="00771D0A">
        <w:rPr>
          <w:rStyle w:val="FontStyle26"/>
          <w:i/>
          <w:sz w:val="28"/>
          <w:szCs w:val="28"/>
        </w:rPr>
        <w:t>учащиеся получат возможность научиться:</w:t>
      </w:r>
    </w:p>
    <w:p w:rsidR="00DC69E2" w:rsidRPr="00771D0A" w:rsidRDefault="00DC69E2" w:rsidP="002C5C20">
      <w:pPr>
        <w:pStyle w:val="Style21"/>
        <w:widowControl/>
        <w:jc w:val="both"/>
        <w:rPr>
          <w:rStyle w:val="FontStyle26"/>
          <w:sz w:val="28"/>
          <w:szCs w:val="28"/>
        </w:rPr>
      </w:pPr>
      <w:r w:rsidRPr="00771D0A">
        <w:rPr>
          <w:rStyle w:val="FontStyle26"/>
          <w:sz w:val="28"/>
          <w:szCs w:val="28"/>
        </w:rPr>
        <w:t xml:space="preserve">            1) устанавливать причинно-следственные связи; строить логические рассуждения, умозаключения (индуктив</w:t>
      </w:r>
      <w:r w:rsidRPr="00771D0A">
        <w:rPr>
          <w:rStyle w:val="FontStyle26"/>
          <w:sz w:val="28"/>
          <w:szCs w:val="28"/>
        </w:rPr>
        <w:softHyphen/>
        <w:t>ные, дедуктивные и по аналогии) и выводы;</w:t>
      </w:r>
    </w:p>
    <w:p w:rsidR="00DC69E2" w:rsidRPr="00771D0A" w:rsidRDefault="00DC69E2" w:rsidP="002C5C20">
      <w:pPr>
        <w:pStyle w:val="Style21"/>
        <w:widowControl/>
        <w:ind w:firstLine="709"/>
        <w:jc w:val="both"/>
        <w:rPr>
          <w:rStyle w:val="FontStyle26"/>
          <w:sz w:val="28"/>
          <w:szCs w:val="28"/>
        </w:rPr>
      </w:pPr>
      <w:r w:rsidRPr="00771D0A">
        <w:rPr>
          <w:rStyle w:val="FontStyle26"/>
          <w:sz w:val="28"/>
          <w:szCs w:val="28"/>
        </w:rPr>
        <w:t>2) формировать учебную и общепользовательскую компе</w:t>
      </w:r>
      <w:r w:rsidRPr="00771D0A">
        <w:rPr>
          <w:rStyle w:val="FontStyle26"/>
          <w:sz w:val="28"/>
          <w:szCs w:val="28"/>
        </w:rPr>
        <w:softHyphen/>
        <w:t>тентности в области использования информационно-комму</w:t>
      </w:r>
      <w:r w:rsidRPr="00771D0A">
        <w:rPr>
          <w:rStyle w:val="FontStyle26"/>
          <w:sz w:val="28"/>
          <w:szCs w:val="28"/>
        </w:rPr>
        <w:softHyphen/>
        <w:t>никационных технологий (ИКТ-компетентности);</w:t>
      </w:r>
    </w:p>
    <w:p w:rsidR="00DC69E2" w:rsidRPr="00771D0A" w:rsidRDefault="00DC69E2" w:rsidP="002C5C20">
      <w:pPr>
        <w:pStyle w:val="Style21"/>
        <w:widowControl/>
        <w:ind w:firstLine="709"/>
        <w:jc w:val="both"/>
        <w:rPr>
          <w:rStyle w:val="FontStyle26"/>
          <w:sz w:val="28"/>
          <w:szCs w:val="28"/>
        </w:rPr>
      </w:pPr>
      <w:r w:rsidRPr="00771D0A">
        <w:rPr>
          <w:rStyle w:val="FontStyle26"/>
          <w:sz w:val="28"/>
          <w:szCs w:val="28"/>
        </w:rPr>
        <w:t>3) видеть задачу;</w:t>
      </w:r>
    </w:p>
    <w:p w:rsidR="00DC69E2" w:rsidRPr="00771D0A" w:rsidRDefault="00DC69E2" w:rsidP="002C5C20">
      <w:pPr>
        <w:pStyle w:val="Style21"/>
        <w:widowControl/>
        <w:ind w:firstLine="709"/>
        <w:jc w:val="both"/>
        <w:rPr>
          <w:rStyle w:val="FontStyle26"/>
          <w:sz w:val="28"/>
          <w:szCs w:val="28"/>
        </w:rPr>
      </w:pPr>
      <w:r w:rsidRPr="00771D0A">
        <w:rPr>
          <w:rStyle w:val="FontStyle26"/>
          <w:sz w:val="28"/>
          <w:szCs w:val="28"/>
        </w:rPr>
        <w:t>4) выдвигать гипотезы при решении учебных задач и понимать необходимость их проверки;</w:t>
      </w:r>
    </w:p>
    <w:p w:rsidR="00DC69E2" w:rsidRPr="00771D0A" w:rsidRDefault="00DC69E2" w:rsidP="002C5C20">
      <w:pPr>
        <w:pStyle w:val="Style21"/>
        <w:widowControl/>
        <w:ind w:firstLine="709"/>
        <w:jc w:val="both"/>
        <w:rPr>
          <w:rStyle w:val="FontStyle26"/>
          <w:sz w:val="28"/>
          <w:szCs w:val="28"/>
        </w:rPr>
      </w:pPr>
      <w:r w:rsidRPr="00771D0A">
        <w:rPr>
          <w:rStyle w:val="FontStyle26"/>
          <w:sz w:val="28"/>
          <w:szCs w:val="28"/>
        </w:rPr>
        <w:t>5) планировать и осуществлять деятельность, направленную на решение задач исследовательского характера;</w:t>
      </w:r>
    </w:p>
    <w:p w:rsidR="00DC69E2" w:rsidRPr="00771D0A" w:rsidRDefault="00DC69E2" w:rsidP="002C5C20">
      <w:pPr>
        <w:pStyle w:val="Style21"/>
        <w:widowControl/>
        <w:ind w:firstLine="709"/>
        <w:jc w:val="both"/>
        <w:rPr>
          <w:rStyle w:val="FontStyle26"/>
          <w:sz w:val="28"/>
          <w:szCs w:val="28"/>
        </w:rPr>
      </w:pPr>
      <w:r w:rsidRPr="00771D0A">
        <w:rPr>
          <w:rStyle w:val="FontStyle26"/>
          <w:sz w:val="28"/>
          <w:szCs w:val="28"/>
        </w:rPr>
        <w:t>6) выбирать наиболее рациональные и эффективные способы решения задач;</w:t>
      </w:r>
    </w:p>
    <w:p w:rsidR="00DC69E2" w:rsidRPr="00771D0A" w:rsidRDefault="00DC69E2" w:rsidP="002C5C20">
      <w:pPr>
        <w:pStyle w:val="Style21"/>
        <w:widowControl/>
        <w:ind w:firstLine="709"/>
        <w:jc w:val="both"/>
        <w:rPr>
          <w:rStyle w:val="FontStyle26"/>
          <w:sz w:val="28"/>
          <w:szCs w:val="28"/>
        </w:rPr>
      </w:pPr>
      <w:r w:rsidRPr="00771D0A">
        <w:rPr>
          <w:rStyle w:val="FontStyle26"/>
          <w:sz w:val="28"/>
          <w:szCs w:val="28"/>
        </w:rPr>
        <w:t>7) интерпретировать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</w:r>
    </w:p>
    <w:p w:rsidR="00DC69E2" w:rsidRPr="00771D0A" w:rsidRDefault="00DC69E2" w:rsidP="002C5C20">
      <w:pPr>
        <w:pStyle w:val="Style21"/>
        <w:widowControl/>
        <w:ind w:firstLine="709"/>
        <w:jc w:val="both"/>
        <w:rPr>
          <w:rStyle w:val="FontStyle26"/>
          <w:sz w:val="28"/>
          <w:szCs w:val="28"/>
        </w:rPr>
      </w:pPr>
      <w:r w:rsidRPr="00771D0A">
        <w:rPr>
          <w:rStyle w:val="FontStyle26"/>
          <w:sz w:val="28"/>
          <w:szCs w:val="28"/>
        </w:rPr>
        <w:t>8) оценивать информацию (критическая оценка, оценка достоверности);</w:t>
      </w:r>
    </w:p>
    <w:p w:rsidR="00DC69E2" w:rsidRPr="00771D0A" w:rsidRDefault="00DC69E2" w:rsidP="002C5C20">
      <w:pPr>
        <w:pStyle w:val="Style21"/>
        <w:widowControl/>
        <w:ind w:firstLine="709"/>
        <w:jc w:val="both"/>
        <w:rPr>
          <w:rStyle w:val="FontStyle26"/>
          <w:sz w:val="28"/>
          <w:szCs w:val="28"/>
        </w:rPr>
      </w:pPr>
      <w:r w:rsidRPr="00771D0A">
        <w:rPr>
          <w:rStyle w:val="FontStyle26"/>
          <w:sz w:val="28"/>
          <w:szCs w:val="28"/>
        </w:rPr>
        <w:t>9) устанавливать причинно-следственные связи, выстраивать рассуждения, обобщения;</w:t>
      </w:r>
    </w:p>
    <w:p w:rsidR="00DC69E2" w:rsidRPr="00771D0A" w:rsidRDefault="00DC69E2" w:rsidP="002C5C20">
      <w:pPr>
        <w:pStyle w:val="Style13"/>
        <w:widowControl/>
        <w:ind w:firstLine="709"/>
        <w:jc w:val="both"/>
        <w:rPr>
          <w:rStyle w:val="FontStyle38"/>
          <w:b/>
          <w:iCs/>
          <w:sz w:val="28"/>
          <w:szCs w:val="28"/>
          <w:u w:val="single"/>
        </w:rPr>
      </w:pPr>
      <w:r w:rsidRPr="00771D0A">
        <w:rPr>
          <w:rStyle w:val="FontStyle38"/>
          <w:iCs/>
          <w:sz w:val="28"/>
          <w:szCs w:val="28"/>
          <w:u w:val="single"/>
        </w:rPr>
        <w:t>коммуникативные</w:t>
      </w:r>
    </w:p>
    <w:p w:rsidR="00DC69E2" w:rsidRPr="00771D0A" w:rsidRDefault="00DC69E2" w:rsidP="002C5C20">
      <w:pPr>
        <w:pStyle w:val="Style13"/>
        <w:widowControl/>
        <w:jc w:val="both"/>
        <w:rPr>
          <w:rStyle w:val="FontStyle38"/>
          <w:iCs/>
          <w:sz w:val="28"/>
          <w:szCs w:val="28"/>
        </w:rPr>
      </w:pPr>
      <w:r w:rsidRPr="00771D0A">
        <w:rPr>
          <w:rStyle w:val="FontStyle38"/>
          <w:iCs/>
          <w:sz w:val="28"/>
          <w:szCs w:val="28"/>
        </w:rPr>
        <w:t>учащиеся научатся:</w:t>
      </w:r>
    </w:p>
    <w:p w:rsidR="00DC69E2" w:rsidRPr="00771D0A" w:rsidRDefault="00DC69E2" w:rsidP="002C5C20">
      <w:pPr>
        <w:pStyle w:val="Style21"/>
        <w:widowControl/>
        <w:jc w:val="both"/>
        <w:rPr>
          <w:rStyle w:val="FontStyle26"/>
          <w:sz w:val="28"/>
          <w:szCs w:val="28"/>
        </w:rPr>
      </w:pPr>
      <w:r w:rsidRPr="00771D0A">
        <w:rPr>
          <w:rStyle w:val="FontStyle26"/>
          <w:sz w:val="28"/>
          <w:szCs w:val="28"/>
        </w:rPr>
        <w:t xml:space="preserve">             1) организовывать учебное сотруд</w:t>
      </w:r>
      <w:r w:rsidRPr="00771D0A">
        <w:rPr>
          <w:rStyle w:val="FontStyle26"/>
          <w:sz w:val="28"/>
          <w:szCs w:val="28"/>
        </w:rPr>
        <w:softHyphen/>
        <w:t>ничество и совместную деятельность с учителем и сверстни</w:t>
      </w:r>
      <w:r w:rsidRPr="00771D0A">
        <w:rPr>
          <w:rStyle w:val="FontStyle26"/>
          <w:sz w:val="28"/>
          <w:szCs w:val="28"/>
        </w:rPr>
        <w:softHyphen/>
        <w:t>ками: определять цели, распределять функции и роли участ</w:t>
      </w:r>
      <w:r w:rsidRPr="00771D0A">
        <w:rPr>
          <w:rStyle w:val="FontStyle26"/>
          <w:sz w:val="28"/>
          <w:szCs w:val="28"/>
        </w:rPr>
        <w:softHyphen/>
        <w:t xml:space="preserve">ников; </w:t>
      </w:r>
    </w:p>
    <w:p w:rsidR="00DC69E2" w:rsidRPr="00771D0A" w:rsidRDefault="00DC69E2" w:rsidP="002C5C20">
      <w:pPr>
        <w:pStyle w:val="Style21"/>
        <w:widowControl/>
        <w:jc w:val="both"/>
        <w:rPr>
          <w:rStyle w:val="FontStyle26"/>
          <w:sz w:val="28"/>
          <w:szCs w:val="28"/>
        </w:rPr>
      </w:pPr>
      <w:r w:rsidRPr="00771D0A">
        <w:rPr>
          <w:rStyle w:val="FontStyle26"/>
          <w:sz w:val="28"/>
          <w:szCs w:val="28"/>
        </w:rPr>
        <w:t xml:space="preserve">             2) взаимодействовать и находить общие способы работы; работать в группе: находить общее решение и разре</w:t>
      </w:r>
      <w:r w:rsidRPr="00771D0A">
        <w:rPr>
          <w:rStyle w:val="FontStyle26"/>
          <w:sz w:val="28"/>
          <w:szCs w:val="28"/>
        </w:rPr>
        <w:softHyphen/>
        <w:t>шать конфликты на основе согласования позиций и учёта ин</w:t>
      </w:r>
      <w:r w:rsidRPr="00771D0A">
        <w:rPr>
          <w:rStyle w:val="FontStyle26"/>
          <w:sz w:val="28"/>
          <w:szCs w:val="28"/>
        </w:rPr>
        <w:softHyphen/>
        <w:t>тересов; слушать партнёра; формулировать, аргументировать и отстаивать своё мнение;</w:t>
      </w:r>
    </w:p>
    <w:p w:rsidR="00DC69E2" w:rsidRPr="00771D0A" w:rsidRDefault="00DC69E2" w:rsidP="002C5C20">
      <w:pPr>
        <w:pStyle w:val="Style13"/>
        <w:widowControl/>
        <w:ind w:firstLine="709"/>
        <w:jc w:val="both"/>
        <w:rPr>
          <w:rStyle w:val="FontStyle38"/>
          <w:i w:val="0"/>
          <w:iCs/>
          <w:sz w:val="28"/>
          <w:szCs w:val="28"/>
        </w:rPr>
      </w:pPr>
      <w:r w:rsidRPr="00771D0A">
        <w:rPr>
          <w:rStyle w:val="FontStyle38"/>
          <w:iCs/>
          <w:sz w:val="28"/>
          <w:szCs w:val="28"/>
        </w:rPr>
        <w:t xml:space="preserve"> 3) </w:t>
      </w:r>
      <w:r w:rsidRPr="00771D0A">
        <w:rPr>
          <w:rStyle w:val="FontStyle38"/>
          <w:i w:val="0"/>
          <w:iCs/>
          <w:sz w:val="28"/>
          <w:szCs w:val="28"/>
        </w:rPr>
        <w:t>прогнозировать возникновение конфликтов при наличии разных точек зрения;</w:t>
      </w:r>
    </w:p>
    <w:p w:rsidR="00DC69E2" w:rsidRPr="00771D0A" w:rsidRDefault="00DC69E2" w:rsidP="002C5C20">
      <w:pPr>
        <w:pStyle w:val="Style13"/>
        <w:widowControl/>
        <w:ind w:firstLine="709"/>
        <w:jc w:val="both"/>
        <w:rPr>
          <w:rStyle w:val="FontStyle38"/>
          <w:i w:val="0"/>
          <w:iCs/>
          <w:sz w:val="28"/>
          <w:szCs w:val="28"/>
        </w:rPr>
      </w:pPr>
      <w:r w:rsidRPr="00771D0A">
        <w:rPr>
          <w:rStyle w:val="FontStyle38"/>
          <w:i w:val="0"/>
          <w:iCs/>
          <w:sz w:val="28"/>
          <w:szCs w:val="28"/>
        </w:rPr>
        <w:t xml:space="preserve"> 4) разрешать конфликты на основе учёта интересов и позиций всех участников;</w:t>
      </w:r>
    </w:p>
    <w:p w:rsidR="00DC69E2" w:rsidRPr="00771D0A" w:rsidRDefault="00DC69E2" w:rsidP="002C5C20">
      <w:pPr>
        <w:pStyle w:val="Style13"/>
        <w:widowControl/>
        <w:ind w:firstLine="709"/>
        <w:jc w:val="both"/>
        <w:rPr>
          <w:rStyle w:val="FontStyle38"/>
          <w:i w:val="0"/>
          <w:iCs/>
          <w:sz w:val="28"/>
          <w:szCs w:val="28"/>
        </w:rPr>
      </w:pPr>
      <w:r w:rsidRPr="00771D0A">
        <w:rPr>
          <w:rStyle w:val="FontStyle38"/>
          <w:i w:val="0"/>
          <w:iCs/>
          <w:sz w:val="28"/>
          <w:szCs w:val="28"/>
        </w:rPr>
        <w:t xml:space="preserve"> 5) координировать и принимать различные позиции во взаимодействии;</w:t>
      </w:r>
    </w:p>
    <w:p w:rsidR="00DC69E2" w:rsidRPr="00771D0A" w:rsidRDefault="00DC69E2" w:rsidP="002C5C20">
      <w:pPr>
        <w:pStyle w:val="Style13"/>
        <w:widowControl/>
        <w:ind w:firstLine="709"/>
        <w:jc w:val="both"/>
        <w:rPr>
          <w:rStyle w:val="FontStyle38"/>
          <w:i w:val="0"/>
          <w:iCs/>
          <w:sz w:val="28"/>
          <w:szCs w:val="28"/>
        </w:rPr>
      </w:pPr>
      <w:r w:rsidRPr="00771D0A">
        <w:rPr>
          <w:rStyle w:val="FontStyle38"/>
          <w:i w:val="0"/>
          <w:iCs/>
          <w:sz w:val="28"/>
          <w:szCs w:val="28"/>
        </w:rPr>
        <w:t xml:space="preserve"> 6)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DC69E2" w:rsidRPr="00771D0A" w:rsidRDefault="00DC69E2" w:rsidP="002C5C20">
      <w:pPr>
        <w:pStyle w:val="Style13"/>
        <w:widowControl/>
        <w:ind w:firstLine="709"/>
        <w:jc w:val="both"/>
        <w:rPr>
          <w:rStyle w:val="FontStyle38"/>
          <w:b/>
          <w:iCs/>
          <w:sz w:val="28"/>
          <w:szCs w:val="28"/>
        </w:rPr>
      </w:pPr>
      <w:r w:rsidRPr="00771D0A">
        <w:rPr>
          <w:rStyle w:val="FontStyle38"/>
          <w:iCs/>
          <w:sz w:val="28"/>
          <w:szCs w:val="28"/>
        </w:rPr>
        <w:t xml:space="preserve">                                            </w:t>
      </w:r>
    </w:p>
    <w:p w:rsidR="00DC69E2" w:rsidRPr="00771D0A" w:rsidRDefault="00DC69E2" w:rsidP="002C5C20">
      <w:pPr>
        <w:pStyle w:val="Style13"/>
        <w:widowControl/>
        <w:ind w:firstLine="709"/>
        <w:jc w:val="center"/>
        <w:rPr>
          <w:rStyle w:val="FontStyle38"/>
          <w:b/>
          <w:iCs/>
          <w:sz w:val="28"/>
          <w:szCs w:val="28"/>
        </w:rPr>
      </w:pPr>
      <w:r w:rsidRPr="00771D0A">
        <w:rPr>
          <w:rStyle w:val="FontStyle38"/>
          <w:iCs/>
          <w:sz w:val="28"/>
          <w:szCs w:val="28"/>
        </w:rPr>
        <w:t>предметные</w:t>
      </w:r>
    </w:p>
    <w:p w:rsidR="00DC69E2" w:rsidRPr="00771D0A" w:rsidRDefault="00DC69E2" w:rsidP="002C5C20">
      <w:pPr>
        <w:ind w:left="-180" w:firstLine="747"/>
        <w:rPr>
          <w:b/>
          <w:szCs w:val="28"/>
        </w:rPr>
      </w:pPr>
    </w:p>
    <w:p w:rsidR="00DC69E2" w:rsidRPr="00771D0A" w:rsidRDefault="00DC69E2" w:rsidP="002C5C20">
      <w:pPr>
        <w:rPr>
          <w:b/>
          <w:i/>
          <w:szCs w:val="28"/>
        </w:rPr>
      </w:pPr>
      <w:r w:rsidRPr="00771D0A">
        <w:rPr>
          <w:b/>
          <w:i/>
          <w:szCs w:val="28"/>
        </w:rPr>
        <w:t>В результате изучения родного языка на базовом уровне ученик должен</w:t>
      </w:r>
    </w:p>
    <w:p w:rsidR="00DC69E2" w:rsidRPr="00771D0A" w:rsidRDefault="00DC69E2" w:rsidP="002C5C20">
      <w:pPr>
        <w:pStyle w:val="NormalWeb"/>
        <w:spacing w:before="0" w:beforeAutospacing="0" w:after="0" w:afterAutospacing="0"/>
        <w:ind w:left="-180" w:firstLine="747"/>
        <w:jc w:val="both"/>
        <w:rPr>
          <w:b/>
          <w:sz w:val="28"/>
          <w:szCs w:val="28"/>
        </w:rPr>
      </w:pPr>
      <w:r w:rsidRPr="00771D0A">
        <w:rPr>
          <w:b/>
          <w:sz w:val="28"/>
          <w:szCs w:val="28"/>
        </w:rPr>
        <w:t>Знать</w:t>
      </w:r>
    </w:p>
    <w:p w:rsidR="00DC69E2" w:rsidRPr="00771D0A" w:rsidRDefault="00DC69E2" w:rsidP="002C5C20">
      <w:pPr>
        <w:pStyle w:val="NormalWeb"/>
        <w:spacing w:before="0" w:beforeAutospacing="0" w:after="0" w:afterAutospacing="0"/>
        <w:ind w:left="-180" w:firstLine="747"/>
        <w:jc w:val="both"/>
        <w:rPr>
          <w:sz w:val="28"/>
          <w:szCs w:val="28"/>
        </w:rPr>
      </w:pPr>
      <w:r w:rsidRPr="00771D0A">
        <w:rPr>
          <w:sz w:val="28"/>
          <w:szCs w:val="28"/>
        </w:rPr>
        <w:t>основные базовые знания по культуре речи, ключевые понятия (литературные нормы: орфоэпические, грамматические, синтаксические, лексические и лексико-фразеологические, стилистические), средства языка и уметь ими пользоваться;</w:t>
      </w:r>
    </w:p>
    <w:p w:rsidR="00DC69E2" w:rsidRPr="00771D0A" w:rsidRDefault="00DC69E2" w:rsidP="002C5C20">
      <w:pPr>
        <w:pStyle w:val="NormalWeb"/>
        <w:spacing w:before="0" w:beforeAutospacing="0" w:after="0" w:afterAutospacing="0"/>
        <w:ind w:left="-180" w:firstLine="747"/>
        <w:jc w:val="both"/>
        <w:rPr>
          <w:sz w:val="28"/>
          <w:szCs w:val="28"/>
        </w:rPr>
      </w:pPr>
      <w:r w:rsidRPr="00771D0A">
        <w:rPr>
          <w:sz w:val="28"/>
          <w:szCs w:val="28"/>
        </w:rPr>
        <w:t xml:space="preserve"> коммуникативные качества речи и тенденции развития языка;</w:t>
      </w:r>
    </w:p>
    <w:p w:rsidR="00DC69E2" w:rsidRPr="00771D0A" w:rsidRDefault="00DC69E2" w:rsidP="002C5C20">
      <w:pPr>
        <w:pStyle w:val="NormalWeb"/>
        <w:spacing w:before="0" w:beforeAutospacing="0" w:after="0" w:afterAutospacing="0"/>
        <w:ind w:left="-180" w:firstLine="747"/>
        <w:jc w:val="both"/>
        <w:rPr>
          <w:b/>
          <w:sz w:val="28"/>
          <w:szCs w:val="28"/>
        </w:rPr>
      </w:pPr>
    </w:p>
    <w:p w:rsidR="00DC69E2" w:rsidRPr="00771D0A" w:rsidRDefault="00DC69E2" w:rsidP="002C5C20">
      <w:pPr>
        <w:pStyle w:val="NormalWeb"/>
        <w:spacing w:before="0" w:beforeAutospacing="0" w:after="0" w:afterAutospacing="0"/>
        <w:ind w:left="-180" w:firstLine="747"/>
        <w:jc w:val="both"/>
        <w:rPr>
          <w:b/>
          <w:sz w:val="28"/>
          <w:szCs w:val="28"/>
        </w:rPr>
      </w:pPr>
      <w:r w:rsidRPr="00771D0A">
        <w:rPr>
          <w:b/>
          <w:sz w:val="28"/>
          <w:szCs w:val="28"/>
        </w:rPr>
        <w:t>Уметь</w:t>
      </w:r>
    </w:p>
    <w:p w:rsidR="00DC69E2" w:rsidRPr="00771D0A" w:rsidRDefault="00DC69E2" w:rsidP="002C5C20">
      <w:pPr>
        <w:shd w:val="clear" w:color="auto" w:fill="FFFFFF"/>
        <w:tabs>
          <w:tab w:val="left" w:pos="984"/>
        </w:tabs>
        <w:autoSpaceDE w:val="0"/>
        <w:autoSpaceDN w:val="0"/>
        <w:adjustRightInd w:val="0"/>
        <w:snapToGrid/>
        <w:ind w:right="288"/>
        <w:rPr>
          <w:szCs w:val="28"/>
        </w:rPr>
      </w:pPr>
      <w:r w:rsidRPr="00771D0A">
        <w:rPr>
          <w:spacing w:val="-1"/>
          <w:szCs w:val="28"/>
        </w:rPr>
        <w:t>правильно оценивать языковые факты и отбирать языковые сред</w:t>
      </w:r>
      <w:r w:rsidRPr="00771D0A">
        <w:rPr>
          <w:spacing w:val="-1"/>
          <w:szCs w:val="28"/>
        </w:rPr>
        <w:softHyphen/>
      </w:r>
      <w:r w:rsidRPr="00771D0A">
        <w:rPr>
          <w:szCs w:val="28"/>
        </w:rPr>
        <w:t>ства в зависимости от содержания, сферы и условий общения;</w:t>
      </w:r>
    </w:p>
    <w:p w:rsidR="00DC69E2" w:rsidRPr="00771D0A" w:rsidRDefault="00DC69E2" w:rsidP="002C5C20">
      <w:pPr>
        <w:shd w:val="clear" w:color="auto" w:fill="FFFFFF"/>
        <w:tabs>
          <w:tab w:val="left" w:pos="984"/>
        </w:tabs>
        <w:autoSpaceDE w:val="0"/>
        <w:autoSpaceDN w:val="0"/>
        <w:adjustRightInd w:val="0"/>
        <w:snapToGrid/>
        <w:ind w:left="-180" w:right="288" w:firstLine="747"/>
        <w:rPr>
          <w:szCs w:val="28"/>
        </w:rPr>
      </w:pPr>
      <w:r w:rsidRPr="00771D0A">
        <w:rPr>
          <w:szCs w:val="28"/>
        </w:rPr>
        <w:t xml:space="preserve">понимать назначение стилей речи; </w:t>
      </w:r>
    </w:p>
    <w:p w:rsidR="00DC69E2" w:rsidRPr="00771D0A" w:rsidRDefault="00DC69E2" w:rsidP="002C5C20">
      <w:pPr>
        <w:shd w:val="clear" w:color="auto" w:fill="FFFFFF"/>
        <w:tabs>
          <w:tab w:val="left" w:pos="984"/>
        </w:tabs>
        <w:autoSpaceDE w:val="0"/>
        <w:autoSpaceDN w:val="0"/>
        <w:adjustRightInd w:val="0"/>
        <w:snapToGrid/>
        <w:ind w:left="-180" w:right="288" w:firstLine="747"/>
        <w:rPr>
          <w:szCs w:val="28"/>
        </w:rPr>
      </w:pPr>
      <w:r w:rsidRPr="00771D0A">
        <w:rPr>
          <w:szCs w:val="28"/>
        </w:rPr>
        <w:t>правильно употреблять языковые средства в речи в соответствии с конкретным содержанием высказывания, целя</w:t>
      </w:r>
      <w:r w:rsidRPr="00771D0A">
        <w:rPr>
          <w:szCs w:val="28"/>
        </w:rPr>
        <w:softHyphen/>
        <w:t>ми, которые ставит перед             собой говорящий (пишущий), ситуацией и сферой об</w:t>
      </w:r>
      <w:r w:rsidRPr="00771D0A">
        <w:rPr>
          <w:szCs w:val="28"/>
        </w:rPr>
        <w:softHyphen/>
        <w:t>щения;</w:t>
      </w:r>
    </w:p>
    <w:p w:rsidR="00DC69E2" w:rsidRPr="00771D0A" w:rsidRDefault="00DC69E2" w:rsidP="002C5C20">
      <w:pPr>
        <w:shd w:val="clear" w:color="auto" w:fill="FFFFFF"/>
        <w:tabs>
          <w:tab w:val="left" w:pos="984"/>
        </w:tabs>
        <w:autoSpaceDE w:val="0"/>
        <w:autoSpaceDN w:val="0"/>
        <w:adjustRightInd w:val="0"/>
        <w:snapToGrid/>
        <w:ind w:left="-180" w:right="288" w:firstLine="747"/>
        <w:rPr>
          <w:szCs w:val="28"/>
        </w:rPr>
      </w:pPr>
      <w:r w:rsidRPr="00771D0A">
        <w:rPr>
          <w:szCs w:val="28"/>
        </w:rPr>
        <w:t xml:space="preserve">анализировать тексты различной функционально-стилевой ориентации с </w:t>
      </w:r>
      <w:r w:rsidRPr="00771D0A">
        <w:rPr>
          <w:spacing w:val="-1"/>
          <w:szCs w:val="28"/>
        </w:rPr>
        <w:t>целью выявления используемых языковых средств на всех уровнях структу</w:t>
      </w:r>
      <w:r w:rsidRPr="00771D0A">
        <w:rPr>
          <w:spacing w:val="-1"/>
          <w:szCs w:val="28"/>
        </w:rPr>
        <w:softHyphen/>
      </w:r>
      <w:r w:rsidRPr="00771D0A">
        <w:rPr>
          <w:szCs w:val="28"/>
        </w:rPr>
        <w:t>ры языка;</w:t>
      </w:r>
    </w:p>
    <w:p w:rsidR="00DC69E2" w:rsidRPr="00771D0A" w:rsidRDefault="00DC69E2" w:rsidP="002C5C20">
      <w:pPr>
        <w:shd w:val="clear" w:color="auto" w:fill="FFFFFF"/>
        <w:tabs>
          <w:tab w:val="left" w:pos="715"/>
        </w:tabs>
        <w:autoSpaceDE w:val="0"/>
        <w:autoSpaceDN w:val="0"/>
        <w:adjustRightInd w:val="0"/>
        <w:snapToGrid/>
        <w:ind w:left="-180" w:firstLine="747"/>
        <w:rPr>
          <w:szCs w:val="28"/>
        </w:rPr>
      </w:pPr>
      <w:r w:rsidRPr="00771D0A">
        <w:rPr>
          <w:spacing w:val="-1"/>
          <w:szCs w:val="28"/>
        </w:rPr>
        <w:t>обнаруживать  ошибки на всех уровнях структуры языка;</w:t>
      </w:r>
    </w:p>
    <w:p w:rsidR="00DC69E2" w:rsidRPr="00771D0A" w:rsidRDefault="00DC69E2" w:rsidP="002C5C20">
      <w:pPr>
        <w:ind w:left="-180" w:firstLine="747"/>
        <w:rPr>
          <w:szCs w:val="28"/>
        </w:rPr>
      </w:pPr>
      <w:r w:rsidRPr="00771D0A">
        <w:rPr>
          <w:szCs w:val="28"/>
        </w:rPr>
        <w:t>составлять официальные документы;</w:t>
      </w:r>
    </w:p>
    <w:p w:rsidR="00DC69E2" w:rsidRPr="00771D0A" w:rsidRDefault="00DC69E2" w:rsidP="002C5C20">
      <w:pPr>
        <w:ind w:firstLine="0"/>
        <w:rPr>
          <w:szCs w:val="28"/>
        </w:rPr>
      </w:pPr>
      <w:r w:rsidRPr="00771D0A">
        <w:rPr>
          <w:szCs w:val="28"/>
        </w:rPr>
        <w:t xml:space="preserve">         оформлять рефераты; </w:t>
      </w:r>
    </w:p>
    <w:p w:rsidR="00DC69E2" w:rsidRPr="00771D0A" w:rsidRDefault="00DC69E2" w:rsidP="002C5C20">
      <w:pPr>
        <w:ind w:firstLine="0"/>
        <w:rPr>
          <w:szCs w:val="28"/>
        </w:rPr>
      </w:pPr>
      <w:r w:rsidRPr="00771D0A">
        <w:rPr>
          <w:szCs w:val="28"/>
        </w:rPr>
        <w:t>овладеть способами исследовательской деятельности;</w:t>
      </w:r>
    </w:p>
    <w:p w:rsidR="00DC69E2" w:rsidRPr="00771D0A" w:rsidRDefault="00DC69E2" w:rsidP="002C5C20">
      <w:pPr>
        <w:ind w:firstLine="0"/>
        <w:rPr>
          <w:szCs w:val="28"/>
        </w:rPr>
      </w:pPr>
      <w:r w:rsidRPr="00771D0A">
        <w:rPr>
          <w:szCs w:val="28"/>
        </w:rPr>
        <w:t xml:space="preserve">         владеть этикетными нормами и нормами  поведения в типичных ситуациях;</w:t>
      </w:r>
    </w:p>
    <w:p w:rsidR="00DC69E2" w:rsidRPr="00771D0A" w:rsidRDefault="00DC69E2" w:rsidP="002C5C20">
      <w:pPr>
        <w:ind w:firstLine="0"/>
        <w:rPr>
          <w:szCs w:val="28"/>
        </w:rPr>
      </w:pPr>
      <w:r w:rsidRPr="00771D0A">
        <w:rPr>
          <w:szCs w:val="28"/>
        </w:rPr>
        <w:t xml:space="preserve">         владеть навыками публичного выступления</w:t>
      </w:r>
    </w:p>
    <w:p w:rsidR="00DC69E2" w:rsidRPr="00771D0A" w:rsidRDefault="00DC69E2" w:rsidP="002C5C20">
      <w:pPr>
        <w:shd w:val="clear" w:color="auto" w:fill="FFFFFF"/>
        <w:tabs>
          <w:tab w:val="left" w:pos="984"/>
        </w:tabs>
        <w:autoSpaceDE w:val="0"/>
        <w:autoSpaceDN w:val="0"/>
        <w:adjustRightInd w:val="0"/>
        <w:snapToGrid/>
        <w:ind w:left="338" w:right="288" w:firstLine="0"/>
        <w:rPr>
          <w:szCs w:val="28"/>
        </w:rPr>
      </w:pPr>
      <w:r w:rsidRPr="00771D0A">
        <w:rPr>
          <w:szCs w:val="28"/>
        </w:rPr>
        <w:t xml:space="preserve">    вести деловую беседу, участвовать в полемике.</w:t>
      </w:r>
    </w:p>
    <w:p w:rsidR="00DC69E2" w:rsidRPr="00771D0A" w:rsidRDefault="00DC69E2" w:rsidP="005C69C8">
      <w:pPr>
        <w:jc w:val="center"/>
        <w:rPr>
          <w:b/>
          <w:szCs w:val="28"/>
        </w:rPr>
      </w:pPr>
      <w:r w:rsidRPr="00771D0A">
        <w:rPr>
          <w:b/>
          <w:szCs w:val="28"/>
        </w:rPr>
        <w:t>Содержание учебного предмета</w:t>
      </w:r>
    </w:p>
    <w:p w:rsidR="00DC69E2" w:rsidRPr="00771D0A" w:rsidRDefault="00DC69E2" w:rsidP="005C69C8">
      <w:pPr>
        <w:shd w:val="clear" w:color="auto" w:fill="FFFFFF"/>
        <w:tabs>
          <w:tab w:val="left" w:pos="984"/>
        </w:tabs>
        <w:autoSpaceDE w:val="0"/>
        <w:autoSpaceDN w:val="0"/>
        <w:adjustRightInd w:val="0"/>
        <w:snapToGrid/>
        <w:ind w:left="338" w:right="288" w:firstLine="0"/>
        <w:jc w:val="center"/>
        <w:rPr>
          <w:szCs w:val="28"/>
        </w:rPr>
      </w:pPr>
    </w:p>
    <w:p w:rsidR="00DC69E2" w:rsidRPr="00771D0A" w:rsidRDefault="00DC69E2" w:rsidP="001D086C">
      <w:pPr>
        <w:spacing w:line="360" w:lineRule="auto"/>
        <w:ind w:firstLine="709"/>
        <w:rPr>
          <w:b/>
          <w:szCs w:val="28"/>
        </w:rPr>
      </w:pPr>
      <w:r w:rsidRPr="00771D0A">
        <w:rPr>
          <w:b/>
          <w:szCs w:val="28"/>
        </w:rPr>
        <w:t>Раздел 1. Язык и культура (10 ч)</w:t>
      </w:r>
    </w:p>
    <w:p w:rsidR="00DC69E2" w:rsidRPr="00771D0A" w:rsidRDefault="00DC69E2" w:rsidP="001D086C">
      <w:pPr>
        <w:spacing w:line="360" w:lineRule="auto"/>
        <w:ind w:firstLine="709"/>
        <w:rPr>
          <w:szCs w:val="28"/>
        </w:rPr>
      </w:pPr>
      <w:r w:rsidRPr="00771D0A">
        <w:rPr>
          <w:szCs w:val="28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 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DC69E2" w:rsidRPr="00771D0A" w:rsidRDefault="00DC69E2" w:rsidP="001D086C">
      <w:pPr>
        <w:spacing w:line="360" w:lineRule="auto"/>
        <w:ind w:firstLine="709"/>
        <w:rPr>
          <w:b/>
          <w:szCs w:val="28"/>
        </w:rPr>
      </w:pPr>
      <w:r w:rsidRPr="00771D0A">
        <w:rPr>
          <w:b/>
          <w:szCs w:val="28"/>
        </w:rPr>
        <w:t>Раздел 2. Культура речи (10 ч)</w:t>
      </w:r>
    </w:p>
    <w:p w:rsidR="00DC69E2" w:rsidRPr="00771D0A" w:rsidRDefault="00DC69E2" w:rsidP="001D086C">
      <w:pPr>
        <w:spacing w:line="360" w:lineRule="auto"/>
        <w:ind w:firstLine="709"/>
        <w:rPr>
          <w:szCs w:val="28"/>
        </w:rPr>
      </w:pPr>
      <w:r w:rsidRPr="00771D0A">
        <w:rPr>
          <w:b/>
          <w:szCs w:val="28"/>
        </w:rPr>
        <w:t>Основные орфоэпические нормы</w:t>
      </w:r>
      <w:r w:rsidRPr="00771D0A">
        <w:rPr>
          <w:szCs w:val="28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DC69E2" w:rsidRPr="00771D0A" w:rsidRDefault="00DC69E2" w:rsidP="001D086C">
      <w:pPr>
        <w:spacing w:line="360" w:lineRule="auto"/>
        <w:ind w:firstLine="709"/>
        <w:rPr>
          <w:b/>
          <w:szCs w:val="28"/>
        </w:rPr>
      </w:pPr>
      <w:r w:rsidRPr="00771D0A">
        <w:rPr>
          <w:szCs w:val="28"/>
        </w:rPr>
        <w:t>Нарушение орфоэпической нормы как художественный приём.</w:t>
      </w:r>
    </w:p>
    <w:p w:rsidR="00DC69E2" w:rsidRPr="00771D0A" w:rsidRDefault="00DC69E2" w:rsidP="001D086C">
      <w:pPr>
        <w:spacing w:line="360" w:lineRule="auto"/>
        <w:ind w:firstLine="709"/>
        <w:rPr>
          <w:szCs w:val="28"/>
        </w:rPr>
      </w:pPr>
      <w:r w:rsidRPr="00771D0A">
        <w:rPr>
          <w:b/>
          <w:szCs w:val="28"/>
        </w:rPr>
        <w:t xml:space="preserve">Основные лексические нормы современного русского литературного языка. </w:t>
      </w:r>
      <w:r w:rsidRPr="00771D0A">
        <w:rPr>
          <w:szCs w:val="28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DC69E2" w:rsidRPr="00771D0A" w:rsidRDefault="00DC69E2" w:rsidP="001D086C">
      <w:pPr>
        <w:spacing w:line="360" w:lineRule="auto"/>
        <w:ind w:firstLine="709"/>
        <w:rPr>
          <w:szCs w:val="28"/>
        </w:rPr>
      </w:pPr>
      <w:r w:rsidRPr="00771D0A">
        <w:rPr>
          <w:szCs w:val="28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DC69E2" w:rsidRPr="00771D0A" w:rsidRDefault="00DC69E2" w:rsidP="001D086C">
      <w:pPr>
        <w:spacing w:line="360" w:lineRule="auto"/>
        <w:ind w:firstLine="709"/>
        <w:rPr>
          <w:szCs w:val="28"/>
        </w:rPr>
      </w:pPr>
      <w:r w:rsidRPr="00771D0A">
        <w:rPr>
          <w:szCs w:val="28"/>
        </w:rPr>
        <w:t>Современные толковые словари. Отражение  вариантов лексической нормы в современных словарях. Словарные пометы.</w:t>
      </w:r>
    </w:p>
    <w:p w:rsidR="00DC69E2" w:rsidRPr="00771D0A" w:rsidRDefault="00DC69E2" w:rsidP="001D086C">
      <w:pPr>
        <w:spacing w:line="360" w:lineRule="auto"/>
        <w:ind w:firstLine="709"/>
        <w:rPr>
          <w:szCs w:val="28"/>
        </w:rPr>
      </w:pPr>
      <w:r w:rsidRPr="00771D0A">
        <w:rPr>
          <w:b/>
          <w:szCs w:val="28"/>
        </w:rPr>
        <w:t xml:space="preserve">Основные грамматические нормы современного русского литературного языка. </w:t>
      </w:r>
      <w:r w:rsidRPr="00771D0A">
        <w:rPr>
          <w:szCs w:val="28"/>
        </w:rPr>
        <w:t xml:space="preserve">Типичные грамматические ошибки. Управление: управление предлогов </w:t>
      </w:r>
      <w:r w:rsidRPr="00771D0A">
        <w:rPr>
          <w:i/>
          <w:szCs w:val="28"/>
        </w:rPr>
        <w:t>благодаря, согласно, вопреки</w:t>
      </w:r>
      <w:r w:rsidRPr="00771D0A">
        <w:rPr>
          <w:szCs w:val="28"/>
        </w:rPr>
        <w:t xml:space="preserve">; предлога </w:t>
      </w:r>
      <w:r w:rsidRPr="00771D0A">
        <w:rPr>
          <w:i/>
          <w:szCs w:val="28"/>
        </w:rPr>
        <w:t>по</w:t>
      </w:r>
      <w:r w:rsidRPr="00771D0A">
        <w:rPr>
          <w:szCs w:val="28"/>
        </w:rPr>
        <w:t xml:space="preserve"> с количественными числительными в словосочетаниях с распределительным значением (</w:t>
      </w:r>
      <w:r w:rsidRPr="00771D0A">
        <w:rPr>
          <w:i/>
          <w:szCs w:val="28"/>
        </w:rPr>
        <w:t>по пять груш – по пяти груш</w:t>
      </w:r>
      <w:r w:rsidRPr="00771D0A">
        <w:rPr>
          <w:szCs w:val="28"/>
        </w:rPr>
        <w:t>). Правильное построение словосочетаний по типу управления (</w:t>
      </w:r>
      <w:r w:rsidRPr="00771D0A">
        <w:rPr>
          <w:i/>
          <w:szCs w:val="28"/>
        </w:rPr>
        <w:t>отзыв о книге – рецензия на книгу, обидеться на слово – обижен словами</w:t>
      </w:r>
      <w:r w:rsidRPr="00771D0A">
        <w:rPr>
          <w:szCs w:val="28"/>
        </w:rPr>
        <w:t xml:space="preserve">). Правильное употребление предлогов </w:t>
      </w:r>
      <w:r w:rsidRPr="00771D0A">
        <w:rPr>
          <w:i/>
          <w:szCs w:val="28"/>
        </w:rPr>
        <w:t xml:space="preserve">о‚ по‚ из‚ с </w:t>
      </w:r>
      <w:r w:rsidRPr="00771D0A">
        <w:rPr>
          <w:szCs w:val="28"/>
        </w:rPr>
        <w:t>в составе словосочетания (</w:t>
      </w:r>
      <w:r w:rsidRPr="00771D0A">
        <w:rPr>
          <w:i/>
          <w:szCs w:val="28"/>
        </w:rPr>
        <w:t xml:space="preserve">приехать из Москвы – приехать с Урала). </w:t>
      </w:r>
      <w:r w:rsidRPr="00771D0A">
        <w:rPr>
          <w:szCs w:val="28"/>
        </w:rPr>
        <w:t>Нагромождение одних и тех же падежных форм, в частности родительного и творительного падежа.</w:t>
      </w:r>
    </w:p>
    <w:p w:rsidR="00DC69E2" w:rsidRPr="00771D0A" w:rsidRDefault="00DC69E2" w:rsidP="001D086C">
      <w:pPr>
        <w:spacing w:line="360" w:lineRule="auto"/>
        <w:ind w:firstLine="709"/>
        <w:rPr>
          <w:szCs w:val="28"/>
        </w:rPr>
      </w:pPr>
      <w:r w:rsidRPr="00771D0A">
        <w:rPr>
          <w:szCs w:val="28"/>
        </w:rPr>
        <w:t>Нормы употребления причастных и деепричастных оборотов‚ предложений с косвенной речью.</w:t>
      </w:r>
    </w:p>
    <w:p w:rsidR="00DC69E2" w:rsidRPr="00771D0A" w:rsidRDefault="00DC69E2" w:rsidP="001D086C">
      <w:pPr>
        <w:spacing w:line="360" w:lineRule="auto"/>
        <w:ind w:firstLine="709"/>
        <w:rPr>
          <w:szCs w:val="28"/>
        </w:rPr>
      </w:pPr>
      <w:r w:rsidRPr="00771D0A">
        <w:rPr>
          <w:szCs w:val="28"/>
        </w:rPr>
        <w:t>Типичные ошибки в построении сложных предложений: постановка рядом двух однозначных союзов (</w:t>
      </w:r>
      <w:r w:rsidRPr="00771D0A">
        <w:rPr>
          <w:i/>
          <w:szCs w:val="28"/>
        </w:rPr>
        <w:t>но и однако, что и будто, что и как будто</w:t>
      </w:r>
      <w:r w:rsidRPr="00771D0A">
        <w:rPr>
          <w:szCs w:val="28"/>
        </w:rPr>
        <w:t xml:space="preserve">)‚ повторение частицы бы в предложениях с союзами </w:t>
      </w:r>
      <w:r w:rsidRPr="00771D0A">
        <w:rPr>
          <w:i/>
          <w:szCs w:val="28"/>
        </w:rPr>
        <w:t>чтобы</w:t>
      </w:r>
      <w:r w:rsidRPr="00771D0A">
        <w:rPr>
          <w:szCs w:val="28"/>
        </w:rPr>
        <w:t xml:space="preserve"> и </w:t>
      </w:r>
      <w:r w:rsidRPr="00771D0A">
        <w:rPr>
          <w:i/>
          <w:szCs w:val="28"/>
        </w:rPr>
        <w:t>если бы</w:t>
      </w:r>
      <w:r w:rsidRPr="00771D0A">
        <w:rPr>
          <w:szCs w:val="28"/>
        </w:rPr>
        <w:t>‚ введение в сложное предложение лишних указательных местоимений.</w:t>
      </w:r>
    </w:p>
    <w:p w:rsidR="00DC69E2" w:rsidRPr="00771D0A" w:rsidRDefault="00DC69E2" w:rsidP="001D086C">
      <w:pPr>
        <w:spacing w:line="360" w:lineRule="auto"/>
        <w:ind w:firstLine="709"/>
        <w:rPr>
          <w:szCs w:val="28"/>
        </w:rPr>
      </w:pPr>
      <w:r w:rsidRPr="00771D0A">
        <w:rPr>
          <w:szCs w:val="28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DC69E2" w:rsidRPr="00771D0A" w:rsidRDefault="00DC69E2" w:rsidP="001D086C">
      <w:pPr>
        <w:spacing w:line="360" w:lineRule="auto"/>
        <w:ind w:firstLine="709"/>
        <w:rPr>
          <w:b/>
          <w:szCs w:val="28"/>
        </w:rPr>
      </w:pPr>
      <w:r w:rsidRPr="00771D0A">
        <w:rPr>
          <w:b/>
          <w:szCs w:val="28"/>
        </w:rPr>
        <w:t>Речевой этикет</w:t>
      </w:r>
    </w:p>
    <w:p w:rsidR="00DC69E2" w:rsidRPr="00771D0A" w:rsidRDefault="00DC69E2" w:rsidP="001D086C">
      <w:pPr>
        <w:spacing w:line="360" w:lineRule="auto"/>
        <w:ind w:firstLine="709"/>
        <w:rPr>
          <w:szCs w:val="28"/>
        </w:rPr>
      </w:pPr>
      <w:r w:rsidRPr="00771D0A">
        <w:rPr>
          <w:szCs w:val="28"/>
        </w:rPr>
        <w:t>Этика и этикет в электронной среде общения. Понятие нетикета.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DC69E2" w:rsidRPr="00771D0A" w:rsidRDefault="00DC69E2" w:rsidP="001D086C">
      <w:pPr>
        <w:spacing w:line="360" w:lineRule="auto"/>
        <w:ind w:firstLine="709"/>
        <w:rPr>
          <w:b/>
          <w:szCs w:val="28"/>
        </w:rPr>
      </w:pPr>
      <w:r w:rsidRPr="00771D0A">
        <w:rPr>
          <w:b/>
          <w:szCs w:val="28"/>
        </w:rPr>
        <w:t>Раздел 3. Речь. Речевая деятельность. Текст (10 ч)</w:t>
      </w:r>
    </w:p>
    <w:p w:rsidR="00DC69E2" w:rsidRPr="00771D0A" w:rsidRDefault="00DC69E2" w:rsidP="001D086C">
      <w:pPr>
        <w:spacing w:line="360" w:lineRule="auto"/>
        <w:ind w:firstLine="709"/>
        <w:rPr>
          <w:b/>
          <w:szCs w:val="28"/>
        </w:rPr>
      </w:pPr>
      <w:r w:rsidRPr="00771D0A">
        <w:rPr>
          <w:b/>
          <w:szCs w:val="28"/>
        </w:rPr>
        <w:t>Язык и речь. Виды речевой деятельности</w:t>
      </w:r>
      <w:r w:rsidRPr="00771D0A">
        <w:rPr>
          <w:b/>
          <w:szCs w:val="28"/>
        </w:rPr>
        <w:tab/>
      </w:r>
    </w:p>
    <w:p w:rsidR="00DC69E2" w:rsidRPr="00771D0A" w:rsidRDefault="00DC69E2" w:rsidP="001D086C">
      <w:pPr>
        <w:spacing w:line="360" w:lineRule="auto"/>
        <w:ind w:firstLine="709"/>
        <w:rPr>
          <w:szCs w:val="28"/>
        </w:rPr>
      </w:pPr>
      <w:r w:rsidRPr="00771D0A">
        <w:rPr>
          <w:szCs w:val="28"/>
        </w:rPr>
        <w:t>Русский язык в Интернете. Правила информационной безопасности при общении в социальных сетях. Контактное и дистантное общение.</w:t>
      </w:r>
    </w:p>
    <w:p w:rsidR="00DC69E2" w:rsidRPr="00771D0A" w:rsidRDefault="00DC69E2" w:rsidP="001D086C">
      <w:pPr>
        <w:spacing w:line="360" w:lineRule="auto"/>
        <w:ind w:firstLine="709"/>
        <w:rPr>
          <w:b/>
          <w:szCs w:val="28"/>
        </w:rPr>
      </w:pPr>
      <w:r w:rsidRPr="00771D0A">
        <w:rPr>
          <w:b/>
          <w:szCs w:val="28"/>
        </w:rPr>
        <w:t>Текст как единица языка и речи</w:t>
      </w:r>
    </w:p>
    <w:p w:rsidR="00DC69E2" w:rsidRPr="00771D0A" w:rsidRDefault="00DC69E2" w:rsidP="001D086C">
      <w:pPr>
        <w:pStyle w:val="BodyText"/>
        <w:tabs>
          <w:tab w:val="left" w:pos="108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D0A">
        <w:rPr>
          <w:rFonts w:ascii="Times New Roman" w:hAnsi="Times New Roman"/>
          <w:sz w:val="28"/>
          <w:szCs w:val="28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DC69E2" w:rsidRPr="00771D0A" w:rsidRDefault="00DC69E2" w:rsidP="001D086C">
      <w:pPr>
        <w:spacing w:line="360" w:lineRule="auto"/>
        <w:ind w:firstLine="709"/>
        <w:rPr>
          <w:b/>
          <w:szCs w:val="28"/>
        </w:rPr>
      </w:pPr>
      <w:r w:rsidRPr="00771D0A">
        <w:rPr>
          <w:b/>
          <w:szCs w:val="28"/>
        </w:rPr>
        <w:t xml:space="preserve">Функциональные разновидности языка </w:t>
      </w:r>
    </w:p>
    <w:p w:rsidR="00DC69E2" w:rsidRPr="00771D0A" w:rsidRDefault="00DC69E2" w:rsidP="001D086C">
      <w:pPr>
        <w:pStyle w:val="BodyText"/>
        <w:tabs>
          <w:tab w:val="left" w:pos="108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D0A">
        <w:rPr>
          <w:rFonts w:ascii="Times New Roman" w:hAnsi="Times New Roman"/>
          <w:sz w:val="28"/>
          <w:szCs w:val="28"/>
        </w:rPr>
        <w:t>Разговорная речь. Анекдот, шутка.</w:t>
      </w:r>
    </w:p>
    <w:p w:rsidR="00DC69E2" w:rsidRPr="00771D0A" w:rsidRDefault="00DC69E2" w:rsidP="001D086C">
      <w:pPr>
        <w:spacing w:line="360" w:lineRule="auto"/>
        <w:ind w:firstLine="709"/>
        <w:rPr>
          <w:szCs w:val="28"/>
        </w:rPr>
      </w:pPr>
      <w:r w:rsidRPr="00771D0A">
        <w:rPr>
          <w:szCs w:val="28"/>
        </w:rPr>
        <w:t xml:space="preserve">Официально-деловой стиль. Деловое письмо, его структурные элементы и языковые особенности. </w:t>
      </w:r>
    </w:p>
    <w:p w:rsidR="00DC69E2" w:rsidRPr="00771D0A" w:rsidRDefault="00DC69E2" w:rsidP="001D086C">
      <w:pPr>
        <w:pStyle w:val="BodyText"/>
        <w:tabs>
          <w:tab w:val="left" w:pos="108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D0A">
        <w:rPr>
          <w:rFonts w:ascii="Times New Roman" w:hAnsi="Times New Roman"/>
          <w:sz w:val="28"/>
          <w:szCs w:val="28"/>
        </w:rPr>
        <w:t>Учебно-научный стиль. Доклад, сообщение. Речь оппонента на защите проекта.</w:t>
      </w:r>
    </w:p>
    <w:p w:rsidR="00DC69E2" w:rsidRPr="00771D0A" w:rsidRDefault="00DC69E2" w:rsidP="001D086C">
      <w:pPr>
        <w:spacing w:line="360" w:lineRule="auto"/>
        <w:ind w:firstLine="709"/>
        <w:rPr>
          <w:szCs w:val="28"/>
        </w:rPr>
      </w:pPr>
      <w:r w:rsidRPr="00771D0A">
        <w:rPr>
          <w:szCs w:val="28"/>
        </w:rPr>
        <w:t xml:space="preserve">Публицистический стиль. Проблемный очерк. </w:t>
      </w:r>
    </w:p>
    <w:p w:rsidR="00DC69E2" w:rsidRPr="00771D0A" w:rsidRDefault="00DC69E2" w:rsidP="00CA114F">
      <w:pPr>
        <w:spacing w:line="360" w:lineRule="auto"/>
        <w:ind w:firstLine="709"/>
        <w:rPr>
          <w:szCs w:val="28"/>
        </w:rPr>
      </w:pPr>
      <w:r w:rsidRPr="00771D0A">
        <w:rPr>
          <w:szCs w:val="28"/>
        </w:rPr>
        <w:t>Язык художественной литературы. Диалогичность в художественном произведении. Текст и интертекст. Афоризмы. Прецедентные тексты.</w:t>
      </w:r>
    </w:p>
    <w:p w:rsidR="00DC69E2" w:rsidRPr="00771D0A" w:rsidRDefault="00DC69E2" w:rsidP="00CA114F">
      <w:pPr>
        <w:spacing w:line="360" w:lineRule="auto"/>
        <w:ind w:firstLine="709"/>
        <w:rPr>
          <w:szCs w:val="28"/>
        </w:rPr>
      </w:pPr>
    </w:p>
    <w:p w:rsidR="00DC69E2" w:rsidRPr="00771D0A" w:rsidRDefault="00DC69E2" w:rsidP="00CA114F">
      <w:pPr>
        <w:spacing w:line="360" w:lineRule="auto"/>
        <w:ind w:firstLine="709"/>
        <w:rPr>
          <w:szCs w:val="28"/>
        </w:rPr>
      </w:pPr>
    </w:p>
    <w:p w:rsidR="00DC69E2" w:rsidRPr="00771D0A" w:rsidRDefault="00DC69E2" w:rsidP="00771D0A">
      <w:pPr>
        <w:spacing w:line="360" w:lineRule="auto"/>
        <w:rPr>
          <w:szCs w:val="28"/>
        </w:rPr>
      </w:pPr>
      <w:r w:rsidRPr="00771D0A">
        <w:rPr>
          <w:szCs w:val="28"/>
        </w:rPr>
        <w:t xml:space="preserve">Количество часов по учебному плану     </w:t>
      </w:r>
      <w:r w:rsidRPr="00771D0A">
        <w:rPr>
          <w:szCs w:val="28"/>
          <w:u w:val="single"/>
        </w:rPr>
        <w:t>34 часа</w:t>
      </w:r>
      <w:r w:rsidRPr="00771D0A">
        <w:rPr>
          <w:szCs w:val="28"/>
        </w:rPr>
        <w:t xml:space="preserve">      всего   34 </w:t>
      </w:r>
      <w:r w:rsidRPr="00771D0A">
        <w:rPr>
          <w:szCs w:val="28"/>
          <w:u w:val="single"/>
        </w:rPr>
        <w:t xml:space="preserve"> часа</w:t>
      </w:r>
      <w:r w:rsidRPr="00771D0A">
        <w:rPr>
          <w:szCs w:val="28"/>
        </w:rPr>
        <w:t xml:space="preserve">  в год;     в неделю   _</w:t>
      </w:r>
      <w:r w:rsidRPr="00771D0A">
        <w:rPr>
          <w:szCs w:val="28"/>
          <w:u w:val="single"/>
        </w:rPr>
        <w:t>1 час</w:t>
      </w:r>
      <w:r w:rsidRPr="00771D0A">
        <w:rPr>
          <w:szCs w:val="28"/>
        </w:rPr>
        <w:t xml:space="preserve">_    </w:t>
      </w:r>
    </w:p>
    <w:p w:rsidR="00DC69E2" w:rsidRPr="00771D0A" w:rsidRDefault="00DC69E2" w:rsidP="00771D0A">
      <w:pPr>
        <w:spacing w:line="360" w:lineRule="auto"/>
        <w:rPr>
          <w:szCs w:val="28"/>
        </w:rPr>
      </w:pPr>
      <w:r w:rsidRPr="00771D0A">
        <w:rPr>
          <w:szCs w:val="28"/>
        </w:rPr>
        <w:t>Планирование составлено на основе</w:t>
      </w:r>
      <w:r w:rsidRPr="00771D0A">
        <w:rPr>
          <w:szCs w:val="28"/>
          <w:u w:val="single"/>
        </w:rPr>
        <w:t xml:space="preserve"> Примерной рабочей программы по русскому родному языку 5-9 классы. </w:t>
      </w:r>
    </w:p>
    <w:p w:rsidR="00DC69E2" w:rsidRPr="00771D0A" w:rsidRDefault="00DC69E2" w:rsidP="00771D0A">
      <w:pPr>
        <w:rPr>
          <w:szCs w:val="28"/>
          <w:u w:val="single"/>
        </w:rPr>
      </w:pPr>
      <w:r w:rsidRPr="00771D0A">
        <w:rPr>
          <w:szCs w:val="28"/>
        </w:rPr>
        <w:t>Учебник  «Русский родной язык». 9 кл.: под общей редакцией академика РАО Л.А. Вербицкой.-</w:t>
      </w:r>
      <w:r w:rsidRPr="00771D0A">
        <w:rPr>
          <w:bCs/>
          <w:iCs/>
          <w:szCs w:val="28"/>
          <w:u w:val="single"/>
        </w:rPr>
        <w:t xml:space="preserve"> М.: «Учебная литература». 2018</w:t>
      </w:r>
    </w:p>
    <w:p w:rsidR="00DC69E2" w:rsidRPr="00771D0A" w:rsidRDefault="00DC69E2" w:rsidP="00CA114F">
      <w:pPr>
        <w:spacing w:line="360" w:lineRule="auto"/>
        <w:ind w:firstLine="709"/>
        <w:rPr>
          <w:szCs w:val="28"/>
        </w:rPr>
      </w:pPr>
    </w:p>
    <w:p w:rsidR="00DC69E2" w:rsidRDefault="00DC69E2" w:rsidP="00771D0A">
      <w:pPr>
        <w:ind w:firstLine="0"/>
        <w:rPr>
          <w:szCs w:val="28"/>
        </w:rPr>
      </w:pPr>
      <w:r w:rsidRPr="00771D0A">
        <w:rPr>
          <w:szCs w:val="28"/>
        </w:rPr>
        <w:t xml:space="preserve">                                                       </w:t>
      </w:r>
    </w:p>
    <w:p w:rsidR="00DC69E2" w:rsidRDefault="00DC69E2" w:rsidP="00771D0A">
      <w:pPr>
        <w:ind w:firstLine="0"/>
        <w:rPr>
          <w:szCs w:val="28"/>
        </w:rPr>
      </w:pPr>
    </w:p>
    <w:p w:rsidR="00DC69E2" w:rsidRDefault="00DC69E2" w:rsidP="00771D0A">
      <w:pPr>
        <w:ind w:firstLine="0"/>
        <w:rPr>
          <w:szCs w:val="28"/>
        </w:rPr>
      </w:pPr>
    </w:p>
    <w:p w:rsidR="00DC69E2" w:rsidRDefault="00DC69E2" w:rsidP="00771D0A">
      <w:pPr>
        <w:ind w:firstLine="0"/>
        <w:rPr>
          <w:szCs w:val="28"/>
        </w:rPr>
      </w:pPr>
    </w:p>
    <w:p w:rsidR="00DC69E2" w:rsidRPr="00771D0A" w:rsidRDefault="00DC69E2" w:rsidP="00771D0A">
      <w:pPr>
        <w:ind w:firstLine="0"/>
        <w:rPr>
          <w:b/>
          <w:szCs w:val="28"/>
        </w:rPr>
      </w:pPr>
      <w:r w:rsidRPr="00771D0A">
        <w:rPr>
          <w:szCs w:val="28"/>
        </w:rPr>
        <w:t xml:space="preserve"> </w:t>
      </w:r>
      <w:r w:rsidRPr="00771D0A">
        <w:rPr>
          <w:b/>
          <w:szCs w:val="28"/>
        </w:rPr>
        <w:t>КАЛЕНДАРНО-ТЕМАТИЧЕСКОЕ ПЛАНИРОВАНИЕ</w:t>
      </w:r>
    </w:p>
    <w:p w:rsidR="00DC69E2" w:rsidRPr="00771D0A" w:rsidRDefault="00DC69E2" w:rsidP="001C5497">
      <w:pPr>
        <w:ind w:firstLine="284"/>
        <w:jc w:val="center"/>
        <w:rPr>
          <w:b/>
          <w:szCs w:val="28"/>
        </w:rPr>
      </w:pPr>
    </w:p>
    <w:tbl>
      <w:tblPr>
        <w:tblW w:w="153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1559"/>
        <w:gridCol w:w="1560"/>
        <w:gridCol w:w="11205"/>
      </w:tblGrid>
      <w:tr w:rsidR="00DC69E2" w:rsidRPr="00771D0A" w:rsidTr="001A2EF5">
        <w:tc>
          <w:tcPr>
            <w:tcW w:w="993" w:type="dxa"/>
            <w:vAlign w:val="center"/>
          </w:tcPr>
          <w:p w:rsidR="00DC69E2" w:rsidRPr="00771D0A" w:rsidRDefault="00DC69E2" w:rsidP="00740E84">
            <w:pPr>
              <w:ind w:firstLine="284"/>
              <w:jc w:val="center"/>
              <w:rPr>
                <w:b/>
                <w:szCs w:val="28"/>
              </w:rPr>
            </w:pPr>
            <w:r w:rsidRPr="00771D0A">
              <w:rPr>
                <w:b/>
                <w:szCs w:val="28"/>
              </w:rPr>
              <w:t>№</w:t>
            </w:r>
          </w:p>
        </w:tc>
        <w:tc>
          <w:tcPr>
            <w:tcW w:w="1559" w:type="dxa"/>
            <w:vAlign w:val="center"/>
          </w:tcPr>
          <w:p w:rsidR="00DC69E2" w:rsidRPr="00771D0A" w:rsidRDefault="00DC69E2" w:rsidP="00740E84">
            <w:pPr>
              <w:ind w:firstLine="284"/>
              <w:jc w:val="center"/>
              <w:rPr>
                <w:b/>
                <w:szCs w:val="28"/>
              </w:rPr>
            </w:pPr>
            <w:r w:rsidRPr="00771D0A">
              <w:rPr>
                <w:b/>
                <w:szCs w:val="28"/>
              </w:rPr>
              <w:t>Дата</w:t>
            </w:r>
          </w:p>
          <w:p w:rsidR="00DC69E2" w:rsidRPr="00771D0A" w:rsidRDefault="00DC69E2" w:rsidP="00740E84">
            <w:pPr>
              <w:ind w:firstLine="284"/>
              <w:jc w:val="center"/>
              <w:rPr>
                <w:b/>
                <w:szCs w:val="28"/>
              </w:rPr>
            </w:pPr>
            <w:r w:rsidRPr="00771D0A">
              <w:rPr>
                <w:b/>
                <w:szCs w:val="28"/>
              </w:rPr>
              <w:t>план</w:t>
            </w:r>
          </w:p>
        </w:tc>
        <w:tc>
          <w:tcPr>
            <w:tcW w:w="1560" w:type="dxa"/>
            <w:vAlign w:val="center"/>
          </w:tcPr>
          <w:p w:rsidR="00DC69E2" w:rsidRPr="00771D0A" w:rsidRDefault="00DC69E2" w:rsidP="00740E84">
            <w:pPr>
              <w:ind w:firstLine="284"/>
              <w:jc w:val="center"/>
              <w:rPr>
                <w:b/>
                <w:szCs w:val="28"/>
              </w:rPr>
            </w:pPr>
            <w:r w:rsidRPr="00771D0A">
              <w:rPr>
                <w:b/>
                <w:szCs w:val="28"/>
              </w:rPr>
              <w:t>Дата</w:t>
            </w:r>
          </w:p>
          <w:p w:rsidR="00DC69E2" w:rsidRPr="00771D0A" w:rsidRDefault="00DC69E2" w:rsidP="00740E84">
            <w:pPr>
              <w:ind w:firstLine="284"/>
              <w:jc w:val="center"/>
              <w:rPr>
                <w:b/>
                <w:szCs w:val="28"/>
              </w:rPr>
            </w:pPr>
            <w:r w:rsidRPr="00771D0A">
              <w:rPr>
                <w:b/>
                <w:szCs w:val="28"/>
              </w:rPr>
              <w:t>факт</w:t>
            </w:r>
          </w:p>
        </w:tc>
        <w:tc>
          <w:tcPr>
            <w:tcW w:w="11205" w:type="dxa"/>
            <w:vAlign w:val="center"/>
          </w:tcPr>
          <w:p w:rsidR="00DC69E2" w:rsidRPr="00771D0A" w:rsidRDefault="00DC69E2" w:rsidP="00740E84">
            <w:pPr>
              <w:ind w:firstLine="284"/>
              <w:jc w:val="center"/>
              <w:rPr>
                <w:b/>
                <w:szCs w:val="28"/>
              </w:rPr>
            </w:pPr>
            <w:r w:rsidRPr="00771D0A">
              <w:rPr>
                <w:b/>
                <w:szCs w:val="28"/>
              </w:rPr>
              <w:t>Наименование разделов и тем уроков</w:t>
            </w:r>
          </w:p>
        </w:tc>
        <w:bookmarkStart w:id="0" w:name="_GoBack"/>
        <w:bookmarkEnd w:id="0"/>
      </w:tr>
      <w:tr w:rsidR="00DC69E2" w:rsidRPr="00771D0A" w:rsidTr="00740E84">
        <w:trPr>
          <w:trHeight w:val="443"/>
        </w:trPr>
        <w:tc>
          <w:tcPr>
            <w:tcW w:w="15317" w:type="dxa"/>
            <w:gridSpan w:val="4"/>
            <w:vAlign w:val="center"/>
          </w:tcPr>
          <w:p w:rsidR="00DC69E2" w:rsidRPr="00771D0A" w:rsidRDefault="00DC69E2" w:rsidP="001C5497">
            <w:pPr>
              <w:spacing w:line="360" w:lineRule="auto"/>
              <w:ind w:firstLine="709"/>
              <w:jc w:val="center"/>
              <w:rPr>
                <w:b/>
                <w:i/>
                <w:szCs w:val="28"/>
              </w:rPr>
            </w:pPr>
            <w:r w:rsidRPr="00771D0A">
              <w:rPr>
                <w:b/>
                <w:szCs w:val="28"/>
              </w:rPr>
              <w:t>Язык и культура (11 ч)</w:t>
            </w:r>
          </w:p>
        </w:tc>
      </w:tr>
      <w:tr w:rsidR="00DC69E2" w:rsidRPr="00771D0A" w:rsidTr="001A2EF5">
        <w:tc>
          <w:tcPr>
            <w:tcW w:w="993" w:type="dxa"/>
          </w:tcPr>
          <w:p w:rsidR="00DC69E2" w:rsidRPr="00771D0A" w:rsidRDefault="00DC69E2" w:rsidP="00740E84">
            <w:pPr>
              <w:ind w:firstLine="284"/>
              <w:rPr>
                <w:szCs w:val="28"/>
              </w:rPr>
            </w:pPr>
            <w:r w:rsidRPr="00771D0A">
              <w:rPr>
                <w:szCs w:val="28"/>
              </w:rPr>
              <w:t>1</w:t>
            </w:r>
          </w:p>
        </w:tc>
        <w:tc>
          <w:tcPr>
            <w:tcW w:w="1559" w:type="dxa"/>
          </w:tcPr>
          <w:p w:rsidR="00DC69E2" w:rsidRPr="00771D0A" w:rsidRDefault="00DC69E2" w:rsidP="00740E84">
            <w:pPr>
              <w:ind w:firstLine="284"/>
              <w:rPr>
                <w:b/>
                <w:szCs w:val="28"/>
              </w:rPr>
            </w:pPr>
          </w:p>
        </w:tc>
        <w:tc>
          <w:tcPr>
            <w:tcW w:w="1560" w:type="dxa"/>
          </w:tcPr>
          <w:p w:rsidR="00DC69E2" w:rsidRPr="00771D0A" w:rsidRDefault="00DC69E2" w:rsidP="00740E84">
            <w:pPr>
              <w:ind w:firstLine="284"/>
              <w:rPr>
                <w:szCs w:val="28"/>
              </w:rPr>
            </w:pPr>
          </w:p>
        </w:tc>
        <w:tc>
          <w:tcPr>
            <w:tcW w:w="11205" w:type="dxa"/>
          </w:tcPr>
          <w:p w:rsidR="00DC69E2" w:rsidRPr="00771D0A" w:rsidRDefault="00DC69E2" w:rsidP="00544177">
            <w:pPr>
              <w:ind w:firstLine="284"/>
              <w:jc w:val="left"/>
              <w:rPr>
                <w:szCs w:val="28"/>
              </w:rPr>
            </w:pPr>
            <w:r w:rsidRPr="00771D0A">
              <w:rPr>
                <w:szCs w:val="28"/>
              </w:rPr>
              <w:t>Русский язык как зеркало национальной культуры и истории народа.</w:t>
            </w:r>
          </w:p>
        </w:tc>
      </w:tr>
      <w:tr w:rsidR="00DC69E2" w:rsidRPr="00771D0A" w:rsidTr="001A2EF5">
        <w:tc>
          <w:tcPr>
            <w:tcW w:w="993" w:type="dxa"/>
          </w:tcPr>
          <w:p w:rsidR="00DC69E2" w:rsidRPr="00771D0A" w:rsidRDefault="00DC69E2" w:rsidP="00740E84">
            <w:pPr>
              <w:ind w:firstLine="284"/>
              <w:rPr>
                <w:szCs w:val="28"/>
              </w:rPr>
            </w:pPr>
            <w:r w:rsidRPr="00771D0A">
              <w:rPr>
                <w:szCs w:val="28"/>
              </w:rPr>
              <w:t>2</w:t>
            </w:r>
          </w:p>
        </w:tc>
        <w:tc>
          <w:tcPr>
            <w:tcW w:w="1559" w:type="dxa"/>
          </w:tcPr>
          <w:p w:rsidR="00DC69E2" w:rsidRPr="00771D0A" w:rsidRDefault="00DC69E2" w:rsidP="00740E84">
            <w:pPr>
              <w:ind w:firstLine="284"/>
              <w:rPr>
                <w:b/>
                <w:szCs w:val="28"/>
              </w:rPr>
            </w:pPr>
          </w:p>
        </w:tc>
        <w:tc>
          <w:tcPr>
            <w:tcW w:w="1560" w:type="dxa"/>
          </w:tcPr>
          <w:p w:rsidR="00DC69E2" w:rsidRPr="00771D0A" w:rsidRDefault="00DC69E2" w:rsidP="00740E84">
            <w:pPr>
              <w:ind w:firstLine="284"/>
              <w:rPr>
                <w:szCs w:val="28"/>
              </w:rPr>
            </w:pPr>
          </w:p>
        </w:tc>
        <w:tc>
          <w:tcPr>
            <w:tcW w:w="11205" w:type="dxa"/>
          </w:tcPr>
          <w:p w:rsidR="00DC69E2" w:rsidRPr="00771D0A" w:rsidRDefault="00DC69E2" w:rsidP="00544177">
            <w:pPr>
              <w:ind w:firstLine="284"/>
              <w:jc w:val="left"/>
              <w:rPr>
                <w:szCs w:val="28"/>
              </w:rPr>
            </w:pPr>
            <w:r w:rsidRPr="00771D0A">
              <w:rPr>
                <w:szCs w:val="28"/>
              </w:rPr>
              <w:t>Ключевые  слова (концепты) русской культуры, их национально-историческая значимость.</w:t>
            </w:r>
          </w:p>
        </w:tc>
      </w:tr>
      <w:tr w:rsidR="00DC69E2" w:rsidRPr="00771D0A" w:rsidTr="001A2EF5">
        <w:tc>
          <w:tcPr>
            <w:tcW w:w="993" w:type="dxa"/>
          </w:tcPr>
          <w:p w:rsidR="00DC69E2" w:rsidRPr="00771D0A" w:rsidRDefault="00DC69E2" w:rsidP="00740E84">
            <w:pPr>
              <w:ind w:firstLine="284"/>
              <w:rPr>
                <w:szCs w:val="28"/>
              </w:rPr>
            </w:pPr>
            <w:r w:rsidRPr="00771D0A">
              <w:rPr>
                <w:szCs w:val="28"/>
              </w:rPr>
              <w:t>3</w:t>
            </w:r>
          </w:p>
        </w:tc>
        <w:tc>
          <w:tcPr>
            <w:tcW w:w="1559" w:type="dxa"/>
          </w:tcPr>
          <w:p w:rsidR="00DC69E2" w:rsidRPr="00771D0A" w:rsidRDefault="00DC69E2" w:rsidP="00740E84">
            <w:pPr>
              <w:ind w:firstLine="284"/>
              <w:rPr>
                <w:b/>
                <w:szCs w:val="28"/>
              </w:rPr>
            </w:pPr>
          </w:p>
        </w:tc>
        <w:tc>
          <w:tcPr>
            <w:tcW w:w="1560" w:type="dxa"/>
          </w:tcPr>
          <w:p w:rsidR="00DC69E2" w:rsidRPr="00771D0A" w:rsidRDefault="00DC69E2" w:rsidP="00740E84">
            <w:pPr>
              <w:ind w:firstLine="284"/>
              <w:rPr>
                <w:szCs w:val="28"/>
              </w:rPr>
            </w:pPr>
          </w:p>
        </w:tc>
        <w:tc>
          <w:tcPr>
            <w:tcW w:w="11205" w:type="dxa"/>
          </w:tcPr>
          <w:p w:rsidR="00DC69E2" w:rsidRPr="00771D0A" w:rsidRDefault="00DC69E2" w:rsidP="00544177">
            <w:pPr>
              <w:ind w:firstLine="284"/>
              <w:jc w:val="left"/>
              <w:rPr>
                <w:szCs w:val="28"/>
              </w:rPr>
            </w:pPr>
            <w:r w:rsidRPr="00771D0A">
              <w:rPr>
                <w:b/>
                <w:szCs w:val="28"/>
              </w:rPr>
              <w:t>Контрольное тестирование (входная диагностика)</w:t>
            </w:r>
          </w:p>
        </w:tc>
      </w:tr>
      <w:tr w:rsidR="00DC69E2" w:rsidRPr="00771D0A" w:rsidTr="001A2EF5">
        <w:tc>
          <w:tcPr>
            <w:tcW w:w="993" w:type="dxa"/>
          </w:tcPr>
          <w:p w:rsidR="00DC69E2" w:rsidRPr="00771D0A" w:rsidRDefault="00DC69E2" w:rsidP="00740E84">
            <w:pPr>
              <w:ind w:firstLine="284"/>
              <w:rPr>
                <w:szCs w:val="28"/>
              </w:rPr>
            </w:pPr>
            <w:r w:rsidRPr="00771D0A">
              <w:rPr>
                <w:szCs w:val="28"/>
              </w:rPr>
              <w:t>4</w:t>
            </w:r>
          </w:p>
        </w:tc>
        <w:tc>
          <w:tcPr>
            <w:tcW w:w="1559" w:type="dxa"/>
          </w:tcPr>
          <w:p w:rsidR="00DC69E2" w:rsidRPr="00771D0A" w:rsidRDefault="00DC69E2" w:rsidP="00740E84">
            <w:pPr>
              <w:ind w:firstLine="284"/>
              <w:rPr>
                <w:b/>
                <w:szCs w:val="28"/>
              </w:rPr>
            </w:pPr>
          </w:p>
        </w:tc>
        <w:tc>
          <w:tcPr>
            <w:tcW w:w="1560" w:type="dxa"/>
          </w:tcPr>
          <w:p w:rsidR="00DC69E2" w:rsidRPr="00771D0A" w:rsidRDefault="00DC69E2" w:rsidP="00740E84">
            <w:pPr>
              <w:ind w:firstLine="284"/>
              <w:rPr>
                <w:szCs w:val="28"/>
              </w:rPr>
            </w:pPr>
          </w:p>
        </w:tc>
        <w:tc>
          <w:tcPr>
            <w:tcW w:w="11205" w:type="dxa"/>
          </w:tcPr>
          <w:p w:rsidR="00DC69E2" w:rsidRPr="00771D0A" w:rsidRDefault="00DC69E2" w:rsidP="00544177">
            <w:pPr>
              <w:ind w:firstLine="284"/>
              <w:jc w:val="left"/>
              <w:rPr>
                <w:szCs w:val="28"/>
              </w:rPr>
            </w:pPr>
            <w:r w:rsidRPr="00771D0A">
              <w:rPr>
                <w:szCs w:val="28"/>
              </w:rPr>
              <w:t>Крылатые слова и выражения</w:t>
            </w:r>
          </w:p>
        </w:tc>
      </w:tr>
      <w:tr w:rsidR="00DC69E2" w:rsidRPr="00771D0A" w:rsidTr="001A2EF5">
        <w:tc>
          <w:tcPr>
            <w:tcW w:w="993" w:type="dxa"/>
          </w:tcPr>
          <w:p w:rsidR="00DC69E2" w:rsidRPr="00771D0A" w:rsidRDefault="00DC69E2" w:rsidP="00544177">
            <w:pPr>
              <w:ind w:firstLine="284"/>
              <w:rPr>
                <w:szCs w:val="28"/>
              </w:rPr>
            </w:pPr>
            <w:r w:rsidRPr="00771D0A">
              <w:rPr>
                <w:szCs w:val="28"/>
              </w:rPr>
              <w:t>5</w:t>
            </w:r>
          </w:p>
        </w:tc>
        <w:tc>
          <w:tcPr>
            <w:tcW w:w="1559" w:type="dxa"/>
          </w:tcPr>
          <w:p w:rsidR="00DC69E2" w:rsidRPr="00771D0A" w:rsidRDefault="00DC69E2" w:rsidP="00544177">
            <w:pPr>
              <w:ind w:firstLine="284"/>
              <w:rPr>
                <w:b/>
                <w:szCs w:val="28"/>
              </w:rPr>
            </w:pPr>
          </w:p>
        </w:tc>
        <w:tc>
          <w:tcPr>
            <w:tcW w:w="1560" w:type="dxa"/>
          </w:tcPr>
          <w:p w:rsidR="00DC69E2" w:rsidRPr="00771D0A" w:rsidRDefault="00DC69E2" w:rsidP="00544177">
            <w:pPr>
              <w:ind w:firstLine="284"/>
              <w:rPr>
                <w:szCs w:val="28"/>
              </w:rPr>
            </w:pPr>
          </w:p>
        </w:tc>
        <w:tc>
          <w:tcPr>
            <w:tcW w:w="11205" w:type="dxa"/>
          </w:tcPr>
          <w:p w:rsidR="00DC69E2" w:rsidRPr="00771D0A" w:rsidRDefault="00DC69E2" w:rsidP="00544177">
            <w:pPr>
              <w:ind w:firstLine="267"/>
              <w:jc w:val="left"/>
              <w:rPr>
                <w:szCs w:val="28"/>
              </w:rPr>
            </w:pPr>
            <w:r w:rsidRPr="00771D0A">
              <w:rPr>
                <w:szCs w:val="28"/>
              </w:rPr>
              <w:t xml:space="preserve">Развитие языка как объективный процесс. </w:t>
            </w:r>
          </w:p>
        </w:tc>
      </w:tr>
      <w:tr w:rsidR="00DC69E2" w:rsidRPr="00771D0A" w:rsidTr="001A2EF5">
        <w:tc>
          <w:tcPr>
            <w:tcW w:w="993" w:type="dxa"/>
          </w:tcPr>
          <w:p w:rsidR="00DC69E2" w:rsidRPr="00771D0A" w:rsidRDefault="00DC69E2" w:rsidP="00544177">
            <w:pPr>
              <w:ind w:firstLine="284"/>
              <w:rPr>
                <w:szCs w:val="28"/>
              </w:rPr>
            </w:pPr>
            <w:r w:rsidRPr="00771D0A">
              <w:rPr>
                <w:szCs w:val="28"/>
              </w:rPr>
              <w:t>6</w:t>
            </w:r>
          </w:p>
        </w:tc>
        <w:tc>
          <w:tcPr>
            <w:tcW w:w="1559" w:type="dxa"/>
          </w:tcPr>
          <w:p w:rsidR="00DC69E2" w:rsidRPr="00771D0A" w:rsidRDefault="00DC69E2" w:rsidP="00544177">
            <w:pPr>
              <w:ind w:firstLine="284"/>
              <w:rPr>
                <w:b/>
                <w:szCs w:val="28"/>
              </w:rPr>
            </w:pPr>
          </w:p>
        </w:tc>
        <w:tc>
          <w:tcPr>
            <w:tcW w:w="1560" w:type="dxa"/>
          </w:tcPr>
          <w:p w:rsidR="00DC69E2" w:rsidRPr="00771D0A" w:rsidRDefault="00DC69E2" w:rsidP="00544177">
            <w:pPr>
              <w:ind w:firstLine="284"/>
              <w:rPr>
                <w:szCs w:val="28"/>
              </w:rPr>
            </w:pPr>
          </w:p>
        </w:tc>
        <w:tc>
          <w:tcPr>
            <w:tcW w:w="11205" w:type="dxa"/>
          </w:tcPr>
          <w:p w:rsidR="00DC69E2" w:rsidRPr="00771D0A" w:rsidRDefault="00DC69E2" w:rsidP="00C85BAD">
            <w:pPr>
              <w:ind w:firstLine="267"/>
              <w:jc w:val="left"/>
              <w:rPr>
                <w:szCs w:val="28"/>
              </w:rPr>
            </w:pPr>
            <w:r w:rsidRPr="00771D0A">
              <w:rPr>
                <w:szCs w:val="28"/>
              </w:rPr>
              <w:t>Внешние и внутренние факторы языковых изменений, активные процессы  в современном русском языке.</w:t>
            </w:r>
          </w:p>
        </w:tc>
      </w:tr>
      <w:tr w:rsidR="00DC69E2" w:rsidRPr="00771D0A" w:rsidTr="001A2EF5">
        <w:tc>
          <w:tcPr>
            <w:tcW w:w="993" w:type="dxa"/>
          </w:tcPr>
          <w:p w:rsidR="00DC69E2" w:rsidRPr="00771D0A" w:rsidRDefault="00DC69E2" w:rsidP="00544177">
            <w:pPr>
              <w:ind w:firstLine="284"/>
              <w:rPr>
                <w:szCs w:val="28"/>
              </w:rPr>
            </w:pPr>
          </w:p>
        </w:tc>
        <w:tc>
          <w:tcPr>
            <w:tcW w:w="1559" w:type="dxa"/>
          </w:tcPr>
          <w:p w:rsidR="00DC69E2" w:rsidRPr="00771D0A" w:rsidRDefault="00DC69E2" w:rsidP="00544177">
            <w:pPr>
              <w:ind w:firstLine="284"/>
              <w:rPr>
                <w:b/>
                <w:szCs w:val="28"/>
              </w:rPr>
            </w:pPr>
          </w:p>
        </w:tc>
        <w:tc>
          <w:tcPr>
            <w:tcW w:w="1560" w:type="dxa"/>
          </w:tcPr>
          <w:p w:rsidR="00DC69E2" w:rsidRPr="00771D0A" w:rsidRDefault="00DC69E2" w:rsidP="00544177">
            <w:pPr>
              <w:ind w:firstLine="284"/>
              <w:rPr>
                <w:szCs w:val="28"/>
              </w:rPr>
            </w:pPr>
          </w:p>
        </w:tc>
        <w:tc>
          <w:tcPr>
            <w:tcW w:w="11205" w:type="dxa"/>
          </w:tcPr>
          <w:p w:rsidR="00DC69E2" w:rsidRPr="00771D0A" w:rsidRDefault="00DC69E2" w:rsidP="00C85BAD">
            <w:pPr>
              <w:ind w:firstLine="267"/>
              <w:jc w:val="left"/>
              <w:rPr>
                <w:szCs w:val="28"/>
              </w:rPr>
            </w:pPr>
            <w:r w:rsidRPr="00771D0A">
              <w:rPr>
                <w:szCs w:val="28"/>
              </w:rPr>
              <w:t>Многозначные термины и иностранные слова.</w:t>
            </w:r>
          </w:p>
        </w:tc>
      </w:tr>
      <w:tr w:rsidR="00DC69E2" w:rsidRPr="00771D0A" w:rsidTr="001A2EF5">
        <w:trPr>
          <w:trHeight w:val="257"/>
        </w:trPr>
        <w:tc>
          <w:tcPr>
            <w:tcW w:w="993" w:type="dxa"/>
          </w:tcPr>
          <w:p w:rsidR="00DC69E2" w:rsidRPr="00771D0A" w:rsidRDefault="00DC69E2" w:rsidP="00544177">
            <w:pPr>
              <w:ind w:firstLine="284"/>
              <w:rPr>
                <w:szCs w:val="28"/>
              </w:rPr>
            </w:pPr>
            <w:r w:rsidRPr="00771D0A">
              <w:rPr>
                <w:szCs w:val="28"/>
              </w:rPr>
              <w:t>7</w:t>
            </w:r>
          </w:p>
        </w:tc>
        <w:tc>
          <w:tcPr>
            <w:tcW w:w="1559" w:type="dxa"/>
          </w:tcPr>
          <w:p w:rsidR="00DC69E2" w:rsidRPr="00771D0A" w:rsidRDefault="00DC69E2" w:rsidP="00544177">
            <w:pPr>
              <w:ind w:firstLine="284"/>
              <w:rPr>
                <w:b/>
                <w:szCs w:val="28"/>
              </w:rPr>
            </w:pPr>
          </w:p>
        </w:tc>
        <w:tc>
          <w:tcPr>
            <w:tcW w:w="1560" w:type="dxa"/>
          </w:tcPr>
          <w:p w:rsidR="00DC69E2" w:rsidRPr="00771D0A" w:rsidRDefault="00DC69E2" w:rsidP="00544177">
            <w:pPr>
              <w:ind w:firstLine="284"/>
              <w:rPr>
                <w:szCs w:val="28"/>
              </w:rPr>
            </w:pPr>
          </w:p>
        </w:tc>
        <w:tc>
          <w:tcPr>
            <w:tcW w:w="11205" w:type="dxa"/>
          </w:tcPr>
          <w:p w:rsidR="00DC69E2" w:rsidRPr="00771D0A" w:rsidRDefault="00DC69E2" w:rsidP="00C85BAD">
            <w:pPr>
              <w:ind w:firstLine="267"/>
              <w:jc w:val="left"/>
              <w:rPr>
                <w:szCs w:val="28"/>
              </w:rPr>
            </w:pPr>
            <w:r w:rsidRPr="00771D0A">
              <w:rPr>
                <w:szCs w:val="28"/>
              </w:rPr>
              <w:t>Неиссякаемый источник—фразеология.</w:t>
            </w:r>
          </w:p>
        </w:tc>
      </w:tr>
      <w:tr w:rsidR="00DC69E2" w:rsidRPr="00771D0A" w:rsidTr="001A2EF5">
        <w:tc>
          <w:tcPr>
            <w:tcW w:w="993" w:type="dxa"/>
          </w:tcPr>
          <w:p w:rsidR="00DC69E2" w:rsidRPr="00771D0A" w:rsidRDefault="00DC69E2" w:rsidP="00544177">
            <w:pPr>
              <w:ind w:firstLine="284"/>
              <w:rPr>
                <w:szCs w:val="28"/>
              </w:rPr>
            </w:pPr>
            <w:r w:rsidRPr="00771D0A">
              <w:rPr>
                <w:szCs w:val="28"/>
              </w:rPr>
              <w:t>8</w:t>
            </w:r>
          </w:p>
        </w:tc>
        <w:tc>
          <w:tcPr>
            <w:tcW w:w="1559" w:type="dxa"/>
          </w:tcPr>
          <w:p w:rsidR="00DC69E2" w:rsidRPr="00771D0A" w:rsidRDefault="00DC69E2" w:rsidP="00544177">
            <w:pPr>
              <w:ind w:firstLine="284"/>
              <w:rPr>
                <w:b/>
                <w:szCs w:val="28"/>
              </w:rPr>
            </w:pPr>
          </w:p>
        </w:tc>
        <w:tc>
          <w:tcPr>
            <w:tcW w:w="1560" w:type="dxa"/>
          </w:tcPr>
          <w:p w:rsidR="00DC69E2" w:rsidRPr="00771D0A" w:rsidRDefault="00DC69E2" w:rsidP="00544177">
            <w:pPr>
              <w:ind w:firstLine="284"/>
              <w:rPr>
                <w:szCs w:val="28"/>
              </w:rPr>
            </w:pPr>
          </w:p>
        </w:tc>
        <w:tc>
          <w:tcPr>
            <w:tcW w:w="11205" w:type="dxa"/>
          </w:tcPr>
          <w:p w:rsidR="00DC69E2" w:rsidRPr="00771D0A" w:rsidRDefault="00DC69E2" w:rsidP="00C85BAD">
            <w:pPr>
              <w:ind w:firstLine="267"/>
              <w:jc w:val="left"/>
              <w:rPr>
                <w:szCs w:val="28"/>
              </w:rPr>
            </w:pPr>
            <w:r w:rsidRPr="00771D0A">
              <w:rPr>
                <w:szCs w:val="28"/>
              </w:rPr>
              <w:t>Что делает речь яркой и образной.</w:t>
            </w:r>
          </w:p>
        </w:tc>
      </w:tr>
      <w:tr w:rsidR="00DC69E2" w:rsidRPr="00771D0A" w:rsidTr="001A2EF5">
        <w:tc>
          <w:tcPr>
            <w:tcW w:w="993" w:type="dxa"/>
          </w:tcPr>
          <w:p w:rsidR="00DC69E2" w:rsidRPr="00771D0A" w:rsidRDefault="00DC69E2" w:rsidP="00544177">
            <w:pPr>
              <w:ind w:firstLine="284"/>
              <w:rPr>
                <w:szCs w:val="28"/>
              </w:rPr>
            </w:pPr>
            <w:r w:rsidRPr="00771D0A">
              <w:rPr>
                <w:szCs w:val="28"/>
              </w:rPr>
              <w:t>9-10</w:t>
            </w:r>
          </w:p>
        </w:tc>
        <w:tc>
          <w:tcPr>
            <w:tcW w:w="1559" w:type="dxa"/>
          </w:tcPr>
          <w:p w:rsidR="00DC69E2" w:rsidRPr="00771D0A" w:rsidRDefault="00DC69E2" w:rsidP="00544177">
            <w:pPr>
              <w:ind w:firstLine="284"/>
              <w:rPr>
                <w:b/>
                <w:szCs w:val="28"/>
              </w:rPr>
            </w:pPr>
          </w:p>
        </w:tc>
        <w:tc>
          <w:tcPr>
            <w:tcW w:w="1560" w:type="dxa"/>
          </w:tcPr>
          <w:p w:rsidR="00DC69E2" w:rsidRPr="00771D0A" w:rsidRDefault="00DC69E2" w:rsidP="00544177">
            <w:pPr>
              <w:ind w:firstLine="284"/>
              <w:rPr>
                <w:szCs w:val="28"/>
              </w:rPr>
            </w:pPr>
          </w:p>
        </w:tc>
        <w:tc>
          <w:tcPr>
            <w:tcW w:w="11205" w:type="dxa"/>
          </w:tcPr>
          <w:p w:rsidR="00DC69E2" w:rsidRPr="00771D0A" w:rsidRDefault="00DC69E2" w:rsidP="00C85BAD">
            <w:pPr>
              <w:ind w:firstLine="267"/>
              <w:jc w:val="left"/>
              <w:rPr>
                <w:szCs w:val="28"/>
              </w:rPr>
            </w:pPr>
            <w:r w:rsidRPr="00771D0A">
              <w:rPr>
                <w:szCs w:val="28"/>
              </w:rPr>
              <w:t>РР. Сочинение на морально-этическую тему</w:t>
            </w:r>
          </w:p>
        </w:tc>
      </w:tr>
      <w:tr w:rsidR="00DC69E2" w:rsidRPr="00771D0A" w:rsidTr="00740E84">
        <w:trPr>
          <w:trHeight w:val="379"/>
        </w:trPr>
        <w:tc>
          <w:tcPr>
            <w:tcW w:w="15317" w:type="dxa"/>
            <w:gridSpan w:val="4"/>
          </w:tcPr>
          <w:p w:rsidR="00DC69E2" w:rsidRPr="00771D0A" w:rsidRDefault="00DC69E2" w:rsidP="00C85BAD">
            <w:pPr>
              <w:spacing w:line="360" w:lineRule="auto"/>
              <w:ind w:firstLine="709"/>
              <w:jc w:val="center"/>
              <w:rPr>
                <w:b/>
                <w:i/>
                <w:szCs w:val="28"/>
              </w:rPr>
            </w:pPr>
            <w:r w:rsidRPr="00771D0A">
              <w:rPr>
                <w:b/>
                <w:szCs w:val="28"/>
              </w:rPr>
              <w:t>Культура речи (10 ч)</w:t>
            </w:r>
          </w:p>
        </w:tc>
      </w:tr>
      <w:tr w:rsidR="00DC69E2" w:rsidRPr="00771D0A" w:rsidTr="001A2EF5">
        <w:tc>
          <w:tcPr>
            <w:tcW w:w="993" w:type="dxa"/>
          </w:tcPr>
          <w:p w:rsidR="00DC69E2" w:rsidRPr="00771D0A" w:rsidRDefault="00DC69E2" w:rsidP="00544177">
            <w:pPr>
              <w:ind w:firstLine="284"/>
              <w:rPr>
                <w:szCs w:val="28"/>
              </w:rPr>
            </w:pPr>
            <w:r w:rsidRPr="00771D0A">
              <w:rPr>
                <w:szCs w:val="28"/>
              </w:rPr>
              <w:t>11</w:t>
            </w:r>
          </w:p>
        </w:tc>
        <w:tc>
          <w:tcPr>
            <w:tcW w:w="1559" w:type="dxa"/>
          </w:tcPr>
          <w:p w:rsidR="00DC69E2" w:rsidRPr="00771D0A" w:rsidRDefault="00DC69E2" w:rsidP="00544177">
            <w:pPr>
              <w:ind w:firstLine="284"/>
              <w:rPr>
                <w:b/>
                <w:szCs w:val="28"/>
              </w:rPr>
            </w:pPr>
          </w:p>
        </w:tc>
        <w:tc>
          <w:tcPr>
            <w:tcW w:w="1560" w:type="dxa"/>
          </w:tcPr>
          <w:p w:rsidR="00DC69E2" w:rsidRPr="00771D0A" w:rsidRDefault="00DC69E2" w:rsidP="00544177">
            <w:pPr>
              <w:ind w:firstLine="284"/>
              <w:rPr>
                <w:szCs w:val="28"/>
              </w:rPr>
            </w:pPr>
          </w:p>
        </w:tc>
        <w:tc>
          <w:tcPr>
            <w:tcW w:w="11205" w:type="dxa"/>
          </w:tcPr>
          <w:p w:rsidR="00DC69E2" w:rsidRPr="00771D0A" w:rsidRDefault="00DC69E2" w:rsidP="00B26D18">
            <w:pPr>
              <w:ind w:firstLine="284"/>
              <w:rPr>
                <w:szCs w:val="28"/>
              </w:rPr>
            </w:pPr>
            <w:r w:rsidRPr="00771D0A">
              <w:rPr>
                <w:szCs w:val="28"/>
              </w:rPr>
              <w:t>Основные орфоэпические нормы современного русского литературного языка. Произношение и ударение в словах. Отражение произносительных вариантов в современных орфоэпических словарях.</w:t>
            </w:r>
          </w:p>
        </w:tc>
      </w:tr>
      <w:tr w:rsidR="00DC69E2" w:rsidRPr="00771D0A" w:rsidTr="001A2EF5">
        <w:tc>
          <w:tcPr>
            <w:tcW w:w="993" w:type="dxa"/>
          </w:tcPr>
          <w:p w:rsidR="00DC69E2" w:rsidRPr="00771D0A" w:rsidRDefault="00DC69E2" w:rsidP="005137B2">
            <w:pPr>
              <w:ind w:firstLine="284"/>
              <w:rPr>
                <w:szCs w:val="28"/>
              </w:rPr>
            </w:pPr>
            <w:r w:rsidRPr="00771D0A">
              <w:rPr>
                <w:szCs w:val="28"/>
              </w:rPr>
              <w:t>12</w:t>
            </w:r>
          </w:p>
        </w:tc>
        <w:tc>
          <w:tcPr>
            <w:tcW w:w="1559" w:type="dxa"/>
          </w:tcPr>
          <w:p w:rsidR="00DC69E2" w:rsidRPr="00771D0A" w:rsidRDefault="00DC69E2" w:rsidP="00544177">
            <w:pPr>
              <w:ind w:firstLine="284"/>
              <w:rPr>
                <w:b/>
                <w:szCs w:val="28"/>
              </w:rPr>
            </w:pPr>
          </w:p>
        </w:tc>
        <w:tc>
          <w:tcPr>
            <w:tcW w:w="1560" w:type="dxa"/>
          </w:tcPr>
          <w:p w:rsidR="00DC69E2" w:rsidRPr="00771D0A" w:rsidRDefault="00DC69E2" w:rsidP="00544177">
            <w:pPr>
              <w:ind w:firstLine="284"/>
              <w:rPr>
                <w:szCs w:val="28"/>
              </w:rPr>
            </w:pPr>
          </w:p>
        </w:tc>
        <w:tc>
          <w:tcPr>
            <w:tcW w:w="11205" w:type="dxa"/>
          </w:tcPr>
          <w:p w:rsidR="00DC69E2" w:rsidRPr="00771D0A" w:rsidRDefault="00DC69E2" w:rsidP="00B26D18">
            <w:pPr>
              <w:spacing w:line="360" w:lineRule="auto"/>
              <w:ind w:firstLine="267"/>
              <w:rPr>
                <w:szCs w:val="28"/>
              </w:rPr>
            </w:pPr>
            <w:r w:rsidRPr="00771D0A">
              <w:rPr>
                <w:szCs w:val="28"/>
              </w:rPr>
              <w:t>Нарушение орфоэпической нормы как художественный приём.</w:t>
            </w:r>
          </w:p>
        </w:tc>
      </w:tr>
      <w:tr w:rsidR="00DC69E2" w:rsidRPr="00771D0A" w:rsidTr="001A2EF5">
        <w:tc>
          <w:tcPr>
            <w:tcW w:w="993" w:type="dxa"/>
          </w:tcPr>
          <w:p w:rsidR="00DC69E2" w:rsidRPr="00771D0A" w:rsidRDefault="00DC69E2" w:rsidP="005137B2">
            <w:pPr>
              <w:ind w:firstLine="284"/>
              <w:rPr>
                <w:szCs w:val="28"/>
              </w:rPr>
            </w:pPr>
            <w:r w:rsidRPr="00771D0A">
              <w:rPr>
                <w:szCs w:val="28"/>
              </w:rPr>
              <w:t>13</w:t>
            </w:r>
          </w:p>
        </w:tc>
        <w:tc>
          <w:tcPr>
            <w:tcW w:w="1559" w:type="dxa"/>
          </w:tcPr>
          <w:p w:rsidR="00DC69E2" w:rsidRPr="00771D0A" w:rsidRDefault="00DC69E2" w:rsidP="00B26D18">
            <w:pPr>
              <w:ind w:firstLine="284"/>
              <w:rPr>
                <w:b/>
                <w:szCs w:val="28"/>
              </w:rPr>
            </w:pPr>
          </w:p>
        </w:tc>
        <w:tc>
          <w:tcPr>
            <w:tcW w:w="1560" w:type="dxa"/>
          </w:tcPr>
          <w:p w:rsidR="00DC69E2" w:rsidRPr="00771D0A" w:rsidRDefault="00DC69E2" w:rsidP="00B26D18">
            <w:pPr>
              <w:ind w:firstLine="284"/>
              <w:rPr>
                <w:szCs w:val="28"/>
              </w:rPr>
            </w:pPr>
          </w:p>
        </w:tc>
        <w:tc>
          <w:tcPr>
            <w:tcW w:w="11205" w:type="dxa"/>
          </w:tcPr>
          <w:p w:rsidR="00DC69E2" w:rsidRPr="00771D0A" w:rsidRDefault="00DC69E2" w:rsidP="00B26D18">
            <w:pPr>
              <w:ind w:firstLine="267"/>
              <w:rPr>
                <w:szCs w:val="28"/>
              </w:rPr>
            </w:pPr>
            <w:r w:rsidRPr="00771D0A">
              <w:rPr>
                <w:szCs w:val="28"/>
              </w:rPr>
              <w:t>Лексические ошибки и их исправление.</w:t>
            </w:r>
          </w:p>
        </w:tc>
      </w:tr>
      <w:tr w:rsidR="00DC69E2" w:rsidRPr="00771D0A" w:rsidTr="001A2EF5">
        <w:tc>
          <w:tcPr>
            <w:tcW w:w="993" w:type="dxa"/>
          </w:tcPr>
          <w:p w:rsidR="00DC69E2" w:rsidRPr="00771D0A" w:rsidRDefault="00DC69E2" w:rsidP="005137B2">
            <w:pPr>
              <w:ind w:firstLine="284"/>
              <w:rPr>
                <w:szCs w:val="28"/>
              </w:rPr>
            </w:pPr>
            <w:r w:rsidRPr="00771D0A">
              <w:rPr>
                <w:szCs w:val="28"/>
              </w:rPr>
              <w:t>14</w:t>
            </w:r>
          </w:p>
        </w:tc>
        <w:tc>
          <w:tcPr>
            <w:tcW w:w="1559" w:type="dxa"/>
          </w:tcPr>
          <w:p w:rsidR="00DC69E2" w:rsidRPr="00771D0A" w:rsidRDefault="00DC69E2" w:rsidP="00B26D18">
            <w:pPr>
              <w:ind w:firstLine="284"/>
              <w:rPr>
                <w:b/>
                <w:szCs w:val="28"/>
              </w:rPr>
            </w:pPr>
          </w:p>
        </w:tc>
        <w:tc>
          <w:tcPr>
            <w:tcW w:w="1560" w:type="dxa"/>
          </w:tcPr>
          <w:p w:rsidR="00DC69E2" w:rsidRPr="00771D0A" w:rsidRDefault="00DC69E2" w:rsidP="00B26D18">
            <w:pPr>
              <w:ind w:firstLine="284"/>
              <w:rPr>
                <w:szCs w:val="28"/>
              </w:rPr>
            </w:pPr>
          </w:p>
        </w:tc>
        <w:tc>
          <w:tcPr>
            <w:tcW w:w="11205" w:type="dxa"/>
          </w:tcPr>
          <w:p w:rsidR="00DC69E2" w:rsidRPr="00771D0A" w:rsidRDefault="00DC69E2" w:rsidP="00B4405D">
            <w:pPr>
              <w:spacing w:line="360" w:lineRule="auto"/>
              <w:ind w:firstLine="267"/>
              <w:rPr>
                <w:szCs w:val="28"/>
              </w:rPr>
            </w:pPr>
            <w:r w:rsidRPr="00771D0A">
              <w:rPr>
                <w:szCs w:val="28"/>
              </w:rPr>
              <w:t xml:space="preserve">Речевая избыточность и точность. Тавтология. Плеоназм. </w:t>
            </w:r>
          </w:p>
        </w:tc>
      </w:tr>
      <w:tr w:rsidR="00DC69E2" w:rsidRPr="00771D0A" w:rsidTr="001A2EF5">
        <w:tc>
          <w:tcPr>
            <w:tcW w:w="993" w:type="dxa"/>
          </w:tcPr>
          <w:p w:rsidR="00DC69E2" w:rsidRPr="00771D0A" w:rsidRDefault="00DC69E2" w:rsidP="005137B2">
            <w:pPr>
              <w:ind w:firstLine="284"/>
              <w:rPr>
                <w:szCs w:val="28"/>
              </w:rPr>
            </w:pPr>
            <w:r w:rsidRPr="00771D0A">
              <w:rPr>
                <w:szCs w:val="28"/>
              </w:rPr>
              <w:t>15</w:t>
            </w:r>
          </w:p>
        </w:tc>
        <w:tc>
          <w:tcPr>
            <w:tcW w:w="1559" w:type="dxa"/>
          </w:tcPr>
          <w:p w:rsidR="00DC69E2" w:rsidRPr="00771D0A" w:rsidRDefault="00DC69E2" w:rsidP="00B26D18">
            <w:pPr>
              <w:ind w:firstLine="284"/>
              <w:rPr>
                <w:b/>
                <w:szCs w:val="28"/>
              </w:rPr>
            </w:pPr>
          </w:p>
        </w:tc>
        <w:tc>
          <w:tcPr>
            <w:tcW w:w="1560" w:type="dxa"/>
          </w:tcPr>
          <w:p w:rsidR="00DC69E2" w:rsidRPr="00771D0A" w:rsidRDefault="00DC69E2" w:rsidP="00B26D18">
            <w:pPr>
              <w:ind w:firstLine="284"/>
              <w:rPr>
                <w:szCs w:val="28"/>
              </w:rPr>
            </w:pPr>
          </w:p>
        </w:tc>
        <w:tc>
          <w:tcPr>
            <w:tcW w:w="11205" w:type="dxa"/>
          </w:tcPr>
          <w:p w:rsidR="00DC69E2" w:rsidRPr="00771D0A" w:rsidRDefault="00DC69E2" w:rsidP="00743409">
            <w:pPr>
              <w:ind w:firstLine="267"/>
              <w:rPr>
                <w:szCs w:val="28"/>
              </w:rPr>
            </w:pPr>
            <w:r w:rsidRPr="00771D0A">
              <w:rPr>
                <w:b/>
                <w:szCs w:val="28"/>
              </w:rPr>
              <w:t>Контрольное тестирование (промежуточная диагностика)</w:t>
            </w:r>
          </w:p>
        </w:tc>
      </w:tr>
      <w:tr w:rsidR="00DC69E2" w:rsidRPr="00771D0A" w:rsidTr="001A2EF5">
        <w:tc>
          <w:tcPr>
            <w:tcW w:w="993" w:type="dxa"/>
          </w:tcPr>
          <w:p w:rsidR="00DC69E2" w:rsidRPr="00771D0A" w:rsidRDefault="00DC69E2" w:rsidP="005137B2">
            <w:pPr>
              <w:ind w:firstLine="284"/>
              <w:rPr>
                <w:szCs w:val="28"/>
              </w:rPr>
            </w:pPr>
            <w:r w:rsidRPr="00771D0A">
              <w:rPr>
                <w:szCs w:val="28"/>
              </w:rPr>
              <w:t>16</w:t>
            </w:r>
          </w:p>
        </w:tc>
        <w:tc>
          <w:tcPr>
            <w:tcW w:w="1559" w:type="dxa"/>
          </w:tcPr>
          <w:p w:rsidR="00DC69E2" w:rsidRPr="00771D0A" w:rsidRDefault="00DC69E2" w:rsidP="00B26D18">
            <w:pPr>
              <w:ind w:firstLine="284"/>
              <w:rPr>
                <w:b/>
                <w:szCs w:val="28"/>
              </w:rPr>
            </w:pPr>
          </w:p>
        </w:tc>
        <w:tc>
          <w:tcPr>
            <w:tcW w:w="1560" w:type="dxa"/>
          </w:tcPr>
          <w:p w:rsidR="00DC69E2" w:rsidRPr="00771D0A" w:rsidRDefault="00DC69E2" w:rsidP="00B26D18">
            <w:pPr>
              <w:ind w:firstLine="284"/>
              <w:rPr>
                <w:szCs w:val="28"/>
              </w:rPr>
            </w:pPr>
          </w:p>
        </w:tc>
        <w:tc>
          <w:tcPr>
            <w:tcW w:w="11205" w:type="dxa"/>
          </w:tcPr>
          <w:p w:rsidR="00DC69E2" w:rsidRPr="00771D0A" w:rsidRDefault="00DC69E2" w:rsidP="00743409">
            <w:pPr>
              <w:spacing w:line="360" w:lineRule="auto"/>
              <w:ind w:firstLine="409"/>
              <w:rPr>
                <w:szCs w:val="28"/>
              </w:rPr>
            </w:pPr>
            <w:r w:rsidRPr="00771D0A">
              <w:rPr>
                <w:szCs w:val="28"/>
              </w:rPr>
              <w:t>Современные толковые словари. Отражение  вариантов лексической нормы в современных словарях. Словарные пометы.</w:t>
            </w:r>
          </w:p>
        </w:tc>
      </w:tr>
      <w:tr w:rsidR="00DC69E2" w:rsidRPr="00771D0A" w:rsidTr="001A2EF5">
        <w:tc>
          <w:tcPr>
            <w:tcW w:w="993" w:type="dxa"/>
          </w:tcPr>
          <w:p w:rsidR="00DC69E2" w:rsidRPr="00771D0A" w:rsidRDefault="00DC69E2" w:rsidP="005137B2">
            <w:pPr>
              <w:ind w:firstLine="284"/>
              <w:rPr>
                <w:szCs w:val="28"/>
              </w:rPr>
            </w:pPr>
            <w:r w:rsidRPr="00771D0A">
              <w:rPr>
                <w:szCs w:val="28"/>
              </w:rPr>
              <w:t>17</w:t>
            </w:r>
          </w:p>
        </w:tc>
        <w:tc>
          <w:tcPr>
            <w:tcW w:w="1559" w:type="dxa"/>
          </w:tcPr>
          <w:p w:rsidR="00DC69E2" w:rsidRPr="00771D0A" w:rsidRDefault="00DC69E2" w:rsidP="00743409">
            <w:pPr>
              <w:ind w:firstLine="284"/>
              <w:rPr>
                <w:b/>
                <w:szCs w:val="28"/>
              </w:rPr>
            </w:pPr>
          </w:p>
        </w:tc>
        <w:tc>
          <w:tcPr>
            <w:tcW w:w="1560" w:type="dxa"/>
          </w:tcPr>
          <w:p w:rsidR="00DC69E2" w:rsidRPr="00771D0A" w:rsidRDefault="00DC69E2" w:rsidP="00743409">
            <w:pPr>
              <w:ind w:firstLine="284"/>
              <w:rPr>
                <w:szCs w:val="28"/>
              </w:rPr>
            </w:pPr>
          </w:p>
        </w:tc>
        <w:tc>
          <w:tcPr>
            <w:tcW w:w="11205" w:type="dxa"/>
          </w:tcPr>
          <w:p w:rsidR="00DC69E2" w:rsidRPr="00771D0A" w:rsidRDefault="00DC69E2" w:rsidP="00CA114F">
            <w:pPr>
              <w:ind w:firstLine="267"/>
              <w:rPr>
                <w:szCs w:val="28"/>
              </w:rPr>
            </w:pPr>
            <w:r w:rsidRPr="00771D0A">
              <w:rPr>
                <w:szCs w:val="28"/>
              </w:rPr>
              <w:t>Грамматика. Морфологические ошибки.</w:t>
            </w:r>
          </w:p>
        </w:tc>
      </w:tr>
      <w:tr w:rsidR="00DC69E2" w:rsidRPr="00771D0A" w:rsidTr="001A2EF5">
        <w:tc>
          <w:tcPr>
            <w:tcW w:w="993" w:type="dxa"/>
          </w:tcPr>
          <w:p w:rsidR="00DC69E2" w:rsidRPr="00771D0A" w:rsidRDefault="00DC69E2" w:rsidP="005137B2">
            <w:pPr>
              <w:ind w:firstLine="284"/>
              <w:rPr>
                <w:szCs w:val="28"/>
              </w:rPr>
            </w:pPr>
            <w:r w:rsidRPr="00771D0A">
              <w:rPr>
                <w:szCs w:val="28"/>
              </w:rPr>
              <w:t>18</w:t>
            </w:r>
          </w:p>
        </w:tc>
        <w:tc>
          <w:tcPr>
            <w:tcW w:w="1559" w:type="dxa"/>
          </w:tcPr>
          <w:p w:rsidR="00DC69E2" w:rsidRPr="00771D0A" w:rsidRDefault="00DC69E2" w:rsidP="00743409">
            <w:pPr>
              <w:ind w:firstLine="284"/>
              <w:rPr>
                <w:b/>
                <w:szCs w:val="28"/>
              </w:rPr>
            </w:pPr>
          </w:p>
        </w:tc>
        <w:tc>
          <w:tcPr>
            <w:tcW w:w="1560" w:type="dxa"/>
          </w:tcPr>
          <w:p w:rsidR="00DC69E2" w:rsidRPr="00771D0A" w:rsidRDefault="00DC69E2" w:rsidP="00743409">
            <w:pPr>
              <w:ind w:firstLine="284"/>
              <w:rPr>
                <w:szCs w:val="28"/>
              </w:rPr>
            </w:pPr>
          </w:p>
        </w:tc>
        <w:tc>
          <w:tcPr>
            <w:tcW w:w="11205" w:type="dxa"/>
          </w:tcPr>
          <w:p w:rsidR="00DC69E2" w:rsidRPr="00771D0A" w:rsidRDefault="00DC69E2" w:rsidP="00CA114F">
            <w:pPr>
              <w:ind w:firstLine="267"/>
              <w:rPr>
                <w:szCs w:val="28"/>
              </w:rPr>
            </w:pPr>
            <w:r w:rsidRPr="00771D0A">
              <w:rPr>
                <w:szCs w:val="28"/>
              </w:rPr>
              <w:t>Разнотипность частей сложного предложения. Синтаксические ошибки.</w:t>
            </w:r>
          </w:p>
        </w:tc>
      </w:tr>
      <w:tr w:rsidR="00DC69E2" w:rsidRPr="00771D0A" w:rsidTr="001A2EF5">
        <w:trPr>
          <w:trHeight w:val="583"/>
        </w:trPr>
        <w:tc>
          <w:tcPr>
            <w:tcW w:w="993" w:type="dxa"/>
          </w:tcPr>
          <w:p w:rsidR="00DC69E2" w:rsidRPr="00771D0A" w:rsidRDefault="00DC69E2" w:rsidP="00743409">
            <w:pPr>
              <w:ind w:firstLine="284"/>
              <w:rPr>
                <w:szCs w:val="28"/>
              </w:rPr>
            </w:pPr>
            <w:r w:rsidRPr="00771D0A">
              <w:rPr>
                <w:szCs w:val="28"/>
              </w:rPr>
              <w:t>19</w:t>
            </w:r>
          </w:p>
          <w:p w:rsidR="00DC69E2" w:rsidRPr="00771D0A" w:rsidRDefault="00DC69E2" w:rsidP="00743409">
            <w:pPr>
              <w:ind w:firstLine="284"/>
              <w:rPr>
                <w:szCs w:val="28"/>
              </w:rPr>
            </w:pPr>
          </w:p>
        </w:tc>
        <w:tc>
          <w:tcPr>
            <w:tcW w:w="1559" w:type="dxa"/>
          </w:tcPr>
          <w:p w:rsidR="00DC69E2" w:rsidRPr="00771D0A" w:rsidRDefault="00DC69E2" w:rsidP="00743409">
            <w:pPr>
              <w:ind w:firstLine="284"/>
              <w:rPr>
                <w:b/>
                <w:szCs w:val="28"/>
              </w:rPr>
            </w:pPr>
          </w:p>
        </w:tc>
        <w:tc>
          <w:tcPr>
            <w:tcW w:w="1560" w:type="dxa"/>
          </w:tcPr>
          <w:p w:rsidR="00DC69E2" w:rsidRPr="00771D0A" w:rsidRDefault="00DC69E2" w:rsidP="00743409">
            <w:pPr>
              <w:ind w:firstLine="284"/>
              <w:rPr>
                <w:szCs w:val="28"/>
              </w:rPr>
            </w:pPr>
          </w:p>
        </w:tc>
        <w:tc>
          <w:tcPr>
            <w:tcW w:w="11205" w:type="dxa"/>
          </w:tcPr>
          <w:p w:rsidR="00DC69E2" w:rsidRPr="00771D0A" w:rsidRDefault="00DC69E2" w:rsidP="00CA114F">
            <w:pPr>
              <w:spacing w:line="360" w:lineRule="auto"/>
              <w:ind w:firstLine="267"/>
              <w:rPr>
                <w:szCs w:val="28"/>
              </w:rPr>
            </w:pPr>
            <w:r w:rsidRPr="00771D0A">
              <w:rPr>
                <w:szCs w:val="28"/>
              </w:rPr>
              <w:t>Грамматические нормы и наблюдающиеся отклонения от них. Словарные пометы.</w:t>
            </w:r>
          </w:p>
        </w:tc>
      </w:tr>
      <w:tr w:rsidR="00DC69E2" w:rsidRPr="00771D0A" w:rsidTr="001A2EF5">
        <w:tc>
          <w:tcPr>
            <w:tcW w:w="993" w:type="dxa"/>
          </w:tcPr>
          <w:p w:rsidR="00DC69E2" w:rsidRPr="00771D0A" w:rsidRDefault="00DC69E2" w:rsidP="005137B2">
            <w:pPr>
              <w:ind w:firstLine="284"/>
              <w:rPr>
                <w:szCs w:val="28"/>
              </w:rPr>
            </w:pPr>
            <w:r w:rsidRPr="00771D0A">
              <w:rPr>
                <w:szCs w:val="28"/>
              </w:rPr>
              <w:t>20</w:t>
            </w:r>
          </w:p>
        </w:tc>
        <w:tc>
          <w:tcPr>
            <w:tcW w:w="1559" w:type="dxa"/>
          </w:tcPr>
          <w:p w:rsidR="00DC69E2" w:rsidRPr="00771D0A" w:rsidRDefault="00DC69E2" w:rsidP="00743409">
            <w:pPr>
              <w:ind w:firstLine="284"/>
              <w:rPr>
                <w:b/>
                <w:szCs w:val="28"/>
              </w:rPr>
            </w:pPr>
          </w:p>
        </w:tc>
        <w:tc>
          <w:tcPr>
            <w:tcW w:w="1560" w:type="dxa"/>
          </w:tcPr>
          <w:p w:rsidR="00DC69E2" w:rsidRPr="00771D0A" w:rsidRDefault="00DC69E2" w:rsidP="00743409">
            <w:pPr>
              <w:ind w:firstLine="284"/>
              <w:rPr>
                <w:szCs w:val="28"/>
              </w:rPr>
            </w:pPr>
          </w:p>
        </w:tc>
        <w:tc>
          <w:tcPr>
            <w:tcW w:w="11205" w:type="dxa"/>
          </w:tcPr>
          <w:p w:rsidR="00DC69E2" w:rsidRPr="00771D0A" w:rsidRDefault="00DC69E2" w:rsidP="00D41E7F">
            <w:pPr>
              <w:spacing w:line="360" w:lineRule="auto"/>
              <w:ind w:firstLine="267"/>
              <w:rPr>
                <w:szCs w:val="28"/>
              </w:rPr>
            </w:pPr>
            <w:r w:rsidRPr="00771D0A">
              <w:rPr>
                <w:szCs w:val="28"/>
              </w:rPr>
              <w:t xml:space="preserve">Этика и этикет в электронной среде общения. Понятие неэтикета. Этикет Интернет-переписки. Этические нормы, правила этикета Интернет-дискуссии, Интернет-полемики. </w:t>
            </w:r>
          </w:p>
        </w:tc>
      </w:tr>
      <w:tr w:rsidR="00DC69E2" w:rsidRPr="00771D0A" w:rsidTr="001A2EF5">
        <w:tc>
          <w:tcPr>
            <w:tcW w:w="993" w:type="dxa"/>
          </w:tcPr>
          <w:p w:rsidR="00DC69E2" w:rsidRPr="00771D0A" w:rsidRDefault="00DC69E2" w:rsidP="00743409">
            <w:pPr>
              <w:ind w:firstLine="284"/>
              <w:rPr>
                <w:szCs w:val="28"/>
              </w:rPr>
            </w:pPr>
            <w:r w:rsidRPr="00771D0A">
              <w:rPr>
                <w:szCs w:val="28"/>
              </w:rPr>
              <w:t>21</w:t>
            </w:r>
          </w:p>
        </w:tc>
        <w:tc>
          <w:tcPr>
            <w:tcW w:w="1559" w:type="dxa"/>
          </w:tcPr>
          <w:p w:rsidR="00DC69E2" w:rsidRPr="00771D0A" w:rsidRDefault="00DC69E2" w:rsidP="00743409">
            <w:pPr>
              <w:ind w:firstLine="284"/>
              <w:rPr>
                <w:b/>
                <w:szCs w:val="28"/>
              </w:rPr>
            </w:pPr>
          </w:p>
        </w:tc>
        <w:tc>
          <w:tcPr>
            <w:tcW w:w="1560" w:type="dxa"/>
          </w:tcPr>
          <w:p w:rsidR="00DC69E2" w:rsidRPr="00771D0A" w:rsidRDefault="00DC69E2" w:rsidP="00743409">
            <w:pPr>
              <w:ind w:firstLine="284"/>
              <w:rPr>
                <w:szCs w:val="28"/>
              </w:rPr>
            </w:pPr>
          </w:p>
        </w:tc>
        <w:tc>
          <w:tcPr>
            <w:tcW w:w="11205" w:type="dxa"/>
          </w:tcPr>
          <w:p w:rsidR="00DC69E2" w:rsidRPr="00771D0A" w:rsidRDefault="00DC69E2" w:rsidP="00CA114F">
            <w:pPr>
              <w:spacing w:line="360" w:lineRule="auto"/>
              <w:ind w:firstLine="267"/>
              <w:rPr>
                <w:szCs w:val="28"/>
              </w:rPr>
            </w:pPr>
            <w:r w:rsidRPr="00771D0A">
              <w:rPr>
                <w:szCs w:val="28"/>
              </w:rPr>
              <w:t>Этикетное речевое поведение в ситуациях делового общения.</w:t>
            </w:r>
          </w:p>
        </w:tc>
      </w:tr>
      <w:tr w:rsidR="00DC69E2" w:rsidRPr="00771D0A" w:rsidTr="00740E84">
        <w:trPr>
          <w:trHeight w:val="368"/>
        </w:trPr>
        <w:tc>
          <w:tcPr>
            <w:tcW w:w="15317" w:type="dxa"/>
            <w:gridSpan w:val="4"/>
            <w:vAlign w:val="center"/>
          </w:tcPr>
          <w:p w:rsidR="00DC69E2" w:rsidRPr="00771D0A" w:rsidRDefault="00DC69E2" w:rsidP="005137B2">
            <w:pPr>
              <w:spacing w:line="360" w:lineRule="auto"/>
              <w:ind w:firstLine="709"/>
              <w:jc w:val="center"/>
              <w:rPr>
                <w:b/>
                <w:szCs w:val="28"/>
              </w:rPr>
            </w:pPr>
            <w:r w:rsidRPr="00771D0A">
              <w:rPr>
                <w:b/>
                <w:szCs w:val="28"/>
              </w:rPr>
              <w:t>Речь. Речевая деятельность. Текст (10 ч)</w:t>
            </w:r>
          </w:p>
          <w:p w:rsidR="00DC69E2" w:rsidRPr="00771D0A" w:rsidRDefault="00DC69E2" w:rsidP="00743409">
            <w:pPr>
              <w:ind w:firstLine="284"/>
              <w:jc w:val="center"/>
              <w:rPr>
                <w:b/>
                <w:i/>
                <w:szCs w:val="28"/>
              </w:rPr>
            </w:pPr>
          </w:p>
        </w:tc>
      </w:tr>
      <w:tr w:rsidR="00DC69E2" w:rsidRPr="00771D0A" w:rsidTr="001A2EF5">
        <w:tc>
          <w:tcPr>
            <w:tcW w:w="993" w:type="dxa"/>
          </w:tcPr>
          <w:p w:rsidR="00DC69E2" w:rsidRPr="00771D0A" w:rsidRDefault="00DC69E2" w:rsidP="00743409">
            <w:pPr>
              <w:ind w:firstLine="284"/>
              <w:rPr>
                <w:szCs w:val="28"/>
              </w:rPr>
            </w:pPr>
            <w:r w:rsidRPr="00771D0A">
              <w:rPr>
                <w:szCs w:val="28"/>
              </w:rPr>
              <w:t>20</w:t>
            </w:r>
          </w:p>
        </w:tc>
        <w:tc>
          <w:tcPr>
            <w:tcW w:w="1559" w:type="dxa"/>
          </w:tcPr>
          <w:p w:rsidR="00DC69E2" w:rsidRPr="00771D0A" w:rsidRDefault="00DC69E2" w:rsidP="00743409">
            <w:pPr>
              <w:ind w:firstLine="284"/>
              <w:rPr>
                <w:b/>
                <w:szCs w:val="28"/>
              </w:rPr>
            </w:pPr>
          </w:p>
        </w:tc>
        <w:tc>
          <w:tcPr>
            <w:tcW w:w="1560" w:type="dxa"/>
          </w:tcPr>
          <w:p w:rsidR="00DC69E2" w:rsidRPr="00771D0A" w:rsidRDefault="00DC69E2" w:rsidP="00743409">
            <w:pPr>
              <w:ind w:firstLine="284"/>
              <w:rPr>
                <w:szCs w:val="28"/>
              </w:rPr>
            </w:pPr>
          </w:p>
        </w:tc>
        <w:tc>
          <w:tcPr>
            <w:tcW w:w="11205" w:type="dxa"/>
          </w:tcPr>
          <w:p w:rsidR="00DC69E2" w:rsidRPr="00771D0A" w:rsidRDefault="00DC69E2" w:rsidP="00CA114F">
            <w:pPr>
              <w:spacing w:line="360" w:lineRule="auto"/>
              <w:ind w:firstLine="267"/>
              <w:rPr>
                <w:szCs w:val="28"/>
              </w:rPr>
            </w:pPr>
            <w:r w:rsidRPr="00771D0A">
              <w:rPr>
                <w:szCs w:val="28"/>
              </w:rPr>
              <w:t>Русский язык в Интернете. Правила информационной безопасности при общении в социальных сетях. Контактное и дистантное общение.</w:t>
            </w:r>
          </w:p>
        </w:tc>
      </w:tr>
      <w:tr w:rsidR="00DC69E2" w:rsidRPr="00771D0A" w:rsidTr="001A2EF5">
        <w:tc>
          <w:tcPr>
            <w:tcW w:w="993" w:type="dxa"/>
          </w:tcPr>
          <w:p w:rsidR="00DC69E2" w:rsidRPr="00771D0A" w:rsidRDefault="00DC69E2" w:rsidP="00743409">
            <w:pPr>
              <w:ind w:firstLine="284"/>
              <w:rPr>
                <w:szCs w:val="28"/>
              </w:rPr>
            </w:pPr>
            <w:r w:rsidRPr="00771D0A">
              <w:rPr>
                <w:szCs w:val="28"/>
              </w:rPr>
              <w:t>21</w:t>
            </w:r>
          </w:p>
        </w:tc>
        <w:tc>
          <w:tcPr>
            <w:tcW w:w="1559" w:type="dxa"/>
          </w:tcPr>
          <w:p w:rsidR="00DC69E2" w:rsidRPr="00771D0A" w:rsidRDefault="00DC69E2" w:rsidP="00743409">
            <w:pPr>
              <w:ind w:firstLine="284"/>
              <w:rPr>
                <w:b/>
                <w:szCs w:val="28"/>
              </w:rPr>
            </w:pPr>
          </w:p>
        </w:tc>
        <w:tc>
          <w:tcPr>
            <w:tcW w:w="1560" w:type="dxa"/>
          </w:tcPr>
          <w:p w:rsidR="00DC69E2" w:rsidRPr="00771D0A" w:rsidRDefault="00DC69E2" w:rsidP="00743409">
            <w:pPr>
              <w:ind w:firstLine="284"/>
              <w:rPr>
                <w:szCs w:val="28"/>
              </w:rPr>
            </w:pPr>
          </w:p>
        </w:tc>
        <w:tc>
          <w:tcPr>
            <w:tcW w:w="11205" w:type="dxa"/>
          </w:tcPr>
          <w:p w:rsidR="00DC69E2" w:rsidRPr="00771D0A" w:rsidRDefault="00DC69E2" w:rsidP="00743409">
            <w:pPr>
              <w:ind w:firstLine="284"/>
              <w:rPr>
                <w:szCs w:val="28"/>
              </w:rPr>
            </w:pPr>
            <w:r w:rsidRPr="00771D0A">
              <w:rPr>
                <w:szCs w:val="28"/>
              </w:rPr>
              <w:t>Виды преобразования текстов: аннотация, конспект.</w:t>
            </w:r>
          </w:p>
        </w:tc>
      </w:tr>
      <w:tr w:rsidR="00DC69E2" w:rsidRPr="00771D0A" w:rsidTr="001A2EF5">
        <w:tc>
          <w:tcPr>
            <w:tcW w:w="993" w:type="dxa"/>
          </w:tcPr>
          <w:p w:rsidR="00DC69E2" w:rsidRPr="00771D0A" w:rsidRDefault="00DC69E2" w:rsidP="00743409">
            <w:pPr>
              <w:ind w:firstLine="284"/>
              <w:rPr>
                <w:szCs w:val="28"/>
              </w:rPr>
            </w:pPr>
            <w:r w:rsidRPr="00771D0A">
              <w:rPr>
                <w:szCs w:val="28"/>
              </w:rPr>
              <w:t>22</w:t>
            </w:r>
          </w:p>
        </w:tc>
        <w:tc>
          <w:tcPr>
            <w:tcW w:w="1559" w:type="dxa"/>
          </w:tcPr>
          <w:p w:rsidR="00DC69E2" w:rsidRPr="00771D0A" w:rsidRDefault="00DC69E2" w:rsidP="00743409">
            <w:pPr>
              <w:ind w:firstLine="284"/>
              <w:rPr>
                <w:b/>
                <w:szCs w:val="28"/>
              </w:rPr>
            </w:pPr>
          </w:p>
        </w:tc>
        <w:tc>
          <w:tcPr>
            <w:tcW w:w="1560" w:type="dxa"/>
          </w:tcPr>
          <w:p w:rsidR="00DC69E2" w:rsidRPr="00771D0A" w:rsidRDefault="00DC69E2" w:rsidP="00743409">
            <w:pPr>
              <w:ind w:firstLine="284"/>
              <w:rPr>
                <w:szCs w:val="28"/>
              </w:rPr>
            </w:pPr>
          </w:p>
        </w:tc>
        <w:tc>
          <w:tcPr>
            <w:tcW w:w="11205" w:type="dxa"/>
          </w:tcPr>
          <w:p w:rsidR="00DC69E2" w:rsidRPr="00777D1F" w:rsidRDefault="00DC69E2" w:rsidP="00CA114F">
            <w:pPr>
              <w:pStyle w:val="BodyText"/>
              <w:tabs>
                <w:tab w:val="left" w:pos="1089"/>
              </w:tabs>
              <w:spacing w:after="0" w:line="360" w:lineRule="auto"/>
              <w:ind w:firstLine="267"/>
              <w:jc w:val="both"/>
              <w:rPr>
                <w:sz w:val="28"/>
                <w:szCs w:val="28"/>
                <w:lang w:eastAsia="en-US"/>
              </w:rPr>
            </w:pPr>
            <w:r w:rsidRPr="00777D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Использование графиков, диаграмм, схем для представления информации. </w:t>
            </w:r>
          </w:p>
        </w:tc>
      </w:tr>
      <w:tr w:rsidR="00DC69E2" w:rsidRPr="00771D0A" w:rsidTr="001A2EF5">
        <w:tc>
          <w:tcPr>
            <w:tcW w:w="993" w:type="dxa"/>
          </w:tcPr>
          <w:p w:rsidR="00DC69E2" w:rsidRPr="00771D0A" w:rsidRDefault="00DC69E2" w:rsidP="00743409">
            <w:pPr>
              <w:ind w:firstLine="284"/>
              <w:rPr>
                <w:szCs w:val="28"/>
              </w:rPr>
            </w:pPr>
            <w:r w:rsidRPr="00771D0A">
              <w:rPr>
                <w:szCs w:val="28"/>
              </w:rPr>
              <w:t>23</w:t>
            </w:r>
          </w:p>
        </w:tc>
        <w:tc>
          <w:tcPr>
            <w:tcW w:w="1559" w:type="dxa"/>
          </w:tcPr>
          <w:p w:rsidR="00DC69E2" w:rsidRPr="00771D0A" w:rsidRDefault="00DC69E2" w:rsidP="00743409">
            <w:pPr>
              <w:ind w:firstLine="284"/>
              <w:rPr>
                <w:b/>
                <w:szCs w:val="28"/>
              </w:rPr>
            </w:pPr>
          </w:p>
        </w:tc>
        <w:tc>
          <w:tcPr>
            <w:tcW w:w="1560" w:type="dxa"/>
          </w:tcPr>
          <w:p w:rsidR="00DC69E2" w:rsidRPr="00771D0A" w:rsidRDefault="00DC69E2" w:rsidP="00743409">
            <w:pPr>
              <w:ind w:firstLine="284"/>
              <w:rPr>
                <w:szCs w:val="28"/>
              </w:rPr>
            </w:pPr>
          </w:p>
        </w:tc>
        <w:tc>
          <w:tcPr>
            <w:tcW w:w="11205" w:type="dxa"/>
          </w:tcPr>
          <w:p w:rsidR="00DC69E2" w:rsidRPr="00771D0A" w:rsidRDefault="00DC69E2" w:rsidP="000D3E28">
            <w:pPr>
              <w:ind w:firstLine="284"/>
              <w:rPr>
                <w:szCs w:val="28"/>
              </w:rPr>
            </w:pPr>
            <w:r w:rsidRPr="00771D0A">
              <w:rPr>
                <w:szCs w:val="28"/>
              </w:rPr>
              <w:t>Развитие речи. Сжатое  изложение.</w:t>
            </w:r>
          </w:p>
        </w:tc>
      </w:tr>
      <w:tr w:rsidR="00DC69E2" w:rsidRPr="00771D0A" w:rsidTr="001A2EF5">
        <w:tc>
          <w:tcPr>
            <w:tcW w:w="993" w:type="dxa"/>
          </w:tcPr>
          <w:p w:rsidR="00DC69E2" w:rsidRPr="00771D0A" w:rsidRDefault="00DC69E2" w:rsidP="00743409">
            <w:pPr>
              <w:ind w:firstLine="284"/>
              <w:rPr>
                <w:szCs w:val="28"/>
              </w:rPr>
            </w:pPr>
            <w:r w:rsidRPr="00771D0A">
              <w:rPr>
                <w:szCs w:val="28"/>
              </w:rPr>
              <w:t>24</w:t>
            </w:r>
          </w:p>
          <w:p w:rsidR="00DC69E2" w:rsidRPr="00771D0A" w:rsidRDefault="00DC69E2" w:rsidP="00743409">
            <w:pPr>
              <w:ind w:firstLine="284"/>
              <w:rPr>
                <w:szCs w:val="28"/>
              </w:rPr>
            </w:pPr>
          </w:p>
        </w:tc>
        <w:tc>
          <w:tcPr>
            <w:tcW w:w="1559" w:type="dxa"/>
          </w:tcPr>
          <w:p w:rsidR="00DC69E2" w:rsidRPr="00771D0A" w:rsidRDefault="00DC69E2" w:rsidP="00743409">
            <w:pPr>
              <w:ind w:firstLine="284"/>
              <w:rPr>
                <w:b/>
                <w:szCs w:val="28"/>
              </w:rPr>
            </w:pPr>
          </w:p>
        </w:tc>
        <w:tc>
          <w:tcPr>
            <w:tcW w:w="1560" w:type="dxa"/>
          </w:tcPr>
          <w:p w:rsidR="00DC69E2" w:rsidRPr="00771D0A" w:rsidRDefault="00DC69E2" w:rsidP="00743409">
            <w:pPr>
              <w:ind w:firstLine="284"/>
              <w:rPr>
                <w:szCs w:val="28"/>
              </w:rPr>
            </w:pPr>
          </w:p>
        </w:tc>
        <w:tc>
          <w:tcPr>
            <w:tcW w:w="11205" w:type="dxa"/>
          </w:tcPr>
          <w:p w:rsidR="00DC69E2" w:rsidRPr="00771D0A" w:rsidRDefault="00DC69E2" w:rsidP="00D41E7F">
            <w:pPr>
              <w:spacing w:line="360" w:lineRule="auto"/>
              <w:ind w:firstLine="267"/>
              <w:rPr>
                <w:szCs w:val="28"/>
              </w:rPr>
            </w:pPr>
            <w:r w:rsidRPr="00771D0A">
              <w:rPr>
                <w:szCs w:val="28"/>
              </w:rPr>
              <w:t xml:space="preserve">Функциональные разновидности языка </w:t>
            </w:r>
          </w:p>
        </w:tc>
      </w:tr>
      <w:tr w:rsidR="00DC69E2" w:rsidRPr="00771D0A" w:rsidTr="001A2EF5">
        <w:tc>
          <w:tcPr>
            <w:tcW w:w="993" w:type="dxa"/>
          </w:tcPr>
          <w:p w:rsidR="00DC69E2" w:rsidRPr="00771D0A" w:rsidRDefault="00DC69E2" w:rsidP="00D41E7F">
            <w:pPr>
              <w:ind w:firstLine="284"/>
              <w:rPr>
                <w:szCs w:val="28"/>
              </w:rPr>
            </w:pPr>
            <w:r w:rsidRPr="00771D0A">
              <w:rPr>
                <w:szCs w:val="28"/>
              </w:rPr>
              <w:t>25</w:t>
            </w:r>
          </w:p>
        </w:tc>
        <w:tc>
          <w:tcPr>
            <w:tcW w:w="1559" w:type="dxa"/>
          </w:tcPr>
          <w:p w:rsidR="00DC69E2" w:rsidRPr="00771D0A" w:rsidRDefault="00DC69E2" w:rsidP="00743409">
            <w:pPr>
              <w:ind w:firstLine="284"/>
              <w:rPr>
                <w:b/>
                <w:szCs w:val="28"/>
              </w:rPr>
            </w:pPr>
          </w:p>
        </w:tc>
        <w:tc>
          <w:tcPr>
            <w:tcW w:w="1560" w:type="dxa"/>
          </w:tcPr>
          <w:p w:rsidR="00DC69E2" w:rsidRPr="00771D0A" w:rsidRDefault="00DC69E2" w:rsidP="00743409">
            <w:pPr>
              <w:ind w:firstLine="284"/>
              <w:rPr>
                <w:szCs w:val="28"/>
              </w:rPr>
            </w:pPr>
          </w:p>
        </w:tc>
        <w:tc>
          <w:tcPr>
            <w:tcW w:w="11205" w:type="dxa"/>
          </w:tcPr>
          <w:p w:rsidR="00DC69E2" w:rsidRPr="00777D1F" w:rsidRDefault="00DC69E2" w:rsidP="00CA114F">
            <w:pPr>
              <w:pStyle w:val="BodyText"/>
              <w:tabs>
                <w:tab w:val="left" w:pos="267"/>
                <w:tab w:val="left" w:pos="1089"/>
              </w:tabs>
              <w:spacing w:after="0" w:line="360" w:lineRule="auto"/>
              <w:ind w:firstLine="267"/>
              <w:jc w:val="both"/>
              <w:rPr>
                <w:sz w:val="28"/>
                <w:szCs w:val="28"/>
                <w:lang w:eastAsia="en-US"/>
              </w:rPr>
            </w:pPr>
            <w:r w:rsidRPr="00777D1F">
              <w:rPr>
                <w:rFonts w:ascii="Times New Roman" w:hAnsi="Times New Roman"/>
                <w:sz w:val="28"/>
                <w:szCs w:val="28"/>
                <w:lang w:eastAsia="en-US"/>
              </w:rPr>
              <w:t>Разговорная речь. Анекдот, шутка.</w:t>
            </w:r>
          </w:p>
        </w:tc>
      </w:tr>
      <w:tr w:rsidR="00DC69E2" w:rsidRPr="00771D0A" w:rsidTr="001A2EF5">
        <w:tc>
          <w:tcPr>
            <w:tcW w:w="993" w:type="dxa"/>
          </w:tcPr>
          <w:p w:rsidR="00DC69E2" w:rsidRPr="00771D0A" w:rsidRDefault="00DC69E2" w:rsidP="00D41E7F">
            <w:pPr>
              <w:ind w:firstLine="284"/>
              <w:rPr>
                <w:szCs w:val="28"/>
              </w:rPr>
            </w:pPr>
            <w:r w:rsidRPr="00771D0A">
              <w:rPr>
                <w:szCs w:val="28"/>
              </w:rPr>
              <w:t>26</w:t>
            </w:r>
          </w:p>
        </w:tc>
        <w:tc>
          <w:tcPr>
            <w:tcW w:w="1559" w:type="dxa"/>
          </w:tcPr>
          <w:p w:rsidR="00DC69E2" w:rsidRPr="00771D0A" w:rsidRDefault="00DC69E2" w:rsidP="00743409">
            <w:pPr>
              <w:ind w:firstLine="284"/>
              <w:rPr>
                <w:b/>
                <w:szCs w:val="28"/>
              </w:rPr>
            </w:pPr>
          </w:p>
        </w:tc>
        <w:tc>
          <w:tcPr>
            <w:tcW w:w="1560" w:type="dxa"/>
          </w:tcPr>
          <w:p w:rsidR="00DC69E2" w:rsidRPr="00771D0A" w:rsidRDefault="00DC69E2" w:rsidP="00743409">
            <w:pPr>
              <w:ind w:firstLine="284"/>
              <w:rPr>
                <w:szCs w:val="28"/>
              </w:rPr>
            </w:pPr>
          </w:p>
        </w:tc>
        <w:tc>
          <w:tcPr>
            <w:tcW w:w="11205" w:type="dxa"/>
          </w:tcPr>
          <w:p w:rsidR="00DC69E2" w:rsidRPr="00771D0A" w:rsidRDefault="00DC69E2" w:rsidP="00D41E7F">
            <w:pPr>
              <w:spacing w:line="360" w:lineRule="auto"/>
              <w:ind w:firstLine="267"/>
              <w:rPr>
                <w:szCs w:val="28"/>
              </w:rPr>
            </w:pPr>
            <w:r w:rsidRPr="00771D0A">
              <w:rPr>
                <w:szCs w:val="28"/>
              </w:rPr>
              <w:t xml:space="preserve">Официально-деловой стиль. Деловое письмо, его структурные элементы и языковые особенности. </w:t>
            </w:r>
          </w:p>
        </w:tc>
      </w:tr>
      <w:tr w:rsidR="00DC69E2" w:rsidRPr="00771D0A" w:rsidTr="001A2EF5">
        <w:trPr>
          <w:trHeight w:val="416"/>
        </w:trPr>
        <w:tc>
          <w:tcPr>
            <w:tcW w:w="993" w:type="dxa"/>
          </w:tcPr>
          <w:p w:rsidR="00DC69E2" w:rsidRPr="00771D0A" w:rsidRDefault="00DC69E2" w:rsidP="00D41E7F">
            <w:pPr>
              <w:ind w:firstLine="284"/>
              <w:rPr>
                <w:szCs w:val="28"/>
              </w:rPr>
            </w:pPr>
            <w:r w:rsidRPr="00771D0A">
              <w:rPr>
                <w:szCs w:val="28"/>
              </w:rPr>
              <w:t>27</w:t>
            </w:r>
          </w:p>
        </w:tc>
        <w:tc>
          <w:tcPr>
            <w:tcW w:w="1559" w:type="dxa"/>
          </w:tcPr>
          <w:p w:rsidR="00DC69E2" w:rsidRPr="00771D0A" w:rsidRDefault="00DC69E2" w:rsidP="00743409">
            <w:pPr>
              <w:ind w:firstLine="284"/>
              <w:rPr>
                <w:b/>
                <w:szCs w:val="28"/>
              </w:rPr>
            </w:pPr>
          </w:p>
        </w:tc>
        <w:tc>
          <w:tcPr>
            <w:tcW w:w="1560" w:type="dxa"/>
          </w:tcPr>
          <w:p w:rsidR="00DC69E2" w:rsidRPr="00771D0A" w:rsidRDefault="00DC69E2" w:rsidP="00743409">
            <w:pPr>
              <w:ind w:firstLine="284"/>
              <w:rPr>
                <w:szCs w:val="28"/>
              </w:rPr>
            </w:pPr>
          </w:p>
        </w:tc>
        <w:tc>
          <w:tcPr>
            <w:tcW w:w="11205" w:type="dxa"/>
          </w:tcPr>
          <w:p w:rsidR="00DC69E2" w:rsidRPr="00777D1F" w:rsidRDefault="00DC69E2" w:rsidP="00D41E7F">
            <w:pPr>
              <w:pStyle w:val="BodyText"/>
              <w:tabs>
                <w:tab w:val="left" w:pos="1089"/>
              </w:tabs>
              <w:spacing w:after="0" w:line="360" w:lineRule="auto"/>
              <w:ind w:firstLine="267"/>
              <w:jc w:val="both"/>
              <w:rPr>
                <w:sz w:val="28"/>
                <w:szCs w:val="28"/>
                <w:lang w:eastAsia="en-US"/>
              </w:rPr>
            </w:pPr>
            <w:r w:rsidRPr="00777D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Учебно-научный стиль. </w:t>
            </w:r>
          </w:p>
        </w:tc>
      </w:tr>
      <w:tr w:rsidR="00DC69E2" w:rsidRPr="00771D0A" w:rsidTr="001A2EF5">
        <w:trPr>
          <w:trHeight w:val="416"/>
        </w:trPr>
        <w:tc>
          <w:tcPr>
            <w:tcW w:w="993" w:type="dxa"/>
          </w:tcPr>
          <w:p w:rsidR="00DC69E2" w:rsidRPr="00771D0A" w:rsidRDefault="00DC69E2" w:rsidP="00D41E7F">
            <w:pPr>
              <w:ind w:firstLine="284"/>
              <w:rPr>
                <w:szCs w:val="28"/>
              </w:rPr>
            </w:pPr>
            <w:r w:rsidRPr="00771D0A">
              <w:rPr>
                <w:szCs w:val="28"/>
              </w:rPr>
              <w:t>28</w:t>
            </w:r>
          </w:p>
        </w:tc>
        <w:tc>
          <w:tcPr>
            <w:tcW w:w="1559" w:type="dxa"/>
          </w:tcPr>
          <w:p w:rsidR="00DC69E2" w:rsidRPr="00771D0A" w:rsidRDefault="00DC69E2" w:rsidP="00743409">
            <w:pPr>
              <w:ind w:firstLine="284"/>
              <w:rPr>
                <w:b/>
                <w:szCs w:val="28"/>
              </w:rPr>
            </w:pPr>
          </w:p>
        </w:tc>
        <w:tc>
          <w:tcPr>
            <w:tcW w:w="1560" w:type="dxa"/>
          </w:tcPr>
          <w:p w:rsidR="00DC69E2" w:rsidRPr="00771D0A" w:rsidRDefault="00DC69E2" w:rsidP="00743409">
            <w:pPr>
              <w:ind w:firstLine="284"/>
              <w:rPr>
                <w:szCs w:val="28"/>
              </w:rPr>
            </w:pPr>
          </w:p>
        </w:tc>
        <w:tc>
          <w:tcPr>
            <w:tcW w:w="11205" w:type="dxa"/>
          </w:tcPr>
          <w:p w:rsidR="00DC69E2" w:rsidRPr="00777D1F" w:rsidRDefault="00DC69E2" w:rsidP="00D41E7F">
            <w:pPr>
              <w:pStyle w:val="BodyText"/>
              <w:spacing w:after="0" w:line="360" w:lineRule="auto"/>
              <w:ind w:firstLine="2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7D1F">
              <w:rPr>
                <w:rFonts w:ascii="Times New Roman" w:hAnsi="Times New Roman"/>
                <w:sz w:val="28"/>
                <w:szCs w:val="28"/>
                <w:lang w:eastAsia="en-US"/>
              </w:rPr>
              <w:t>Речевые жанры научного стиля: доклад, сообщение. Речь оппонента на защите проекта.</w:t>
            </w:r>
          </w:p>
        </w:tc>
      </w:tr>
      <w:tr w:rsidR="00DC69E2" w:rsidRPr="00771D0A" w:rsidTr="001A2EF5">
        <w:tc>
          <w:tcPr>
            <w:tcW w:w="993" w:type="dxa"/>
          </w:tcPr>
          <w:p w:rsidR="00DC69E2" w:rsidRPr="00771D0A" w:rsidRDefault="00DC69E2" w:rsidP="00743409">
            <w:pPr>
              <w:ind w:firstLine="284"/>
              <w:rPr>
                <w:szCs w:val="28"/>
              </w:rPr>
            </w:pPr>
            <w:r w:rsidRPr="00771D0A">
              <w:rPr>
                <w:szCs w:val="28"/>
              </w:rPr>
              <w:t>29</w:t>
            </w:r>
          </w:p>
        </w:tc>
        <w:tc>
          <w:tcPr>
            <w:tcW w:w="1559" w:type="dxa"/>
          </w:tcPr>
          <w:p w:rsidR="00DC69E2" w:rsidRPr="00771D0A" w:rsidRDefault="00DC69E2" w:rsidP="00743409">
            <w:pPr>
              <w:ind w:firstLine="284"/>
              <w:rPr>
                <w:b/>
                <w:szCs w:val="28"/>
              </w:rPr>
            </w:pPr>
          </w:p>
        </w:tc>
        <w:tc>
          <w:tcPr>
            <w:tcW w:w="1560" w:type="dxa"/>
          </w:tcPr>
          <w:p w:rsidR="00DC69E2" w:rsidRPr="00771D0A" w:rsidRDefault="00DC69E2" w:rsidP="00743409">
            <w:pPr>
              <w:ind w:firstLine="284"/>
              <w:rPr>
                <w:szCs w:val="28"/>
              </w:rPr>
            </w:pPr>
          </w:p>
        </w:tc>
        <w:tc>
          <w:tcPr>
            <w:tcW w:w="11205" w:type="dxa"/>
          </w:tcPr>
          <w:p w:rsidR="00DC69E2" w:rsidRPr="00771D0A" w:rsidRDefault="00DC69E2" w:rsidP="00D41E7F">
            <w:pPr>
              <w:spacing w:line="360" w:lineRule="auto"/>
              <w:ind w:firstLine="267"/>
              <w:rPr>
                <w:szCs w:val="28"/>
              </w:rPr>
            </w:pPr>
            <w:r w:rsidRPr="00771D0A">
              <w:rPr>
                <w:szCs w:val="28"/>
              </w:rPr>
              <w:t xml:space="preserve">Публицистический стиль. Проблемный очерк. </w:t>
            </w:r>
          </w:p>
        </w:tc>
      </w:tr>
      <w:tr w:rsidR="00DC69E2" w:rsidRPr="00771D0A" w:rsidTr="001A2EF5">
        <w:tc>
          <w:tcPr>
            <w:tcW w:w="993" w:type="dxa"/>
          </w:tcPr>
          <w:p w:rsidR="00DC69E2" w:rsidRPr="00771D0A" w:rsidRDefault="00DC69E2" w:rsidP="00743409">
            <w:pPr>
              <w:ind w:firstLine="284"/>
              <w:rPr>
                <w:szCs w:val="28"/>
              </w:rPr>
            </w:pPr>
            <w:r w:rsidRPr="00771D0A">
              <w:rPr>
                <w:szCs w:val="28"/>
              </w:rPr>
              <w:t>30</w:t>
            </w:r>
          </w:p>
        </w:tc>
        <w:tc>
          <w:tcPr>
            <w:tcW w:w="1559" w:type="dxa"/>
          </w:tcPr>
          <w:p w:rsidR="00DC69E2" w:rsidRPr="00771D0A" w:rsidRDefault="00DC69E2" w:rsidP="00743409">
            <w:pPr>
              <w:ind w:firstLine="284"/>
              <w:rPr>
                <w:b/>
                <w:szCs w:val="28"/>
              </w:rPr>
            </w:pPr>
          </w:p>
        </w:tc>
        <w:tc>
          <w:tcPr>
            <w:tcW w:w="1560" w:type="dxa"/>
          </w:tcPr>
          <w:p w:rsidR="00DC69E2" w:rsidRPr="00771D0A" w:rsidRDefault="00DC69E2" w:rsidP="00743409">
            <w:pPr>
              <w:ind w:firstLine="284"/>
              <w:rPr>
                <w:szCs w:val="28"/>
              </w:rPr>
            </w:pPr>
          </w:p>
        </w:tc>
        <w:tc>
          <w:tcPr>
            <w:tcW w:w="11205" w:type="dxa"/>
          </w:tcPr>
          <w:p w:rsidR="00DC69E2" w:rsidRPr="00771D0A" w:rsidRDefault="00DC69E2" w:rsidP="00743409">
            <w:pPr>
              <w:ind w:firstLine="284"/>
              <w:rPr>
                <w:szCs w:val="28"/>
              </w:rPr>
            </w:pPr>
            <w:r w:rsidRPr="00771D0A">
              <w:rPr>
                <w:szCs w:val="28"/>
              </w:rPr>
              <w:t>Язык художественной литературы. Диалогичность в художественном произведении.</w:t>
            </w:r>
          </w:p>
        </w:tc>
      </w:tr>
      <w:tr w:rsidR="00DC69E2" w:rsidRPr="00771D0A" w:rsidTr="001A2EF5">
        <w:tc>
          <w:tcPr>
            <w:tcW w:w="993" w:type="dxa"/>
          </w:tcPr>
          <w:p w:rsidR="00DC69E2" w:rsidRPr="00771D0A" w:rsidRDefault="00DC69E2" w:rsidP="00743409">
            <w:pPr>
              <w:ind w:firstLine="284"/>
              <w:rPr>
                <w:szCs w:val="28"/>
              </w:rPr>
            </w:pPr>
            <w:r w:rsidRPr="00771D0A">
              <w:rPr>
                <w:szCs w:val="28"/>
              </w:rPr>
              <w:t>31</w:t>
            </w:r>
          </w:p>
        </w:tc>
        <w:tc>
          <w:tcPr>
            <w:tcW w:w="1559" w:type="dxa"/>
          </w:tcPr>
          <w:p w:rsidR="00DC69E2" w:rsidRPr="00771D0A" w:rsidRDefault="00DC69E2" w:rsidP="00743409">
            <w:pPr>
              <w:ind w:firstLine="284"/>
              <w:rPr>
                <w:b/>
                <w:szCs w:val="28"/>
              </w:rPr>
            </w:pPr>
          </w:p>
        </w:tc>
        <w:tc>
          <w:tcPr>
            <w:tcW w:w="1560" w:type="dxa"/>
          </w:tcPr>
          <w:p w:rsidR="00DC69E2" w:rsidRPr="00771D0A" w:rsidRDefault="00DC69E2" w:rsidP="00743409">
            <w:pPr>
              <w:ind w:firstLine="284"/>
              <w:rPr>
                <w:szCs w:val="28"/>
              </w:rPr>
            </w:pPr>
          </w:p>
        </w:tc>
        <w:tc>
          <w:tcPr>
            <w:tcW w:w="11205" w:type="dxa"/>
          </w:tcPr>
          <w:p w:rsidR="00DC69E2" w:rsidRPr="00771D0A" w:rsidRDefault="00DC69E2" w:rsidP="00D41E7F">
            <w:pPr>
              <w:spacing w:line="360" w:lineRule="auto"/>
              <w:ind w:firstLine="267"/>
              <w:rPr>
                <w:szCs w:val="28"/>
              </w:rPr>
            </w:pPr>
            <w:r w:rsidRPr="00771D0A">
              <w:rPr>
                <w:szCs w:val="28"/>
              </w:rPr>
              <w:t>Текст и интертекст. Афоризмы. Прецедентные тексты.</w:t>
            </w:r>
          </w:p>
        </w:tc>
      </w:tr>
      <w:tr w:rsidR="00DC69E2" w:rsidRPr="00771D0A" w:rsidTr="001A2EF5">
        <w:tc>
          <w:tcPr>
            <w:tcW w:w="993" w:type="dxa"/>
          </w:tcPr>
          <w:p w:rsidR="00DC69E2" w:rsidRPr="00771D0A" w:rsidRDefault="00DC69E2" w:rsidP="00743409">
            <w:pPr>
              <w:ind w:firstLine="284"/>
              <w:rPr>
                <w:szCs w:val="28"/>
              </w:rPr>
            </w:pPr>
            <w:r w:rsidRPr="00771D0A">
              <w:rPr>
                <w:szCs w:val="28"/>
              </w:rPr>
              <w:t>32</w:t>
            </w:r>
          </w:p>
        </w:tc>
        <w:tc>
          <w:tcPr>
            <w:tcW w:w="1559" w:type="dxa"/>
          </w:tcPr>
          <w:p w:rsidR="00DC69E2" w:rsidRPr="00771D0A" w:rsidRDefault="00DC69E2" w:rsidP="00743409">
            <w:pPr>
              <w:ind w:firstLine="284"/>
              <w:rPr>
                <w:b/>
                <w:szCs w:val="28"/>
              </w:rPr>
            </w:pPr>
          </w:p>
        </w:tc>
        <w:tc>
          <w:tcPr>
            <w:tcW w:w="1560" w:type="dxa"/>
          </w:tcPr>
          <w:p w:rsidR="00DC69E2" w:rsidRPr="00771D0A" w:rsidRDefault="00DC69E2" w:rsidP="00743409">
            <w:pPr>
              <w:ind w:firstLine="284"/>
              <w:rPr>
                <w:szCs w:val="28"/>
              </w:rPr>
            </w:pPr>
          </w:p>
        </w:tc>
        <w:tc>
          <w:tcPr>
            <w:tcW w:w="11205" w:type="dxa"/>
          </w:tcPr>
          <w:p w:rsidR="00DC69E2" w:rsidRPr="00771D0A" w:rsidRDefault="00DC69E2" w:rsidP="00743409">
            <w:pPr>
              <w:ind w:firstLine="284"/>
              <w:rPr>
                <w:szCs w:val="28"/>
              </w:rPr>
            </w:pPr>
            <w:r w:rsidRPr="00771D0A">
              <w:rPr>
                <w:b/>
                <w:szCs w:val="28"/>
              </w:rPr>
              <w:t>Контрольное тестирование (итоговая диагностика)</w:t>
            </w:r>
          </w:p>
        </w:tc>
      </w:tr>
      <w:tr w:rsidR="00DC69E2" w:rsidRPr="00771D0A" w:rsidTr="001A2EF5">
        <w:tc>
          <w:tcPr>
            <w:tcW w:w="993" w:type="dxa"/>
          </w:tcPr>
          <w:p w:rsidR="00DC69E2" w:rsidRPr="00771D0A" w:rsidRDefault="00DC69E2" w:rsidP="00743409">
            <w:pPr>
              <w:ind w:firstLine="284"/>
              <w:rPr>
                <w:szCs w:val="28"/>
              </w:rPr>
            </w:pPr>
            <w:r w:rsidRPr="00771D0A">
              <w:rPr>
                <w:szCs w:val="28"/>
              </w:rPr>
              <w:t>33</w:t>
            </w:r>
          </w:p>
        </w:tc>
        <w:tc>
          <w:tcPr>
            <w:tcW w:w="1559" w:type="dxa"/>
          </w:tcPr>
          <w:p w:rsidR="00DC69E2" w:rsidRPr="00771D0A" w:rsidRDefault="00DC69E2" w:rsidP="00743409">
            <w:pPr>
              <w:ind w:firstLine="284"/>
              <w:rPr>
                <w:b/>
                <w:szCs w:val="28"/>
              </w:rPr>
            </w:pPr>
          </w:p>
        </w:tc>
        <w:tc>
          <w:tcPr>
            <w:tcW w:w="1560" w:type="dxa"/>
          </w:tcPr>
          <w:p w:rsidR="00DC69E2" w:rsidRPr="00771D0A" w:rsidRDefault="00DC69E2" w:rsidP="00743409">
            <w:pPr>
              <w:ind w:firstLine="284"/>
              <w:rPr>
                <w:szCs w:val="28"/>
              </w:rPr>
            </w:pPr>
          </w:p>
        </w:tc>
        <w:tc>
          <w:tcPr>
            <w:tcW w:w="11205" w:type="dxa"/>
          </w:tcPr>
          <w:p w:rsidR="00DC69E2" w:rsidRPr="00771D0A" w:rsidRDefault="00DC69E2" w:rsidP="00743409">
            <w:pPr>
              <w:ind w:firstLine="284"/>
              <w:rPr>
                <w:szCs w:val="28"/>
              </w:rPr>
            </w:pPr>
            <w:r w:rsidRPr="00771D0A">
              <w:rPr>
                <w:bCs/>
                <w:szCs w:val="28"/>
              </w:rPr>
              <w:t>Зачетная работа по курсу. Защита проекта.</w:t>
            </w:r>
          </w:p>
        </w:tc>
      </w:tr>
      <w:tr w:rsidR="00DC69E2" w:rsidRPr="00771D0A" w:rsidTr="001A2EF5">
        <w:tc>
          <w:tcPr>
            <w:tcW w:w="993" w:type="dxa"/>
          </w:tcPr>
          <w:p w:rsidR="00DC69E2" w:rsidRPr="00771D0A" w:rsidRDefault="00DC69E2" w:rsidP="00743409">
            <w:pPr>
              <w:ind w:firstLine="284"/>
              <w:rPr>
                <w:szCs w:val="28"/>
              </w:rPr>
            </w:pPr>
            <w:r w:rsidRPr="00771D0A">
              <w:rPr>
                <w:szCs w:val="28"/>
              </w:rPr>
              <w:t>34</w:t>
            </w:r>
          </w:p>
        </w:tc>
        <w:tc>
          <w:tcPr>
            <w:tcW w:w="1559" w:type="dxa"/>
          </w:tcPr>
          <w:p w:rsidR="00DC69E2" w:rsidRPr="00771D0A" w:rsidRDefault="00DC69E2" w:rsidP="00743409">
            <w:pPr>
              <w:ind w:firstLine="284"/>
              <w:rPr>
                <w:b/>
                <w:szCs w:val="28"/>
              </w:rPr>
            </w:pPr>
          </w:p>
        </w:tc>
        <w:tc>
          <w:tcPr>
            <w:tcW w:w="1560" w:type="dxa"/>
          </w:tcPr>
          <w:p w:rsidR="00DC69E2" w:rsidRPr="00771D0A" w:rsidRDefault="00DC69E2" w:rsidP="00743409">
            <w:pPr>
              <w:ind w:firstLine="284"/>
              <w:rPr>
                <w:szCs w:val="28"/>
              </w:rPr>
            </w:pPr>
          </w:p>
        </w:tc>
        <w:tc>
          <w:tcPr>
            <w:tcW w:w="11205" w:type="dxa"/>
          </w:tcPr>
          <w:p w:rsidR="00DC69E2" w:rsidRPr="00771D0A" w:rsidRDefault="00DC69E2" w:rsidP="00743409">
            <w:pPr>
              <w:ind w:firstLine="284"/>
              <w:rPr>
                <w:bCs/>
                <w:szCs w:val="28"/>
              </w:rPr>
            </w:pPr>
            <w:r w:rsidRPr="00771D0A">
              <w:rPr>
                <w:bCs/>
                <w:szCs w:val="28"/>
              </w:rPr>
              <w:t>Резервный урок</w:t>
            </w:r>
          </w:p>
        </w:tc>
      </w:tr>
    </w:tbl>
    <w:p w:rsidR="00DC69E2" w:rsidRPr="00771D0A" w:rsidRDefault="00DC69E2">
      <w:pPr>
        <w:rPr>
          <w:szCs w:val="28"/>
        </w:rPr>
      </w:pPr>
    </w:p>
    <w:sectPr w:rsidR="00DC69E2" w:rsidRPr="00771D0A" w:rsidSect="00322E6F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C20"/>
    <w:rsid w:val="00071BB5"/>
    <w:rsid w:val="00072DA9"/>
    <w:rsid w:val="000903E7"/>
    <w:rsid w:val="000B6A07"/>
    <w:rsid w:val="000D3E28"/>
    <w:rsid w:val="001A2EF5"/>
    <w:rsid w:val="001C5497"/>
    <w:rsid w:val="001D086C"/>
    <w:rsid w:val="002421A5"/>
    <w:rsid w:val="002C5C20"/>
    <w:rsid w:val="00322E6F"/>
    <w:rsid w:val="005137B2"/>
    <w:rsid w:val="00544177"/>
    <w:rsid w:val="00592F3C"/>
    <w:rsid w:val="005C3271"/>
    <w:rsid w:val="005C69C8"/>
    <w:rsid w:val="00740E84"/>
    <w:rsid w:val="00743409"/>
    <w:rsid w:val="00757E20"/>
    <w:rsid w:val="00771D0A"/>
    <w:rsid w:val="00777D1F"/>
    <w:rsid w:val="007F6913"/>
    <w:rsid w:val="008546B7"/>
    <w:rsid w:val="008F127B"/>
    <w:rsid w:val="00AB1435"/>
    <w:rsid w:val="00B26D18"/>
    <w:rsid w:val="00B320D2"/>
    <w:rsid w:val="00B4405D"/>
    <w:rsid w:val="00C85BAD"/>
    <w:rsid w:val="00CA114F"/>
    <w:rsid w:val="00CB20E8"/>
    <w:rsid w:val="00D41E7F"/>
    <w:rsid w:val="00D661EC"/>
    <w:rsid w:val="00DC69E2"/>
    <w:rsid w:val="00EB3EBD"/>
    <w:rsid w:val="00FA0732"/>
    <w:rsid w:val="00FB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20"/>
    <w:pPr>
      <w:widowControl w:val="0"/>
      <w:snapToGrid w:val="0"/>
      <w:ind w:firstLine="567"/>
      <w:jc w:val="both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5C20"/>
    <w:pPr>
      <w:widowControl/>
      <w:snapToGri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2C5C20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tyle2">
    <w:name w:val="Style2"/>
    <w:basedOn w:val="Normal"/>
    <w:uiPriority w:val="99"/>
    <w:rsid w:val="002C5C20"/>
    <w:pPr>
      <w:autoSpaceDE w:val="0"/>
      <w:autoSpaceDN w:val="0"/>
      <w:adjustRightInd w:val="0"/>
      <w:snapToGrid/>
      <w:spacing w:line="290" w:lineRule="exact"/>
      <w:ind w:firstLine="514"/>
    </w:pPr>
    <w:rPr>
      <w:sz w:val="24"/>
      <w:szCs w:val="24"/>
    </w:rPr>
  </w:style>
  <w:style w:type="paragraph" w:customStyle="1" w:styleId="Style13">
    <w:name w:val="Style13"/>
    <w:basedOn w:val="Normal"/>
    <w:uiPriority w:val="99"/>
    <w:rsid w:val="002C5C20"/>
    <w:pPr>
      <w:autoSpaceDE w:val="0"/>
      <w:autoSpaceDN w:val="0"/>
      <w:adjustRightInd w:val="0"/>
      <w:snapToGrid/>
      <w:ind w:firstLine="0"/>
      <w:jc w:val="left"/>
    </w:pPr>
    <w:rPr>
      <w:sz w:val="24"/>
      <w:szCs w:val="24"/>
    </w:rPr>
  </w:style>
  <w:style w:type="paragraph" w:customStyle="1" w:styleId="Style21">
    <w:name w:val="Style21"/>
    <w:basedOn w:val="Normal"/>
    <w:uiPriority w:val="99"/>
    <w:rsid w:val="002C5C20"/>
    <w:pPr>
      <w:autoSpaceDE w:val="0"/>
      <w:autoSpaceDN w:val="0"/>
      <w:adjustRightInd w:val="0"/>
      <w:snapToGrid/>
      <w:ind w:firstLine="0"/>
      <w:jc w:val="left"/>
    </w:pPr>
    <w:rPr>
      <w:sz w:val="24"/>
      <w:szCs w:val="24"/>
    </w:rPr>
  </w:style>
  <w:style w:type="character" w:customStyle="1" w:styleId="FontStyle26">
    <w:name w:val="Font Style26"/>
    <w:uiPriority w:val="99"/>
    <w:rsid w:val="002C5C20"/>
    <w:rPr>
      <w:rFonts w:ascii="Times New Roman" w:hAnsi="Times New Roman"/>
      <w:sz w:val="22"/>
    </w:rPr>
  </w:style>
  <w:style w:type="character" w:customStyle="1" w:styleId="FontStyle38">
    <w:name w:val="Font Style38"/>
    <w:uiPriority w:val="99"/>
    <w:rsid w:val="002C5C20"/>
    <w:rPr>
      <w:rFonts w:ascii="Times New Roman" w:hAnsi="Times New Roman"/>
      <w:i/>
      <w:sz w:val="22"/>
    </w:rPr>
  </w:style>
  <w:style w:type="paragraph" w:styleId="NoSpacing">
    <w:name w:val="No Spacing"/>
    <w:uiPriority w:val="99"/>
    <w:qFormat/>
    <w:rsid w:val="002C5C20"/>
    <w:rPr>
      <w:rFonts w:eastAsia="Times New Roman"/>
    </w:rPr>
  </w:style>
  <w:style w:type="character" w:customStyle="1" w:styleId="BodyTextChar">
    <w:name w:val="Body Text Char"/>
    <w:link w:val="BodyText"/>
    <w:uiPriority w:val="99"/>
    <w:locked/>
    <w:rsid w:val="001D086C"/>
    <w:rPr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1D086C"/>
    <w:pPr>
      <w:widowControl/>
      <w:shd w:val="clear" w:color="auto" w:fill="FFFFFF"/>
      <w:snapToGrid/>
      <w:spacing w:after="120" w:line="211" w:lineRule="exact"/>
      <w:ind w:firstLine="0"/>
      <w:jc w:val="right"/>
    </w:pPr>
    <w:rPr>
      <w:rFonts w:ascii="Calibri" w:eastAsia="Calibri" w:hAnsi="Calibri"/>
      <w:sz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0738DF"/>
    <w:rPr>
      <w:rFonts w:ascii="Times New Roman" w:eastAsia="Times New Roman" w:hAnsi="Times New Roman"/>
      <w:sz w:val="28"/>
      <w:szCs w:val="20"/>
    </w:rPr>
  </w:style>
  <w:style w:type="character" w:customStyle="1" w:styleId="1">
    <w:name w:val="Основной текст Знак1"/>
    <w:basedOn w:val="DefaultParagraphFont"/>
    <w:uiPriority w:val="99"/>
    <w:semiHidden/>
    <w:rsid w:val="001D086C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11</Pages>
  <Words>2048</Words>
  <Characters>11675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UserKL</dc:creator>
  <cp:keywords/>
  <dc:description/>
  <cp:lastModifiedBy>Ольга Владимировна</cp:lastModifiedBy>
  <cp:revision>3</cp:revision>
  <dcterms:created xsi:type="dcterms:W3CDTF">2019-09-15T14:51:00Z</dcterms:created>
  <dcterms:modified xsi:type="dcterms:W3CDTF">2019-10-14T05:54:00Z</dcterms:modified>
</cp:coreProperties>
</file>