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1E6" w:rsidRPr="009467FA" w:rsidRDefault="004E31E6" w:rsidP="00885448">
      <w:pPr>
        <w:jc w:val="center"/>
        <w:rPr>
          <w:b/>
        </w:rPr>
      </w:pPr>
      <w:r w:rsidRPr="009467FA">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25pt;height:722.25pt">
            <v:imagedata r:id="rId7" o:title=""/>
          </v:shape>
        </w:pict>
      </w:r>
    </w:p>
    <w:p w:rsidR="004E31E6" w:rsidRDefault="004E31E6" w:rsidP="00885448">
      <w:pPr>
        <w:jc w:val="center"/>
        <w:rPr>
          <w:b/>
        </w:rPr>
      </w:pPr>
    </w:p>
    <w:p w:rsidR="004E31E6" w:rsidRDefault="004E31E6" w:rsidP="00885448">
      <w:pPr>
        <w:jc w:val="center"/>
        <w:rPr>
          <w:b/>
        </w:rPr>
      </w:pPr>
    </w:p>
    <w:p w:rsidR="004E31E6" w:rsidRDefault="004E31E6" w:rsidP="00885448">
      <w:pPr>
        <w:jc w:val="center"/>
        <w:rPr>
          <w:b/>
        </w:rPr>
      </w:pPr>
    </w:p>
    <w:p w:rsidR="004E31E6" w:rsidRDefault="004E31E6" w:rsidP="00885448">
      <w:pPr>
        <w:jc w:val="center"/>
        <w:rPr>
          <w:b/>
        </w:rPr>
      </w:pPr>
    </w:p>
    <w:p w:rsidR="004E31E6" w:rsidRDefault="004E31E6" w:rsidP="00885448">
      <w:pPr>
        <w:jc w:val="center"/>
        <w:rPr>
          <w:b/>
        </w:rPr>
      </w:pPr>
    </w:p>
    <w:p w:rsidR="004E31E6" w:rsidRDefault="004E31E6" w:rsidP="00885448">
      <w:pPr>
        <w:jc w:val="center"/>
        <w:rPr>
          <w:b/>
        </w:rPr>
      </w:pPr>
    </w:p>
    <w:p w:rsidR="004E31E6" w:rsidRPr="00885448" w:rsidRDefault="004E31E6" w:rsidP="00BA0627">
      <w:pPr>
        <w:rPr>
          <w:b/>
        </w:rPr>
      </w:pPr>
      <w:r w:rsidRPr="00D902D8">
        <w:rPr>
          <w:b/>
        </w:rPr>
        <w:t>Пояснительная записка</w:t>
      </w:r>
      <w:r w:rsidRPr="00885448">
        <w:rPr>
          <w:b/>
        </w:rPr>
        <w:t xml:space="preserve"> </w:t>
      </w:r>
    </w:p>
    <w:p w:rsidR="004E31E6" w:rsidRPr="00885448" w:rsidRDefault="004E31E6" w:rsidP="00885448">
      <w:pPr>
        <w:pStyle w:val="BodyTextIndent2"/>
        <w:spacing w:before="240"/>
        <w:ind w:firstLine="567"/>
        <w:rPr>
          <w:bCs/>
          <w:iCs/>
          <w:sz w:val="24"/>
        </w:rPr>
      </w:pPr>
      <w:r w:rsidRPr="00885448">
        <w:rPr>
          <w:bCs/>
          <w:iCs/>
          <w:sz w:val="24"/>
        </w:rPr>
        <w:t xml:space="preserve">Программа курса построена по концентрической концепции. Особенность программы состоит в том, чтобы сохранить высокий теоретический уровень и сделать обучение максимально развивающим. Поэтому весь теоретический материал курса химии рассматривается на первом году обучения, что позволяет более осознанно и глубоко изучить фактический материал – химию элементов и их соединений. </w:t>
      </w:r>
    </w:p>
    <w:p w:rsidR="004E31E6" w:rsidRPr="00885448" w:rsidRDefault="004E31E6" w:rsidP="00885448">
      <w:pPr>
        <w:pStyle w:val="BodyTextIndent2"/>
        <w:spacing w:before="240"/>
        <w:ind w:firstLine="567"/>
        <w:rPr>
          <w:bCs/>
          <w:iCs/>
          <w:sz w:val="24"/>
        </w:rPr>
      </w:pPr>
      <w:r w:rsidRPr="00885448">
        <w:rPr>
          <w:bCs/>
          <w:iCs/>
          <w:sz w:val="24"/>
        </w:rPr>
        <w:t xml:space="preserve">Такое построение программы дает возможность развивать полученные первоначально полученные знания на богатом практическом материале. </w:t>
      </w:r>
    </w:p>
    <w:p w:rsidR="004E31E6" w:rsidRPr="00885448" w:rsidRDefault="004E31E6" w:rsidP="00885448">
      <w:pPr>
        <w:pStyle w:val="BodyTextIndent2"/>
        <w:spacing w:before="240"/>
        <w:ind w:firstLine="567"/>
        <w:rPr>
          <w:b/>
          <w:bCs/>
          <w:i/>
          <w:iCs/>
          <w:sz w:val="24"/>
        </w:rPr>
      </w:pPr>
      <w:r w:rsidRPr="00885448">
        <w:rPr>
          <w:b/>
          <w:bCs/>
          <w:i/>
          <w:iCs/>
          <w:sz w:val="24"/>
        </w:rPr>
        <w:t>Изучение химии на ступени основного общего образования направлено на достижение следующих целей:</w:t>
      </w:r>
    </w:p>
    <w:p w:rsidR="004E31E6" w:rsidRPr="00885448" w:rsidRDefault="004E31E6" w:rsidP="00885448">
      <w:pPr>
        <w:numPr>
          <w:ilvl w:val="0"/>
          <w:numId w:val="1"/>
        </w:numPr>
        <w:tabs>
          <w:tab w:val="clear" w:pos="567"/>
        </w:tabs>
        <w:spacing w:before="40"/>
        <w:jc w:val="both"/>
      </w:pPr>
      <w:r w:rsidRPr="00885448">
        <w:rPr>
          <w:b/>
        </w:rPr>
        <w:t>освоение</w:t>
      </w:r>
      <w:r w:rsidRPr="00885448">
        <w:t xml:space="preserve"> </w:t>
      </w:r>
      <w:r w:rsidRPr="00885448">
        <w:rPr>
          <w:b/>
        </w:rPr>
        <w:t>важнейших знаний</w:t>
      </w:r>
      <w:r w:rsidRPr="00885448">
        <w:t xml:space="preserve"> об основных понятиях и законах химии, химической символике;</w:t>
      </w:r>
    </w:p>
    <w:p w:rsidR="004E31E6" w:rsidRPr="00885448" w:rsidRDefault="004E31E6" w:rsidP="00885448">
      <w:pPr>
        <w:numPr>
          <w:ilvl w:val="0"/>
          <w:numId w:val="1"/>
        </w:numPr>
        <w:tabs>
          <w:tab w:val="clear" w:pos="567"/>
        </w:tabs>
        <w:spacing w:before="40"/>
        <w:jc w:val="both"/>
      </w:pPr>
      <w:r w:rsidRPr="00885448">
        <w:rPr>
          <w:b/>
        </w:rPr>
        <w:t xml:space="preserve">овладение умениями </w:t>
      </w:r>
      <w:r w:rsidRPr="00885448">
        <w:t xml:space="preserve">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4E31E6" w:rsidRPr="00885448" w:rsidRDefault="004E31E6" w:rsidP="00885448">
      <w:pPr>
        <w:numPr>
          <w:ilvl w:val="0"/>
          <w:numId w:val="1"/>
        </w:numPr>
        <w:tabs>
          <w:tab w:val="clear" w:pos="567"/>
        </w:tabs>
        <w:spacing w:before="40"/>
        <w:jc w:val="both"/>
      </w:pPr>
      <w:r w:rsidRPr="00885448">
        <w:rPr>
          <w:b/>
        </w:rPr>
        <w:t xml:space="preserve">развитие </w:t>
      </w:r>
      <w:r w:rsidRPr="00885448">
        <w:rPr>
          <w:bCs/>
        </w:rPr>
        <w:t xml:space="preserve">познавательных интересов и интеллектуальных способностей </w:t>
      </w:r>
      <w:r w:rsidRPr="00885448">
        <w:t>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4E31E6" w:rsidRPr="00885448" w:rsidRDefault="004E31E6" w:rsidP="00885448">
      <w:pPr>
        <w:numPr>
          <w:ilvl w:val="0"/>
          <w:numId w:val="1"/>
        </w:numPr>
        <w:tabs>
          <w:tab w:val="clear" w:pos="567"/>
        </w:tabs>
        <w:spacing w:before="40"/>
        <w:jc w:val="both"/>
      </w:pPr>
      <w:r w:rsidRPr="00885448">
        <w:rPr>
          <w:b/>
        </w:rPr>
        <w:t>воспитание</w:t>
      </w:r>
      <w:r w:rsidRPr="00885448">
        <w:t xml:space="preserve"> отношения к химии как к одному из фундаментальных компонентов естествознания и элементу общечеловеческой культуры; </w:t>
      </w:r>
    </w:p>
    <w:p w:rsidR="004E31E6" w:rsidRPr="00885448" w:rsidRDefault="004E31E6" w:rsidP="00885448">
      <w:pPr>
        <w:numPr>
          <w:ilvl w:val="0"/>
          <w:numId w:val="1"/>
        </w:numPr>
        <w:tabs>
          <w:tab w:val="clear" w:pos="567"/>
        </w:tabs>
        <w:spacing w:before="40"/>
        <w:jc w:val="both"/>
      </w:pPr>
      <w:r w:rsidRPr="00885448">
        <w:rPr>
          <w:b/>
        </w:rPr>
        <w:t xml:space="preserve">применение полученных знаний и умений </w:t>
      </w:r>
      <w:r w:rsidRPr="00885448">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4E31E6" w:rsidRPr="00885448" w:rsidRDefault="004E31E6" w:rsidP="00885448">
      <w:pPr>
        <w:spacing w:before="60"/>
        <w:jc w:val="both"/>
      </w:pPr>
    </w:p>
    <w:p w:rsidR="004E31E6" w:rsidRPr="00885448" w:rsidRDefault="004E31E6" w:rsidP="00885448">
      <w:pPr>
        <w:ind w:firstLine="708"/>
        <w:jc w:val="both"/>
      </w:pPr>
      <w:r w:rsidRPr="00885448">
        <w:rPr>
          <w:b/>
        </w:rPr>
        <w:t>Ведущими идеями</w:t>
      </w:r>
      <w:r w:rsidRPr="00885448">
        <w:t xml:space="preserve"> предлагаемого курса являются: </w:t>
      </w:r>
    </w:p>
    <w:p w:rsidR="004E31E6" w:rsidRPr="00885448" w:rsidRDefault="004E31E6" w:rsidP="00885448">
      <w:pPr>
        <w:ind w:firstLine="708"/>
        <w:jc w:val="both"/>
      </w:pPr>
    </w:p>
    <w:p w:rsidR="004E31E6" w:rsidRPr="00885448" w:rsidRDefault="004E31E6" w:rsidP="00885448">
      <w:pPr>
        <w:ind w:firstLine="708"/>
        <w:jc w:val="both"/>
      </w:pPr>
      <w:r w:rsidRPr="00885448">
        <w:t xml:space="preserve">Материальное единство веществ природы, их генетическая связь; </w:t>
      </w:r>
    </w:p>
    <w:p w:rsidR="004E31E6" w:rsidRPr="00885448" w:rsidRDefault="004E31E6" w:rsidP="00885448">
      <w:pPr>
        <w:ind w:firstLine="708"/>
        <w:jc w:val="both"/>
      </w:pPr>
      <w:r w:rsidRPr="00885448">
        <w:t xml:space="preserve">Причинно-следственные связи между составом, строением, свойствами и применением веществ; </w:t>
      </w:r>
    </w:p>
    <w:p w:rsidR="004E31E6" w:rsidRPr="00885448" w:rsidRDefault="004E31E6" w:rsidP="00885448">
      <w:pPr>
        <w:ind w:firstLine="708"/>
        <w:jc w:val="both"/>
      </w:pPr>
      <w:r w:rsidRPr="00885448">
        <w:t xml:space="preserve">Познаваемость веществ и закономерностей протекания химических реакций; </w:t>
      </w:r>
    </w:p>
    <w:p w:rsidR="004E31E6" w:rsidRPr="00885448" w:rsidRDefault="004E31E6" w:rsidP="00885448">
      <w:pPr>
        <w:ind w:firstLine="708"/>
        <w:jc w:val="both"/>
      </w:pPr>
      <w:r w:rsidRPr="00885448">
        <w:t xml:space="preserve">Объясняющая и прогнозирующая роль теоретических знаний для фактического материала химии элементов; </w:t>
      </w:r>
    </w:p>
    <w:p w:rsidR="004E31E6" w:rsidRPr="00885448" w:rsidRDefault="004E31E6" w:rsidP="00885448">
      <w:pPr>
        <w:ind w:firstLine="708"/>
        <w:jc w:val="both"/>
      </w:pPr>
      <w:r w:rsidRPr="00885448">
        <w:t xml:space="preserve">Конкретное химическое соединение представляет собой звено в непрерывной цепи превращений веществ, оно участвует в круговороте химических элементов и в химической эволюции; </w:t>
      </w:r>
    </w:p>
    <w:p w:rsidR="004E31E6" w:rsidRPr="00885448" w:rsidRDefault="004E31E6" w:rsidP="00885448">
      <w:pPr>
        <w:ind w:firstLine="708"/>
        <w:jc w:val="both"/>
      </w:pPr>
      <w:r w:rsidRPr="00885448">
        <w:t xml:space="preserve">Законы природы объективны и познаваемы, знание законов дает возможность управлять химическими превращениями веществ, находить экологически безопасные способы производства и охраны окружающей среды о загрязнений.  </w:t>
      </w:r>
    </w:p>
    <w:p w:rsidR="004E31E6" w:rsidRPr="00885448" w:rsidRDefault="004E31E6" w:rsidP="00885448">
      <w:pPr>
        <w:ind w:firstLine="708"/>
        <w:jc w:val="both"/>
      </w:pPr>
      <w:r w:rsidRPr="00885448">
        <w:t>Наука и практика взаимосвязаны: требования практики – движущая сила науки, успехи практики обусловлены достижениями науки;</w:t>
      </w:r>
    </w:p>
    <w:p w:rsidR="004E31E6" w:rsidRPr="00BA0627" w:rsidRDefault="004E31E6" w:rsidP="00885448">
      <w:pPr>
        <w:ind w:firstLine="708"/>
        <w:jc w:val="both"/>
      </w:pPr>
      <w:r w:rsidRPr="00885448">
        <w:t xml:space="preserve">Развитие химической науки и химизации народного хозяйства служат интересам человека и общества в целом, имеют гуманистический характер и призваны способствовать решению глобальных проблем современности. </w:t>
      </w:r>
    </w:p>
    <w:p w:rsidR="004E31E6" w:rsidRPr="00BA0627" w:rsidRDefault="004E31E6" w:rsidP="00885448">
      <w:pPr>
        <w:ind w:firstLine="708"/>
        <w:jc w:val="both"/>
      </w:pPr>
    </w:p>
    <w:p w:rsidR="004E31E6" w:rsidRPr="00BA0627" w:rsidRDefault="004E31E6" w:rsidP="00885448">
      <w:pPr>
        <w:ind w:firstLine="708"/>
        <w:jc w:val="both"/>
      </w:pPr>
    </w:p>
    <w:p w:rsidR="004E31E6" w:rsidRPr="00885448" w:rsidRDefault="004E31E6" w:rsidP="00885448">
      <w:pPr>
        <w:ind w:firstLine="708"/>
        <w:jc w:val="both"/>
        <w:rPr>
          <w:b/>
        </w:rPr>
      </w:pPr>
    </w:p>
    <w:p w:rsidR="004E31E6" w:rsidRPr="00885448" w:rsidRDefault="004E31E6" w:rsidP="00885448">
      <w:pPr>
        <w:ind w:firstLine="708"/>
        <w:jc w:val="both"/>
      </w:pPr>
      <w:r w:rsidRPr="00885448">
        <w:rPr>
          <w:b/>
        </w:rPr>
        <w:t xml:space="preserve">Данная программа содержит все темы, включенные в минимум содержания образования. </w:t>
      </w:r>
      <w:r w:rsidRPr="00885448">
        <w:t xml:space="preserve">Основное содержание курса химии 8 класса составляют сведения о химическом элементе, строении вещества, закономерностях протекания реакций и их классификации. </w:t>
      </w:r>
    </w:p>
    <w:p w:rsidR="004E31E6" w:rsidRPr="00885448" w:rsidRDefault="004E31E6"/>
    <w:p w:rsidR="004E31E6" w:rsidRDefault="004E31E6" w:rsidP="00885448">
      <w:pPr>
        <w:ind w:firstLine="708"/>
        <w:jc w:val="center"/>
        <w:rPr>
          <w:b/>
        </w:rPr>
      </w:pPr>
      <w:r w:rsidRPr="00D902D8">
        <w:rPr>
          <w:b/>
        </w:rPr>
        <w:t>Место предмета в базисном учебном плане:</w:t>
      </w:r>
    </w:p>
    <w:p w:rsidR="004E31E6" w:rsidRPr="00885448" w:rsidRDefault="004E31E6" w:rsidP="00885448">
      <w:pPr>
        <w:ind w:firstLine="708"/>
        <w:jc w:val="center"/>
        <w:rPr>
          <w:b/>
        </w:rPr>
      </w:pPr>
    </w:p>
    <w:p w:rsidR="004E31E6" w:rsidRPr="00885448" w:rsidRDefault="004E31E6" w:rsidP="00885448">
      <w:pPr>
        <w:ind w:firstLine="708"/>
        <w:jc w:val="both"/>
      </w:pPr>
      <w:r w:rsidRPr="00885448">
        <w:rPr>
          <w:b/>
        </w:rPr>
        <w:t>Рабочая программа разработана на основе федерального базисного учебного плана для образовательных учреждений РФ</w:t>
      </w:r>
      <w:r w:rsidRPr="00885448">
        <w:t xml:space="preserve">, автор О.С. Габриелян «Программа курса химии для 8 – 11 классов общеобразовательных учреждений», допущенной Департаментом общего среднего образования Министерства образования Российской Федерации. Рассчитана </w:t>
      </w:r>
      <w:r w:rsidRPr="00D902D8">
        <w:t xml:space="preserve">на 108 часов, 3 часа в неделю. </w:t>
      </w:r>
    </w:p>
    <w:p w:rsidR="004E31E6" w:rsidRPr="00885448" w:rsidRDefault="004E31E6" w:rsidP="00885448">
      <w:pPr>
        <w:ind w:firstLine="709"/>
        <w:jc w:val="both"/>
        <w:rPr>
          <w:b/>
        </w:rPr>
      </w:pPr>
    </w:p>
    <w:p w:rsidR="004E31E6" w:rsidRPr="00885448" w:rsidRDefault="004E31E6" w:rsidP="00885448">
      <w:pPr>
        <w:ind w:firstLine="709"/>
        <w:jc w:val="both"/>
        <w:rPr>
          <w:b/>
        </w:rPr>
      </w:pPr>
      <w:r w:rsidRPr="00885448">
        <w:rPr>
          <w:b/>
        </w:rPr>
        <w:t>Общеучебные умения, навыки и способы деятельности:</w:t>
      </w:r>
    </w:p>
    <w:p w:rsidR="004E31E6" w:rsidRPr="00885448" w:rsidRDefault="004E31E6" w:rsidP="00885448">
      <w:pPr>
        <w:pStyle w:val="BodyTextIndent2"/>
        <w:rPr>
          <w:sz w:val="24"/>
        </w:rPr>
      </w:pPr>
      <w:r w:rsidRPr="00885448">
        <w:rPr>
          <w:sz w:val="24"/>
        </w:rPr>
        <w:t xml:space="preserve">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«Неорганическая химия» на ступени основного образования на базовом уровне являются:  сравнение объектов,  анализ, оценка, классификация полученных знаний, поиск информации в различных источниках, умений наблюдать и описывать полученные результаты, проводить элементарный химический эксперимент. </w:t>
      </w:r>
    </w:p>
    <w:p w:rsidR="004E31E6" w:rsidRPr="00885448" w:rsidRDefault="004E31E6" w:rsidP="00885448">
      <w:pPr>
        <w:ind w:firstLine="708"/>
        <w:jc w:val="both"/>
        <w:rPr>
          <w:b/>
        </w:rPr>
      </w:pPr>
    </w:p>
    <w:p w:rsidR="004E31E6" w:rsidRPr="00885448" w:rsidRDefault="004E31E6" w:rsidP="00885448">
      <w:pPr>
        <w:ind w:firstLine="708"/>
        <w:jc w:val="both"/>
      </w:pPr>
      <w:r w:rsidRPr="00885448">
        <w:rPr>
          <w:b/>
        </w:rPr>
        <w:t xml:space="preserve">Программа построена с учетом межпредметных связей </w:t>
      </w:r>
      <w:r w:rsidRPr="00885448">
        <w:t>с курсом физики 7 класса, где изучаются основные сведения о строении атомов, и биологи где дается знакомство с химической организацией клетки и процессами обмена веществ.</w:t>
      </w:r>
    </w:p>
    <w:p w:rsidR="004E31E6" w:rsidRDefault="004E31E6"/>
    <w:p w:rsidR="004E31E6" w:rsidRDefault="004E31E6" w:rsidP="005E26B4">
      <w:pPr>
        <w:autoSpaceDE w:val="0"/>
        <w:autoSpaceDN w:val="0"/>
        <w:adjustRightInd w:val="0"/>
        <w:rPr>
          <w:b/>
        </w:rPr>
      </w:pPr>
      <w:r w:rsidRPr="00D902D8">
        <w:rPr>
          <w:b/>
        </w:rPr>
        <w:t>Цели и задачи курса:</w:t>
      </w:r>
    </w:p>
    <w:p w:rsidR="004E31E6" w:rsidRPr="003E4023" w:rsidRDefault="004E31E6" w:rsidP="005E26B4">
      <w:pPr>
        <w:autoSpaceDE w:val="0"/>
        <w:autoSpaceDN w:val="0"/>
        <w:adjustRightInd w:val="0"/>
        <w:rPr>
          <w:b/>
        </w:rPr>
      </w:pPr>
    </w:p>
    <w:p w:rsidR="004E31E6" w:rsidRPr="00FC69D3" w:rsidRDefault="004E31E6" w:rsidP="005E26B4">
      <w:pPr>
        <w:jc w:val="both"/>
        <w:rPr>
          <w:szCs w:val="28"/>
        </w:rPr>
      </w:pPr>
      <w:r w:rsidRPr="00FC69D3">
        <w:rPr>
          <w:szCs w:val="28"/>
        </w:rPr>
        <w:t xml:space="preserve">           Изучение химии на ступени основного общего образования направлено на достижение следующих </w:t>
      </w:r>
      <w:r w:rsidRPr="00FC69D3">
        <w:rPr>
          <w:b/>
          <w:szCs w:val="28"/>
        </w:rPr>
        <w:t>целей:</w:t>
      </w:r>
    </w:p>
    <w:p w:rsidR="004E31E6" w:rsidRPr="00FC69D3" w:rsidRDefault="004E31E6" w:rsidP="005E26B4">
      <w:pPr>
        <w:jc w:val="both"/>
        <w:rPr>
          <w:szCs w:val="28"/>
        </w:rPr>
      </w:pPr>
      <w:r w:rsidRPr="00FC69D3">
        <w:rPr>
          <w:szCs w:val="28"/>
        </w:rPr>
        <w:t>- освоение важнейших знаний об основных понятиях и законах химии, химической символике;</w:t>
      </w:r>
    </w:p>
    <w:p w:rsidR="004E31E6" w:rsidRPr="00FC69D3" w:rsidRDefault="004E31E6" w:rsidP="005E26B4">
      <w:pPr>
        <w:jc w:val="both"/>
        <w:rPr>
          <w:szCs w:val="28"/>
        </w:rPr>
      </w:pPr>
      <w:r w:rsidRPr="00FC69D3">
        <w:rPr>
          <w:szCs w:val="28"/>
        </w:rP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4E31E6" w:rsidRPr="00FC69D3" w:rsidRDefault="004E31E6" w:rsidP="005E26B4">
      <w:pPr>
        <w:jc w:val="both"/>
        <w:rPr>
          <w:szCs w:val="28"/>
        </w:rPr>
      </w:pPr>
      <w:r w:rsidRPr="00FC69D3">
        <w:rPr>
          <w:szCs w:val="28"/>
        </w:rP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4E31E6" w:rsidRPr="00FC69D3" w:rsidRDefault="004E31E6" w:rsidP="005E26B4">
      <w:pPr>
        <w:jc w:val="both"/>
        <w:rPr>
          <w:szCs w:val="28"/>
        </w:rPr>
      </w:pPr>
      <w:r w:rsidRPr="00FC69D3">
        <w:rPr>
          <w:szCs w:val="28"/>
        </w:rPr>
        <w:t>- воспитание отношения к химии как к одному из фундаментальных компонентов естествознания и элементу общечеловеческой культуры;</w:t>
      </w:r>
    </w:p>
    <w:p w:rsidR="004E31E6" w:rsidRPr="00FC69D3" w:rsidRDefault="004E31E6" w:rsidP="005E26B4">
      <w:pPr>
        <w:jc w:val="both"/>
        <w:rPr>
          <w:szCs w:val="28"/>
        </w:rPr>
      </w:pPr>
      <w:r w:rsidRPr="00FC69D3">
        <w:rPr>
          <w:szCs w:val="28"/>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4E31E6" w:rsidRDefault="004E31E6" w:rsidP="005E26B4">
      <w:pPr>
        <w:jc w:val="both"/>
        <w:rPr>
          <w:b/>
          <w:szCs w:val="28"/>
        </w:rPr>
      </w:pPr>
    </w:p>
    <w:p w:rsidR="004E31E6" w:rsidRPr="00FC69D3" w:rsidRDefault="004E31E6" w:rsidP="005E26B4">
      <w:pPr>
        <w:jc w:val="both"/>
        <w:rPr>
          <w:b/>
          <w:szCs w:val="28"/>
        </w:rPr>
      </w:pPr>
      <w:r w:rsidRPr="00FC69D3">
        <w:rPr>
          <w:b/>
          <w:szCs w:val="28"/>
        </w:rPr>
        <w:t>Задачи:</w:t>
      </w:r>
    </w:p>
    <w:p w:rsidR="004E31E6" w:rsidRPr="00FC69D3" w:rsidRDefault="004E31E6" w:rsidP="005E26B4">
      <w:pPr>
        <w:jc w:val="both"/>
        <w:rPr>
          <w:szCs w:val="28"/>
        </w:rPr>
      </w:pPr>
      <w:r w:rsidRPr="00FC69D3">
        <w:rPr>
          <w:szCs w:val="28"/>
        </w:rPr>
        <w:t xml:space="preserve"> - сформировать знание основных понятий и законов химии</w:t>
      </w:r>
    </w:p>
    <w:p w:rsidR="004E31E6" w:rsidRPr="00FC69D3" w:rsidRDefault="004E31E6" w:rsidP="005E26B4">
      <w:pPr>
        <w:jc w:val="both"/>
        <w:rPr>
          <w:szCs w:val="28"/>
        </w:rPr>
      </w:pPr>
      <w:r w:rsidRPr="00FC69D3">
        <w:rPr>
          <w:szCs w:val="28"/>
        </w:rPr>
        <w:t xml:space="preserve"> - воспитывать общечеловеческую культуру</w:t>
      </w:r>
    </w:p>
    <w:p w:rsidR="004E31E6" w:rsidRPr="00FC69D3" w:rsidRDefault="004E31E6" w:rsidP="005E26B4">
      <w:pPr>
        <w:jc w:val="both"/>
        <w:rPr>
          <w:szCs w:val="28"/>
        </w:rPr>
      </w:pPr>
      <w:r w:rsidRPr="00FC69D3">
        <w:rPr>
          <w:szCs w:val="28"/>
        </w:rPr>
        <w:t xml:space="preserve"> - учить наблюдать, применять полученные знания на практики</w:t>
      </w:r>
    </w:p>
    <w:p w:rsidR="004E31E6" w:rsidRDefault="004E31E6" w:rsidP="005E26B4">
      <w:pPr>
        <w:jc w:val="both"/>
        <w:rPr>
          <w:b/>
          <w:szCs w:val="28"/>
        </w:rPr>
      </w:pPr>
      <w:r w:rsidRPr="00FC69D3">
        <w:rPr>
          <w:b/>
          <w:szCs w:val="28"/>
        </w:rPr>
        <w:t xml:space="preserve">          Для реализации данной программы</w:t>
      </w:r>
      <w:r>
        <w:rPr>
          <w:b/>
          <w:szCs w:val="28"/>
        </w:rPr>
        <w:t xml:space="preserve"> используется следующая материально-техническая база:</w:t>
      </w:r>
    </w:p>
    <w:p w:rsidR="004E31E6" w:rsidRDefault="004E31E6" w:rsidP="005E26B4">
      <w:pPr>
        <w:numPr>
          <w:ilvl w:val="0"/>
          <w:numId w:val="17"/>
        </w:numPr>
        <w:jc w:val="both"/>
        <w:rPr>
          <w:szCs w:val="28"/>
        </w:rPr>
      </w:pPr>
      <w:r w:rsidRPr="00FC69D3">
        <w:rPr>
          <w:szCs w:val="28"/>
        </w:rPr>
        <w:t>Примерная программа  основного общего образования по химии</w:t>
      </w:r>
    </w:p>
    <w:p w:rsidR="004E31E6" w:rsidRPr="00730D05" w:rsidRDefault="004E31E6" w:rsidP="005E26B4">
      <w:pPr>
        <w:numPr>
          <w:ilvl w:val="0"/>
          <w:numId w:val="17"/>
        </w:numPr>
        <w:jc w:val="both"/>
        <w:rPr>
          <w:szCs w:val="28"/>
        </w:rPr>
      </w:pPr>
      <w:r>
        <w:rPr>
          <w:szCs w:val="28"/>
          <w:lang w:val="en-US"/>
        </w:rPr>
        <w:t>CD</w:t>
      </w:r>
      <w:r>
        <w:rPr>
          <w:szCs w:val="28"/>
        </w:rPr>
        <w:t>- диск с программами по симуляции химических процессов</w:t>
      </w:r>
    </w:p>
    <w:p w:rsidR="004E31E6" w:rsidRDefault="004E31E6" w:rsidP="005E26B4">
      <w:pPr>
        <w:numPr>
          <w:ilvl w:val="0"/>
          <w:numId w:val="17"/>
        </w:numPr>
        <w:jc w:val="both"/>
        <w:rPr>
          <w:szCs w:val="28"/>
        </w:rPr>
      </w:pPr>
      <w:r>
        <w:rPr>
          <w:szCs w:val="28"/>
        </w:rPr>
        <w:t>Коллекция  минералов и руд</w:t>
      </w:r>
    </w:p>
    <w:p w:rsidR="004E31E6" w:rsidRPr="00730D05" w:rsidRDefault="004E31E6" w:rsidP="005E26B4">
      <w:pPr>
        <w:numPr>
          <w:ilvl w:val="0"/>
          <w:numId w:val="17"/>
        </w:numPr>
        <w:jc w:val="both"/>
        <w:rPr>
          <w:szCs w:val="28"/>
        </w:rPr>
      </w:pPr>
      <w:r>
        <w:rPr>
          <w:szCs w:val="28"/>
        </w:rPr>
        <w:t>Проектор, интерактивная доска</w:t>
      </w:r>
    </w:p>
    <w:p w:rsidR="004E31E6" w:rsidRDefault="004E31E6" w:rsidP="005E26B4">
      <w:pPr>
        <w:jc w:val="both"/>
        <w:rPr>
          <w:szCs w:val="28"/>
        </w:rPr>
      </w:pPr>
    </w:p>
    <w:p w:rsidR="004E31E6" w:rsidRPr="00FC69D3" w:rsidRDefault="004E31E6" w:rsidP="005E26B4">
      <w:pPr>
        <w:jc w:val="both"/>
        <w:rPr>
          <w:szCs w:val="28"/>
        </w:rPr>
      </w:pPr>
      <w:r w:rsidRPr="00FC69D3">
        <w:rPr>
          <w:szCs w:val="28"/>
        </w:rPr>
        <w:t xml:space="preserve">           В процессе обучения  обучающиеся 8 класса должны</w:t>
      </w:r>
    </w:p>
    <w:p w:rsidR="004E31E6" w:rsidRPr="00FC69D3" w:rsidRDefault="004E31E6" w:rsidP="005E26B4">
      <w:pPr>
        <w:jc w:val="both"/>
        <w:rPr>
          <w:b/>
          <w:szCs w:val="28"/>
        </w:rPr>
      </w:pPr>
      <w:r w:rsidRPr="00FC69D3">
        <w:rPr>
          <w:b/>
          <w:szCs w:val="28"/>
        </w:rPr>
        <w:t>знать и понимать:</w:t>
      </w:r>
    </w:p>
    <w:p w:rsidR="004E31E6" w:rsidRPr="00FC69D3" w:rsidRDefault="004E31E6" w:rsidP="005E26B4">
      <w:pPr>
        <w:jc w:val="both"/>
        <w:rPr>
          <w:szCs w:val="28"/>
        </w:rPr>
      </w:pPr>
      <w:r w:rsidRPr="00FC69D3">
        <w:rPr>
          <w:szCs w:val="28"/>
        </w:rPr>
        <w:t>-химическую символику: знаки химических элементов</w:t>
      </w:r>
    </w:p>
    <w:p w:rsidR="004E31E6" w:rsidRPr="00FC69D3" w:rsidRDefault="004E31E6" w:rsidP="005E26B4">
      <w:pPr>
        <w:jc w:val="both"/>
        <w:rPr>
          <w:i/>
          <w:szCs w:val="28"/>
        </w:rPr>
      </w:pPr>
      <w:r w:rsidRPr="00FC69D3">
        <w:rPr>
          <w:szCs w:val="28"/>
        </w:rPr>
        <w:t>- химические понятия: вещество, химический элемент,  атом, ион, молекула относительная атомная и молекулярная массы</w:t>
      </w:r>
      <w:r w:rsidRPr="00FC69D3">
        <w:rPr>
          <w:i/>
          <w:szCs w:val="28"/>
        </w:rPr>
        <w:t xml:space="preserve"> </w:t>
      </w:r>
    </w:p>
    <w:p w:rsidR="004E31E6" w:rsidRPr="00FC69D3" w:rsidRDefault="004E31E6" w:rsidP="005E26B4">
      <w:pPr>
        <w:jc w:val="both"/>
        <w:rPr>
          <w:szCs w:val="28"/>
        </w:rPr>
      </w:pPr>
      <w:r w:rsidRPr="00FC69D3">
        <w:rPr>
          <w:szCs w:val="28"/>
        </w:rPr>
        <w:t xml:space="preserve">-основные законы: периодический закон </w:t>
      </w:r>
    </w:p>
    <w:p w:rsidR="004E31E6" w:rsidRPr="00FC69D3" w:rsidRDefault="004E31E6" w:rsidP="005E26B4">
      <w:pPr>
        <w:jc w:val="both"/>
        <w:rPr>
          <w:szCs w:val="28"/>
        </w:rPr>
      </w:pPr>
      <w:r w:rsidRPr="00FC69D3">
        <w:rPr>
          <w:szCs w:val="28"/>
        </w:rPr>
        <w:t>-изотопы, химическая связь, электроотрицательность, валентность, степень окисления</w:t>
      </w:r>
    </w:p>
    <w:p w:rsidR="004E31E6" w:rsidRPr="00FC69D3" w:rsidRDefault="004E31E6" w:rsidP="005E26B4">
      <w:pPr>
        <w:jc w:val="both"/>
        <w:rPr>
          <w:szCs w:val="28"/>
        </w:rPr>
      </w:pPr>
      <w:r w:rsidRPr="00FC69D3">
        <w:rPr>
          <w:szCs w:val="28"/>
        </w:rPr>
        <w:t>- химические понятия: моль, молярная масса, молярный объём</w:t>
      </w:r>
    </w:p>
    <w:p w:rsidR="004E31E6" w:rsidRPr="00FC69D3" w:rsidRDefault="004E31E6" w:rsidP="005E26B4">
      <w:pPr>
        <w:jc w:val="both"/>
        <w:rPr>
          <w:szCs w:val="28"/>
        </w:rPr>
      </w:pPr>
      <w:r w:rsidRPr="00FC69D3">
        <w:rPr>
          <w:szCs w:val="28"/>
        </w:rPr>
        <w:t>- растворы, электролит и неэлектролит, электролитическая диссоциация</w:t>
      </w:r>
    </w:p>
    <w:p w:rsidR="004E31E6" w:rsidRPr="00FC69D3" w:rsidRDefault="004E31E6" w:rsidP="005E26B4">
      <w:pPr>
        <w:jc w:val="both"/>
        <w:rPr>
          <w:szCs w:val="28"/>
        </w:rPr>
      </w:pPr>
      <w:r w:rsidRPr="00FC69D3">
        <w:rPr>
          <w:szCs w:val="28"/>
        </w:rPr>
        <w:t>-окислитель и восстановитель, окисление и восстановление</w:t>
      </w:r>
    </w:p>
    <w:p w:rsidR="004E31E6" w:rsidRPr="00FC69D3" w:rsidRDefault="004E31E6" w:rsidP="005E26B4">
      <w:pPr>
        <w:jc w:val="both"/>
        <w:rPr>
          <w:b/>
          <w:szCs w:val="28"/>
        </w:rPr>
      </w:pPr>
      <w:r w:rsidRPr="00FC69D3">
        <w:rPr>
          <w:b/>
          <w:szCs w:val="28"/>
        </w:rPr>
        <w:t>уметь:</w:t>
      </w:r>
    </w:p>
    <w:p w:rsidR="004E31E6" w:rsidRPr="00FC69D3" w:rsidRDefault="004E31E6" w:rsidP="005E26B4">
      <w:pPr>
        <w:jc w:val="both"/>
        <w:rPr>
          <w:szCs w:val="28"/>
        </w:rPr>
      </w:pPr>
      <w:r w:rsidRPr="00FC69D3">
        <w:rPr>
          <w:szCs w:val="28"/>
        </w:rPr>
        <w:t>-называть химические элементы</w:t>
      </w:r>
    </w:p>
    <w:p w:rsidR="004E31E6" w:rsidRPr="00FC69D3" w:rsidRDefault="004E31E6" w:rsidP="005E26B4">
      <w:pPr>
        <w:jc w:val="both"/>
        <w:rPr>
          <w:szCs w:val="28"/>
        </w:rPr>
      </w:pPr>
      <w:r w:rsidRPr="00FC69D3">
        <w:rPr>
          <w:szCs w:val="28"/>
        </w:rPr>
        <w:t>-объяснять физический смысл атомного номера химического элемента, номеров группы и периода, к которым принадлежит в периодической системе Д.И. Менделеева; закономерности изменения свойств элементов в пределах малых периодов и главных подгрупп</w:t>
      </w:r>
    </w:p>
    <w:p w:rsidR="004E31E6" w:rsidRPr="00FC69D3" w:rsidRDefault="004E31E6" w:rsidP="005E26B4">
      <w:pPr>
        <w:jc w:val="both"/>
        <w:rPr>
          <w:szCs w:val="28"/>
        </w:rPr>
      </w:pPr>
      <w:r w:rsidRPr="00FC69D3">
        <w:rPr>
          <w:szCs w:val="28"/>
        </w:rPr>
        <w:t>- характеризовать элементы (от водорода до кальция) по их положению в периодической системе Д.И. Менделеева и особенностей строения их атомов.</w:t>
      </w:r>
    </w:p>
    <w:p w:rsidR="004E31E6" w:rsidRPr="00FC69D3" w:rsidRDefault="004E31E6" w:rsidP="005E26B4">
      <w:pPr>
        <w:jc w:val="both"/>
        <w:rPr>
          <w:szCs w:val="28"/>
        </w:rPr>
      </w:pPr>
      <w:r w:rsidRPr="00FC69D3">
        <w:rPr>
          <w:szCs w:val="28"/>
        </w:rPr>
        <w:t>-определять валентность химических элементов, определять степень окисления химических элементов, тип химической связи в соединениях, заряд иона</w:t>
      </w:r>
    </w:p>
    <w:p w:rsidR="004E31E6" w:rsidRPr="00FC69D3" w:rsidRDefault="004E31E6" w:rsidP="005E26B4">
      <w:pPr>
        <w:jc w:val="both"/>
        <w:rPr>
          <w:szCs w:val="28"/>
        </w:rPr>
      </w:pPr>
      <w:r w:rsidRPr="00FC69D3">
        <w:rPr>
          <w:szCs w:val="28"/>
        </w:rPr>
        <w:t xml:space="preserve">-составлять схемы строения атомов первых 20 элементов периодической системы Д.И. Менделеева </w:t>
      </w:r>
    </w:p>
    <w:p w:rsidR="004E31E6" w:rsidRPr="00FC69D3" w:rsidRDefault="004E31E6" w:rsidP="005E26B4">
      <w:pPr>
        <w:jc w:val="both"/>
        <w:rPr>
          <w:szCs w:val="28"/>
        </w:rPr>
      </w:pPr>
      <w:r w:rsidRPr="00FC69D3">
        <w:rPr>
          <w:szCs w:val="28"/>
        </w:rPr>
        <w:t>объяснять зависимость свойств веществ от их состава и строения</w:t>
      </w:r>
    </w:p>
    <w:p w:rsidR="004E31E6" w:rsidRPr="00FC69D3" w:rsidRDefault="004E31E6" w:rsidP="005E26B4">
      <w:pPr>
        <w:jc w:val="both"/>
        <w:rPr>
          <w:szCs w:val="28"/>
        </w:rPr>
      </w:pPr>
      <w:r w:rsidRPr="00FC69D3">
        <w:rPr>
          <w:szCs w:val="28"/>
        </w:rPr>
        <w:t>-вычислять количество вещества, объём или массу по количеству вещества, объёму или массе реагентов или продуктов реакции</w:t>
      </w:r>
    </w:p>
    <w:p w:rsidR="004E31E6" w:rsidRPr="00FC69D3" w:rsidRDefault="004E31E6" w:rsidP="005E26B4">
      <w:pPr>
        <w:jc w:val="both"/>
        <w:rPr>
          <w:szCs w:val="28"/>
        </w:rPr>
      </w:pPr>
      <w:r w:rsidRPr="00FC69D3">
        <w:rPr>
          <w:szCs w:val="28"/>
        </w:rPr>
        <w:t xml:space="preserve">- называть изученные вещества, определять принадлежность веществ к различным классам соединений </w:t>
      </w:r>
    </w:p>
    <w:p w:rsidR="004E31E6" w:rsidRPr="00FC69D3" w:rsidRDefault="004E31E6" w:rsidP="005E26B4">
      <w:pPr>
        <w:jc w:val="both"/>
        <w:rPr>
          <w:szCs w:val="28"/>
        </w:rPr>
      </w:pPr>
      <w:r w:rsidRPr="00FC69D3">
        <w:rPr>
          <w:szCs w:val="28"/>
        </w:rPr>
        <w:t xml:space="preserve">-объяснять сущность реакций ионного обмена </w:t>
      </w:r>
    </w:p>
    <w:p w:rsidR="004E31E6" w:rsidRPr="00FC69D3" w:rsidRDefault="004E31E6" w:rsidP="005E26B4">
      <w:pPr>
        <w:jc w:val="both"/>
        <w:rPr>
          <w:szCs w:val="28"/>
        </w:rPr>
      </w:pPr>
      <w:r w:rsidRPr="00FC69D3">
        <w:rPr>
          <w:szCs w:val="28"/>
        </w:rPr>
        <w:t>-характеризовать химические свойства изученных веществ</w:t>
      </w:r>
    </w:p>
    <w:p w:rsidR="004E31E6" w:rsidRPr="00FC69D3" w:rsidRDefault="004E31E6" w:rsidP="005E26B4">
      <w:pPr>
        <w:jc w:val="both"/>
        <w:rPr>
          <w:szCs w:val="28"/>
        </w:rPr>
      </w:pPr>
      <w:r w:rsidRPr="00FC69D3">
        <w:rPr>
          <w:szCs w:val="28"/>
        </w:rPr>
        <w:t>-объяснять зависимость свойств веществ от их состава  и строения</w:t>
      </w:r>
    </w:p>
    <w:p w:rsidR="004E31E6" w:rsidRPr="00FC69D3" w:rsidRDefault="004E31E6" w:rsidP="005E26B4">
      <w:pPr>
        <w:jc w:val="both"/>
        <w:rPr>
          <w:szCs w:val="28"/>
        </w:rPr>
      </w:pPr>
      <w:r w:rsidRPr="00FC69D3">
        <w:rPr>
          <w:szCs w:val="28"/>
        </w:rPr>
        <w:t>- выполнять химический эксперимент по распознаванию веществ</w:t>
      </w:r>
    </w:p>
    <w:p w:rsidR="004E31E6" w:rsidRPr="00FC69D3" w:rsidRDefault="004E31E6" w:rsidP="005E26B4">
      <w:pPr>
        <w:jc w:val="both"/>
        <w:rPr>
          <w:szCs w:val="28"/>
        </w:rPr>
      </w:pPr>
      <w:r w:rsidRPr="00FC69D3">
        <w:rPr>
          <w:b/>
          <w:szCs w:val="28"/>
        </w:rPr>
        <w:t xml:space="preserve">использовать приобретенные знания и умения в практической деятельности и повседневной жизни </w:t>
      </w:r>
      <w:r w:rsidRPr="00FC69D3">
        <w:rPr>
          <w:szCs w:val="28"/>
        </w:rPr>
        <w:t>для:</w:t>
      </w:r>
    </w:p>
    <w:p w:rsidR="004E31E6" w:rsidRPr="00FC69D3" w:rsidRDefault="004E31E6" w:rsidP="005E26B4">
      <w:pPr>
        <w:widowControl w:val="0"/>
        <w:numPr>
          <w:ilvl w:val="0"/>
          <w:numId w:val="4"/>
        </w:numPr>
        <w:spacing w:before="60"/>
        <w:ind w:left="0" w:firstLine="567"/>
        <w:jc w:val="both"/>
        <w:rPr>
          <w:szCs w:val="28"/>
        </w:rPr>
      </w:pPr>
      <w:r w:rsidRPr="00FC69D3">
        <w:rPr>
          <w:szCs w:val="28"/>
        </w:rPr>
        <w:t>безопасного обращения с веществами и материалами;</w:t>
      </w:r>
    </w:p>
    <w:p w:rsidR="004E31E6" w:rsidRPr="00FC69D3" w:rsidRDefault="004E31E6" w:rsidP="005E26B4">
      <w:pPr>
        <w:widowControl w:val="0"/>
        <w:numPr>
          <w:ilvl w:val="0"/>
          <w:numId w:val="4"/>
        </w:numPr>
        <w:spacing w:before="60"/>
        <w:ind w:left="0" w:firstLine="567"/>
        <w:jc w:val="both"/>
        <w:rPr>
          <w:szCs w:val="28"/>
        </w:rPr>
      </w:pPr>
      <w:r w:rsidRPr="00FC69D3">
        <w:rPr>
          <w:szCs w:val="28"/>
        </w:rPr>
        <w:t>экологически грамотного поведения в окружающей среде;</w:t>
      </w:r>
    </w:p>
    <w:p w:rsidR="004E31E6" w:rsidRPr="00FC69D3" w:rsidRDefault="004E31E6" w:rsidP="005E26B4">
      <w:pPr>
        <w:widowControl w:val="0"/>
        <w:numPr>
          <w:ilvl w:val="0"/>
          <w:numId w:val="4"/>
        </w:numPr>
        <w:spacing w:before="60"/>
        <w:ind w:left="0" w:firstLine="567"/>
        <w:jc w:val="both"/>
        <w:rPr>
          <w:szCs w:val="28"/>
        </w:rPr>
      </w:pPr>
      <w:r w:rsidRPr="00FC69D3">
        <w:rPr>
          <w:szCs w:val="28"/>
        </w:rPr>
        <w:t>оценки влияния химического загрязнения окружающей среды на организм человека;</w:t>
      </w:r>
    </w:p>
    <w:p w:rsidR="004E31E6" w:rsidRPr="00FC69D3" w:rsidRDefault="004E31E6" w:rsidP="005E26B4">
      <w:pPr>
        <w:widowControl w:val="0"/>
        <w:numPr>
          <w:ilvl w:val="0"/>
          <w:numId w:val="4"/>
        </w:numPr>
        <w:spacing w:before="60"/>
        <w:ind w:left="0" w:firstLine="567"/>
        <w:jc w:val="both"/>
        <w:rPr>
          <w:szCs w:val="28"/>
        </w:rPr>
      </w:pPr>
      <w:r w:rsidRPr="00FC69D3">
        <w:rPr>
          <w:szCs w:val="28"/>
        </w:rPr>
        <w:t>критической оценки информации о веществах, используемых в быту;</w:t>
      </w:r>
    </w:p>
    <w:p w:rsidR="004E31E6" w:rsidRPr="00FC69D3" w:rsidRDefault="004E31E6" w:rsidP="005E26B4">
      <w:pPr>
        <w:widowControl w:val="0"/>
        <w:numPr>
          <w:ilvl w:val="0"/>
          <w:numId w:val="4"/>
        </w:numPr>
        <w:spacing w:before="60"/>
        <w:ind w:left="0" w:firstLine="567"/>
        <w:jc w:val="both"/>
        <w:rPr>
          <w:szCs w:val="28"/>
        </w:rPr>
      </w:pPr>
      <w:r w:rsidRPr="00FC69D3">
        <w:rPr>
          <w:szCs w:val="28"/>
        </w:rPr>
        <w:t>приготовления растворов заданной концентрации.</w:t>
      </w:r>
    </w:p>
    <w:p w:rsidR="004E31E6" w:rsidRPr="00FC69D3" w:rsidRDefault="004E31E6" w:rsidP="005E26B4">
      <w:pPr>
        <w:jc w:val="both"/>
        <w:rPr>
          <w:szCs w:val="28"/>
        </w:rPr>
      </w:pPr>
      <w:r w:rsidRPr="00FC69D3">
        <w:rPr>
          <w:szCs w:val="28"/>
        </w:rPr>
        <w:t xml:space="preserve">              Основной формой организации учебного процесса является классно-урочная система. Данная рабочая программа может быть реализована  при использовании традиционной технологии обучения, а также элементов других современных образовательных технологий, передовых форм и методов обучения, таких как проблемный метод, метод проектов. исследовательский метод, компьютерные технологии, тестовый контроль знаний</w:t>
      </w:r>
    </w:p>
    <w:p w:rsidR="004E31E6" w:rsidRPr="00FC69D3" w:rsidRDefault="004E31E6" w:rsidP="005E26B4">
      <w:pPr>
        <w:jc w:val="both"/>
        <w:rPr>
          <w:szCs w:val="28"/>
        </w:rPr>
      </w:pPr>
      <w:r w:rsidRPr="00FC69D3">
        <w:rPr>
          <w:szCs w:val="28"/>
        </w:rPr>
        <w:t xml:space="preserve">     </w:t>
      </w:r>
      <w:r w:rsidRPr="00FC69D3">
        <w:rPr>
          <w:b/>
          <w:szCs w:val="28"/>
        </w:rPr>
        <w:t xml:space="preserve">  </w:t>
      </w:r>
    </w:p>
    <w:p w:rsidR="004E31E6" w:rsidRPr="00BA0627" w:rsidRDefault="004E31E6" w:rsidP="00885448">
      <w:pPr>
        <w:jc w:val="both"/>
        <w:rPr>
          <w:b/>
        </w:rPr>
      </w:pPr>
    </w:p>
    <w:p w:rsidR="004E31E6" w:rsidRPr="00D902D8" w:rsidRDefault="004E31E6" w:rsidP="00885448">
      <w:pPr>
        <w:jc w:val="center"/>
        <w:rPr>
          <w:b/>
        </w:rPr>
      </w:pPr>
      <w:r w:rsidRPr="00D902D8">
        <w:rPr>
          <w:b/>
        </w:rPr>
        <w:t>Содержание тем учебного курса для 8 класса</w:t>
      </w:r>
    </w:p>
    <w:p w:rsidR="004E31E6" w:rsidRPr="00885448" w:rsidRDefault="004E31E6" w:rsidP="00885448">
      <w:pPr>
        <w:jc w:val="center"/>
        <w:rPr>
          <w:i/>
          <w:iCs/>
        </w:rPr>
      </w:pPr>
      <w:r w:rsidRPr="00D902D8">
        <w:rPr>
          <w:i/>
          <w:iCs/>
        </w:rPr>
        <w:t>/3 ч в неделю; всего 108 ч)</w:t>
      </w:r>
    </w:p>
    <w:p w:rsidR="004E31E6" w:rsidRPr="00885448" w:rsidRDefault="004E31E6" w:rsidP="00885448">
      <w:pPr>
        <w:rPr>
          <w:b/>
          <w:bCs/>
        </w:rPr>
      </w:pPr>
      <w:r w:rsidRPr="00885448">
        <w:rPr>
          <w:i/>
          <w:iCs/>
        </w:rPr>
        <w:t xml:space="preserve"> </w:t>
      </w:r>
    </w:p>
    <w:p w:rsidR="004E31E6" w:rsidRPr="00885448" w:rsidRDefault="004E31E6" w:rsidP="00885448">
      <w:pPr>
        <w:rPr>
          <w:b/>
        </w:rPr>
      </w:pPr>
      <w:r w:rsidRPr="00885448">
        <w:t xml:space="preserve">   </w:t>
      </w:r>
      <w:r w:rsidRPr="00885448">
        <w:rPr>
          <w:b/>
        </w:rPr>
        <w:t xml:space="preserve">Введение (6 ч) </w:t>
      </w:r>
    </w:p>
    <w:p w:rsidR="004E31E6" w:rsidRPr="00885448" w:rsidRDefault="004E31E6" w:rsidP="00885448">
      <w:r w:rsidRPr="00885448">
        <w:t xml:space="preserve">   Химия — наука о веществах, их свойствах и превращениях. </w:t>
      </w:r>
      <w:r w:rsidRPr="00885448">
        <w:br/>
        <w:t xml:space="preserve">   Понятие о химическом элементе и формах его существования: свободных атомах, простых и сложных веществах. </w:t>
      </w:r>
      <w:r w:rsidRPr="00885448">
        <w:br/>
        <w:t xml:space="preserve">   Превращения веществ. Отличие химических реакций от физических явлений. Роль химии в жизни человека. Хемофилия и хемофобия. </w:t>
      </w:r>
      <w:r w:rsidRPr="00885448">
        <w:br/>
        <w:t xml:space="preserve">   Краткие сведения из истории возникновения и развития химии. Период алхимии. Понятие о философском камне. Химия в Х</w:t>
      </w:r>
      <w:r w:rsidRPr="00885448">
        <w:rPr>
          <w:lang w:val="en-US"/>
        </w:rPr>
        <w:t>V</w:t>
      </w:r>
      <w:r w:rsidRPr="00885448">
        <w:t>I в. Развитие химии на Руси. Роль отечественных ученых в становлении химической науки - работы М. В. Ломоносова, А. М. Бутлерова, Д.</w:t>
      </w:r>
      <w:r w:rsidRPr="00885448">
        <w:rPr>
          <w:b/>
          <w:bCs/>
        </w:rPr>
        <w:t xml:space="preserve"> </w:t>
      </w:r>
      <w:r w:rsidRPr="00885448">
        <w:t xml:space="preserve">И. Менделеева. </w:t>
      </w:r>
      <w:r w:rsidRPr="00885448">
        <w:br/>
        <w:t xml:space="preserve">   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 </w:t>
      </w:r>
      <w:r w:rsidRPr="00885448">
        <w:br/>
        <w:t xml:space="preserve">   Периодическая система химических элементов Д</w:t>
      </w:r>
      <w:r w:rsidRPr="00885448">
        <w:rPr>
          <w:i/>
          <w:iCs/>
        </w:rPr>
        <w:t xml:space="preserve">. </w:t>
      </w:r>
      <w:r w:rsidRPr="00885448">
        <w:t xml:space="preserve">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 </w:t>
      </w:r>
      <w:r w:rsidRPr="00885448">
        <w:br/>
        <w:t xml:space="preserve">   </w:t>
      </w:r>
      <w:r w:rsidRPr="00885448">
        <w:rPr>
          <w:b/>
        </w:rPr>
        <w:t>Расчетные задачи.</w:t>
      </w:r>
      <w:r w:rsidRPr="00885448">
        <w:t xml:space="preserve">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 </w:t>
      </w:r>
    </w:p>
    <w:p w:rsidR="004E31E6" w:rsidRPr="00885448" w:rsidRDefault="004E31E6" w:rsidP="00885448">
      <w:pPr>
        <w:rPr>
          <w:i/>
          <w:iCs/>
        </w:rPr>
      </w:pPr>
      <w:r w:rsidRPr="00885448">
        <w:br/>
        <w:t xml:space="preserve">   </w:t>
      </w:r>
      <w:r w:rsidRPr="00885448">
        <w:rPr>
          <w:b/>
        </w:rPr>
        <w:t xml:space="preserve">Тема 1 </w:t>
      </w:r>
      <w:r w:rsidRPr="00885448">
        <w:rPr>
          <w:b/>
        </w:rPr>
        <w:br/>
        <w:t xml:space="preserve">   Атомы химических элементов </w:t>
      </w:r>
      <w:r w:rsidRPr="00885448">
        <w:rPr>
          <w:b/>
          <w:i/>
          <w:iCs/>
        </w:rPr>
        <w:t>(13 ч)</w:t>
      </w:r>
      <w:r w:rsidRPr="00885448">
        <w:rPr>
          <w:i/>
          <w:iCs/>
        </w:rPr>
        <w:t xml:space="preserve"> </w:t>
      </w:r>
    </w:p>
    <w:p w:rsidR="004E31E6" w:rsidRPr="00885448" w:rsidRDefault="004E31E6" w:rsidP="00885448">
      <w:r w:rsidRPr="00885448">
        <w:rPr>
          <w:i/>
          <w:iCs/>
        </w:rPr>
        <w:br/>
      </w:r>
      <w:r w:rsidRPr="00885448">
        <w:rPr>
          <w:iCs/>
        </w:rPr>
        <w:t xml:space="preserve">   </w:t>
      </w:r>
      <w:r w:rsidRPr="00885448">
        <w:t xml:space="preserve">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w:t>
      </w:r>
      <w:r w:rsidRPr="00885448">
        <w:br/>
        <w:t xml:space="preserve">   Состав атомных ядер: протоны и нейтроны. Относительная атомная масса. Взаимосвязь понятий «протон», «нейтрон», «относительная атомная масса». </w:t>
      </w:r>
      <w:r w:rsidRPr="00885448">
        <w:br/>
        <w:t xml:space="preserve">   Изменение числа протонов в ядре атома - образование новых химических элементов. </w:t>
      </w:r>
      <w:r w:rsidRPr="00885448">
        <w:br/>
        <w:t xml:space="preserve">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w:t>
      </w:r>
      <w:r w:rsidRPr="00885448">
        <w:br/>
        <w:t xml:space="preserve">   Электроны. Строение электронных оболочек атомов химических элементов №1-20 периодической системы Д. И. Менделеева. Понятие о завершенном и незавершенном электронном слое (энергетическом уровне). </w:t>
      </w:r>
      <w:r w:rsidRPr="00885448">
        <w:br/>
        <w:t xml:space="preserve">   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w:t>
      </w:r>
      <w:r w:rsidRPr="00885448">
        <w:br/>
        <w:t xml:space="preserve">   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w:t>
      </w:r>
      <w:r w:rsidRPr="00885448">
        <w:br/>
        <w:t xml:space="preserve">    Понятие об ионной связи. Схемы образования ионной связи. </w:t>
      </w:r>
      <w:r w:rsidRPr="00885448">
        <w:br/>
        <w:t xml:space="preserve">   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w:t>
      </w:r>
    </w:p>
    <w:p w:rsidR="004E31E6" w:rsidRPr="00885448" w:rsidRDefault="004E31E6" w:rsidP="00885448">
      <w:r w:rsidRPr="00885448">
        <w:t xml:space="preserve">   Электронные и структурные формулы. </w:t>
      </w:r>
      <w:r w:rsidRPr="00885448">
        <w:br/>
        <w:t xml:space="preserve">   Взаимодействие атомов химических элементов-неметаллов между собой - образование бинарных соединений неметаллов. Электроотрицательность. Понятие о ковалентной полярной связи. </w:t>
      </w:r>
      <w:r w:rsidRPr="00885448">
        <w:br/>
        <w:t xml:space="preserve">   Взаимодействие атомов химических элементов-металлов между собой - образование металлических кристаллов. Понятие о металлической связи. </w:t>
      </w:r>
      <w:r w:rsidRPr="00885448">
        <w:br/>
        <w:t xml:space="preserve">   </w:t>
      </w:r>
      <w:r w:rsidRPr="00885448">
        <w:rPr>
          <w:b/>
        </w:rPr>
        <w:t>Демонстрации.</w:t>
      </w:r>
      <w:r w:rsidRPr="00885448">
        <w:t xml:space="preserve"> Модели атомов химических элементов. Периодическая система химических элементов Д. И. Менделеева.</w:t>
      </w:r>
    </w:p>
    <w:p w:rsidR="004E31E6" w:rsidRPr="00885448" w:rsidRDefault="004E31E6" w:rsidP="00885448">
      <w:pPr>
        <w:rPr>
          <w:b/>
        </w:rPr>
      </w:pPr>
    </w:p>
    <w:p w:rsidR="004E31E6" w:rsidRPr="00885448" w:rsidRDefault="004E31E6" w:rsidP="00885448">
      <w:pPr>
        <w:rPr>
          <w:b/>
          <w:i/>
          <w:iCs/>
        </w:rPr>
      </w:pPr>
      <w:r w:rsidRPr="00885448">
        <w:rPr>
          <w:b/>
        </w:rPr>
        <w:t xml:space="preserve">   Тема 2 </w:t>
      </w:r>
      <w:r w:rsidRPr="00885448">
        <w:rPr>
          <w:b/>
        </w:rPr>
        <w:br/>
        <w:t xml:space="preserve">   Простые вещества (9 </w:t>
      </w:r>
      <w:r w:rsidRPr="00885448">
        <w:rPr>
          <w:b/>
          <w:i/>
          <w:iCs/>
        </w:rPr>
        <w:t xml:space="preserve">ч) </w:t>
      </w:r>
    </w:p>
    <w:p w:rsidR="004E31E6" w:rsidRPr="00885448" w:rsidRDefault="004E31E6" w:rsidP="00885448">
      <w:r w:rsidRPr="00885448">
        <w:rPr>
          <w:i/>
          <w:iCs/>
        </w:rPr>
        <w:br/>
        <w:t xml:space="preserve">   </w:t>
      </w:r>
      <w:r w:rsidRPr="00885448">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p>
    <w:p w:rsidR="004E31E6" w:rsidRPr="00885448" w:rsidRDefault="004E31E6" w:rsidP="00885448">
      <w:pPr>
        <w:rPr>
          <w:b/>
          <w:i/>
          <w:iCs/>
        </w:rPr>
      </w:pPr>
      <w:r w:rsidRPr="00885448">
        <w:t xml:space="preserve">   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 </w:t>
      </w:r>
      <w:r w:rsidRPr="00885448">
        <w:br/>
        <w:t xml:space="preserve">   Постоянная Авогадро. Количество вещества. Моль. Молярная масса. Молярный объем газообразных веществ. Кратные единицы количества вещества — миллимоль и киломоль, миллимолярная и киломолярная массы вещества, миллимолярный и киломолярный объемы газообразных веществ. </w:t>
      </w:r>
      <w:r w:rsidRPr="00885448">
        <w:br/>
        <w:t xml:space="preserve">   Расчеты с использованием понятий «количество вещества», «молярная масса», «молярный объем газов»,</w:t>
      </w:r>
      <w:r w:rsidRPr="00885448">
        <w:rPr>
          <w:i/>
          <w:iCs/>
        </w:rPr>
        <w:t xml:space="preserve"> </w:t>
      </w:r>
      <w:r w:rsidRPr="00885448">
        <w:rPr>
          <w:iCs/>
        </w:rPr>
        <w:t>«</w:t>
      </w:r>
      <w:r w:rsidRPr="00885448">
        <w:t xml:space="preserve">постоянная Авогадро». </w:t>
      </w:r>
      <w:r w:rsidRPr="00885448">
        <w:br/>
        <w:t xml:space="preserve">   </w:t>
      </w:r>
      <w:r w:rsidRPr="00885448">
        <w:rPr>
          <w:b/>
        </w:rPr>
        <w:t>Расчетные задачи.</w:t>
      </w:r>
      <w:r w:rsidRPr="00885448">
        <w:t xml:space="preserve"> 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 </w:t>
      </w:r>
      <w:r w:rsidRPr="00885448">
        <w:br/>
        <w:t xml:space="preserve">   </w:t>
      </w:r>
      <w:r w:rsidRPr="00885448">
        <w:br/>
        <w:t xml:space="preserve">   </w:t>
      </w:r>
      <w:r w:rsidRPr="00885448">
        <w:rPr>
          <w:b/>
        </w:rPr>
        <w:t xml:space="preserve">Тема 3 </w:t>
      </w:r>
      <w:r w:rsidRPr="00885448">
        <w:rPr>
          <w:b/>
        </w:rPr>
        <w:br/>
        <w:t xml:space="preserve">   Соединения химических элементов </w:t>
      </w:r>
      <w:r w:rsidRPr="00885448">
        <w:rPr>
          <w:b/>
          <w:bCs/>
          <w:i/>
          <w:iCs/>
        </w:rPr>
        <w:t xml:space="preserve">(16 </w:t>
      </w:r>
      <w:r w:rsidRPr="00885448">
        <w:rPr>
          <w:b/>
          <w:i/>
          <w:iCs/>
        </w:rPr>
        <w:t xml:space="preserve">ч) </w:t>
      </w:r>
    </w:p>
    <w:p w:rsidR="004E31E6" w:rsidRPr="00885448" w:rsidRDefault="004E31E6" w:rsidP="00885448">
      <w:r w:rsidRPr="00885448">
        <w:rPr>
          <w:i/>
          <w:iCs/>
        </w:rPr>
        <w:br/>
      </w:r>
      <w:r w:rsidRPr="00885448">
        <w:rPr>
          <w:iCs/>
        </w:rPr>
        <w:t xml:space="preserve">   </w:t>
      </w:r>
      <w:r w:rsidRPr="00885448">
        <w:t xml:space="preserve">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хлороводород и аммиак. </w:t>
      </w:r>
      <w:r w:rsidRPr="00885448">
        <w:br/>
        <w:t xml:space="preserve">   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 </w:t>
      </w:r>
      <w:r w:rsidRPr="00885448">
        <w:br/>
        <w:t xml:space="preserve">   Кислоты, их состав и названия. Классификация кислот. Представители кислот: серная, соляная и азотная. Изменение окраски индикаторов в кислотной среде. </w:t>
      </w:r>
      <w:r w:rsidRPr="00885448">
        <w:br/>
        <w:t xml:space="preserve">   Соли как производные кислот и оснований. Их состав и названия. Растворимость солей в воде. Представители солей: хлорид натрия, карбонат и фосфат кальция. </w:t>
      </w:r>
      <w:r w:rsidRPr="00885448">
        <w:br/>
        <w:t xml:space="preserve">   Аморфные и кристаллические вещества. </w:t>
      </w:r>
      <w:r w:rsidRPr="00885448">
        <w:br/>
        <w:t xml:space="preserve">   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 </w:t>
      </w:r>
      <w:r w:rsidRPr="00885448">
        <w:br/>
        <w:t xml:space="preserve">   Вещества молекулярного и немолекулярного строения. Закон постоянства состава для веществ молекулярного строения. </w:t>
      </w:r>
      <w:r w:rsidRPr="00885448">
        <w:br/>
        <w:t xml:space="preserve">   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 </w:t>
      </w:r>
      <w:r w:rsidRPr="00885448">
        <w:br/>
        <w:t xml:space="preserve">   </w:t>
      </w:r>
      <w:r w:rsidRPr="00885448">
        <w:rPr>
          <w:b/>
        </w:rPr>
        <w:t>Расчетные задачи.</w:t>
      </w:r>
      <w:r w:rsidRPr="00885448">
        <w:t xml:space="preserve">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 </w:t>
      </w:r>
      <w:r w:rsidRPr="00885448">
        <w:br/>
        <w:t xml:space="preserve">   </w:t>
      </w:r>
      <w:r w:rsidRPr="00885448">
        <w:rPr>
          <w:b/>
        </w:rPr>
        <w:t>Демонстрации.</w:t>
      </w:r>
      <w:r w:rsidRPr="00885448">
        <w:t xml:space="preserve"> Образцы оксидов, кислот, оснований и солей. Модели кристаллических решеток хлорида натрия, алмаза, оксида углерода (I</w:t>
      </w:r>
      <w:r w:rsidRPr="00885448">
        <w:rPr>
          <w:lang w:val="en-US"/>
        </w:rPr>
        <w:t>V</w:t>
      </w:r>
      <w:r w:rsidRPr="00885448">
        <w:t xml:space="preserve">). Способы разделения смесей. </w:t>
      </w:r>
      <w:r w:rsidRPr="00885448">
        <w:br/>
        <w:t xml:space="preserve">   </w:t>
      </w:r>
      <w:r w:rsidRPr="00885448">
        <w:rPr>
          <w:b/>
        </w:rPr>
        <w:t>Лабораторные опыты.</w:t>
      </w:r>
      <w:r w:rsidRPr="00885448">
        <w:t xml:space="preserve"> 1. Знакомство с образцами веществ разных классов. </w:t>
      </w:r>
    </w:p>
    <w:p w:rsidR="004E31E6" w:rsidRPr="00885448" w:rsidRDefault="004E31E6" w:rsidP="00885448">
      <w:r w:rsidRPr="00885448">
        <w:t xml:space="preserve">2. Разделение смесей. </w:t>
      </w:r>
    </w:p>
    <w:p w:rsidR="004E31E6" w:rsidRPr="00885448" w:rsidRDefault="004E31E6" w:rsidP="00885448">
      <w:r w:rsidRPr="00885448">
        <w:br/>
        <w:t xml:space="preserve">   </w:t>
      </w:r>
    </w:p>
    <w:p w:rsidR="004E31E6" w:rsidRPr="00885448" w:rsidRDefault="004E31E6" w:rsidP="00885448">
      <w:pPr>
        <w:rPr>
          <w:b/>
          <w:bCs/>
          <w:i/>
          <w:iCs/>
        </w:rPr>
      </w:pPr>
      <w:r w:rsidRPr="00885448">
        <w:t xml:space="preserve">   </w:t>
      </w:r>
      <w:r w:rsidRPr="00885448">
        <w:rPr>
          <w:b/>
        </w:rPr>
        <w:t xml:space="preserve">Тема 4 </w:t>
      </w:r>
      <w:r w:rsidRPr="00885448">
        <w:rPr>
          <w:b/>
        </w:rPr>
        <w:br/>
        <w:t xml:space="preserve">   Изменения, происходящие с веществами </w:t>
      </w:r>
      <w:r w:rsidRPr="00885448">
        <w:rPr>
          <w:b/>
          <w:bCs/>
          <w:i/>
          <w:iCs/>
        </w:rPr>
        <w:t xml:space="preserve">(13 ч) </w:t>
      </w:r>
    </w:p>
    <w:p w:rsidR="004E31E6" w:rsidRPr="00885448" w:rsidRDefault="004E31E6" w:rsidP="00885448">
      <w:r w:rsidRPr="00885448">
        <w:rPr>
          <w:b/>
          <w:bCs/>
          <w:i/>
          <w:iCs/>
        </w:rPr>
        <w:br/>
        <w:t xml:space="preserve">   </w:t>
      </w:r>
      <w:r w:rsidRPr="00885448">
        <w:t xml:space="preserve">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физические явления. Физические явления в химии: дистилляция, кристаллизация, выпаривание и возгонка веществ, центрифугирование. </w:t>
      </w:r>
      <w:r w:rsidRPr="00885448">
        <w:br/>
        <w:t xml:space="preserve">   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 </w:t>
      </w:r>
      <w:r w:rsidRPr="00885448">
        <w:br/>
        <w:t xml:space="preserve">   Закон сохранения массы веществ. Химические уравнения. Значение индексов и коэффициентов. Составление уравнений химических реакций. </w:t>
      </w:r>
      <w:r w:rsidRPr="00885448">
        <w:br/>
        <w:t xml:space="preserve">   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 </w:t>
      </w:r>
      <w:r w:rsidRPr="00885448">
        <w:br/>
        <w:t xml:space="preserve">   Реакции разложения. Понятие о скорости химических реакций. Катализаторы. Ферменты. </w:t>
      </w:r>
      <w:r w:rsidRPr="00885448">
        <w:br/>
        <w:t xml:space="preserve">   Реакции соединения. Каталитические и некаталитические реакции. Обратимые и необратимые реакции.</w:t>
      </w:r>
    </w:p>
    <w:p w:rsidR="004E31E6" w:rsidRPr="00885448" w:rsidRDefault="004E31E6" w:rsidP="00885448">
      <w:r w:rsidRPr="00885448">
        <w:t xml:space="preserve">   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w:t>
      </w:r>
      <w:r w:rsidRPr="00885448">
        <w:br/>
        <w:t xml:space="preserve">Реакции обмена. Реакции нейтрализации. Условия протекания реакций обмена в растворах до конца. </w:t>
      </w:r>
      <w:r w:rsidRPr="00885448">
        <w:br/>
        <w:t xml:space="preserve">   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щелочными и щелочноземельными металлами. Реакции обмена (на примере гидролиза сульфида алюминия и карбида кальция). </w:t>
      </w:r>
      <w:r w:rsidRPr="00885448">
        <w:br/>
        <w:t xml:space="preserve">   </w:t>
      </w:r>
      <w:r w:rsidRPr="00885448">
        <w:rPr>
          <w:b/>
        </w:rPr>
        <w:t>Расчетные задачи.</w:t>
      </w:r>
      <w:r w:rsidRPr="00885448">
        <w:t xml:space="preserve">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 </w:t>
      </w:r>
      <w:r w:rsidRPr="00885448">
        <w:br/>
        <w:t xml:space="preserve">   </w:t>
      </w:r>
      <w:r w:rsidRPr="00885448">
        <w:rPr>
          <w:b/>
        </w:rPr>
        <w:t>Демонстрации.</w:t>
      </w:r>
      <w:r w:rsidRPr="00885448">
        <w:t xml:space="preserve"> Примеры физических явлений; а) плавление парафина;</w:t>
      </w:r>
    </w:p>
    <w:p w:rsidR="004E31E6" w:rsidRPr="00885448" w:rsidRDefault="004E31E6" w:rsidP="00885448">
      <w:r w:rsidRPr="00885448">
        <w:t>. Примеры химических явлений: а) горение магния, фосфора; б) взаимодействие соляной кислоты с мрамором или мелом; в) получение гидроксида меди (I</w:t>
      </w:r>
      <w:r w:rsidRPr="00885448">
        <w:rPr>
          <w:lang w:val="en-US"/>
        </w:rPr>
        <w:t>I</w:t>
      </w:r>
      <w:r w:rsidRPr="00885448">
        <w:t xml:space="preserve">);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разбавленных кислот с металлами; </w:t>
      </w:r>
    </w:p>
    <w:p w:rsidR="004E31E6" w:rsidRPr="00885448" w:rsidRDefault="004E31E6" w:rsidP="00885448">
      <w:r w:rsidRPr="00885448">
        <w:t xml:space="preserve">   </w:t>
      </w:r>
      <w:r w:rsidRPr="00885448">
        <w:rPr>
          <w:b/>
        </w:rPr>
        <w:t>Лабораторные опыты.</w:t>
      </w:r>
      <w:r w:rsidRPr="00885448">
        <w:t xml:space="preserve"> 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(II) железом. </w:t>
      </w:r>
    </w:p>
    <w:p w:rsidR="004E31E6" w:rsidRPr="00885448" w:rsidRDefault="004E31E6" w:rsidP="00885448">
      <w:pPr>
        <w:rPr>
          <w:b/>
          <w:i/>
          <w:iCs/>
        </w:rPr>
      </w:pPr>
      <w:r w:rsidRPr="00885448">
        <w:br/>
        <w:t xml:space="preserve">   </w:t>
      </w:r>
      <w:r w:rsidRPr="00885448">
        <w:rPr>
          <w:b/>
        </w:rPr>
        <w:t xml:space="preserve">Тема 5 </w:t>
      </w:r>
      <w:r w:rsidRPr="00885448">
        <w:rPr>
          <w:b/>
        </w:rPr>
        <w:br/>
        <w:t xml:space="preserve">   Практикум № 1 </w:t>
      </w:r>
      <w:r w:rsidRPr="00885448">
        <w:rPr>
          <w:b/>
        </w:rPr>
        <w:br/>
        <w:t xml:space="preserve">   Простейшие операции с веществом </w:t>
      </w:r>
      <w:r w:rsidRPr="00885448">
        <w:rPr>
          <w:b/>
          <w:bCs/>
          <w:i/>
          <w:iCs/>
        </w:rPr>
        <w:t xml:space="preserve">5 </w:t>
      </w:r>
      <w:r w:rsidRPr="00885448">
        <w:rPr>
          <w:b/>
          <w:i/>
          <w:iCs/>
        </w:rPr>
        <w:t xml:space="preserve">ч) </w:t>
      </w:r>
    </w:p>
    <w:p w:rsidR="004E31E6" w:rsidRPr="00885448" w:rsidRDefault="004E31E6" w:rsidP="00885448">
      <w:r w:rsidRPr="00885448">
        <w:rPr>
          <w:i/>
          <w:iCs/>
        </w:rPr>
        <w:br/>
      </w:r>
      <w:r w:rsidRPr="00885448">
        <w:rPr>
          <w:iCs/>
        </w:rPr>
        <w:t xml:space="preserve">   </w:t>
      </w:r>
      <w:r w:rsidRPr="00885448">
        <w:t xml:space="preserve">1. Правила техники безопасности при работе в химическом кабинете. Приемы обращения с лабораторным оборудованием и нагревательными приборами. 2. Наблюдения за изменениями, происходящими с горящей свечой, и их описание. </w:t>
      </w:r>
      <w:r w:rsidRPr="00885448">
        <w:br/>
        <w:t xml:space="preserve">3. Анализ почвы и воды. 4. Признаки химических реакций. 5. Приготовление раствора сахара и определение массовой доли его в растворе. </w:t>
      </w:r>
    </w:p>
    <w:p w:rsidR="004E31E6" w:rsidRPr="00885448" w:rsidRDefault="004E31E6" w:rsidP="00885448">
      <w:pPr>
        <w:rPr>
          <w:b/>
          <w:i/>
          <w:iCs/>
        </w:rPr>
      </w:pPr>
      <w:r w:rsidRPr="00885448">
        <w:br/>
        <w:t xml:space="preserve">   </w:t>
      </w:r>
      <w:r w:rsidRPr="00885448">
        <w:rPr>
          <w:b/>
        </w:rPr>
        <w:t xml:space="preserve">Тема 6 </w:t>
      </w:r>
      <w:r w:rsidRPr="00885448">
        <w:rPr>
          <w:b/>
        </w:rPr>
        <w:br/>
        <w:t xml:space="preserve">   Растворение. Растворы. </w:t>
      </w:r>
      <w:r w:rsidRPr="00885448">
        <w:rPr>
          <w:b/>
        </w:rPr>
        <w:br/>
        <w:t xml:space="preserve">   Свойства растворов электролитов </w:t>
      </w:r>
      <w:r w:rsidRPr="00885448">
        <w:rPr>
          <w:b/>
          <w:bCs/>
          <w:i/>
          <w:iCs/>
        </w:rPr>
        <w:t xml:space="preserve">(26 </w:t>
      </w:r>
      <w:r w:rsidRPr="00885448">
        <w:rPr>
          <w:b/>
          <w:i/>
          <w:iCs/>
        </w:rPr>
        <w:t xml:space="preserve">ч) </w:t>
      </w:r>
    </w:p>
    <w:p w:rsidR="004E31E6" w:rsidRPr="00885448" w:rsidRDefault="004E31E6" w:rsidP="00885448">
      <w:r w:rsidRPr="00885448">
        <w:rPr>
          <w:i/>
          <w:iCs/>
        </w:rPr>
        <w:br/>
      </w:r>
      <w:r w:rsidRPr="00885448">
        <w:rPr>
          <w:iCs/>
        </w:rPr>
        <w:t xml:space="preserve">   </w:t>
      </w:r>
      <w:r w:rsidRPr="00885448">
        <w:t xml:space="preserve">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 </w:t>
      </w:r>
      <w:r w:rsidRPr="00885448">
        <w:br/>
        <w:t xml:space="preserve">   Понятие об электролитической диссоциации. Электролиты и неэлектролиты. Механизм диссоциации электролитов с различным типом химической связи. Степень электролитической диссоциации. Сильные и слабые электролиты. </w:t>
      </w:r>
      <w:r w:rsidRPr="00885448">
        <w:br/>
        <w:t xml:space="preserve">   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 </w:t>
      </w:r>
      <w:r w:rsidRPr="00885448">
        <w:br/>
        <w:t xml:space="preserve">   Классификация ионов и их свойства. </w:t>
      </w:r>
      <w:r w:rsidRPr="00885448">
        <w:br/>
        <w:t xml:space="preserve">   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w:t>
      </w:r>
      <w:r w:rsidRPr="00885448">
        <w:rPr>
          <w:i/>
          <w:iCs/>
        </w:rPr>
        <w:t xml:space="preserve"> </w:t>
      </w:r>
      <w:r w:rsidRPr="00885448">
        <w:t xml:space="preserve">характеристики химических свойств кислот. </w:t>
      </w:r>
      <w:r w:rsidRPr="00885448">
        <w:br/>
        <w:t xml:space="preserve">   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w:t>
      </w:r>
      <w:r w:rsidRPr="00885448">
        <w:br/>
        <w:t xml:space="preserve">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w:t>
      </w:r>
      <w:r w:rsidRPr="00885448">
        <w:br/>
        <w:t xml:space="preserve">   Обобщение сведений об оксидах, их классификации и химических свойствах. </w:t>
      </w:r>
      <w:r w:rsidRPr="00885448">
        <w:br/>
        <w:t>Генетические ряды металлов и неметаллов. Генетическая связь между классами неорганических веществ.</w:t>
      </w:r>
    </w:p>
    <w:p w:rsidR="004E31E6" w:rsidRPr="00885448" w:rsidRDefault="004E31E6" w:rsidP="00885448">
      <w:r w:rsidRPr="00885448">
        <w:t xml:space="preserve">   Окислительно-восстановительные реакции. Окислитель и восстановитель, окисление и восстановление. </w:t>
      </w:r>
      <w:r w:rsidRPr="00885448">
        <w:br/>
        <w:t xml:space="preserve">   Реакции ионного обмена и окислительно-восстановительные реакции. Составление уравнений окислительно-восстановительных реакций методом электронного баланса. </w:t>
      </w:r>
      <w:r w:rsidRPr="00885448">
        <w:br/>
        <w:t xml:space="preserve">   Свойства простых веществ - металлов и неметаллов, кислот и солей в свете представлений об окислительно-восстановительных процессах. </w:t>
      </w:r>
      <w:r w:rsidRPr="00885448">
        <w:br/>
        <w:t xml:space="preserve">   </w:t>
      </w:r>
      <w:r w:rsidRPr="00885448">
        <w:rPr>
          <w:b/>
        </w:rPr>
        <w:t>Демонстрации.</w:t>
      </w:r>
      <w:r w:rsidRPr="00885448">
        <w:t xml:space="preserve"> Взаимодействие цинка с серой, соляной кислотой, хлоридом меди (II). Горение магния. Взаимодействие хлорной и сероводородной воды. </w:t>
      </w:r>
      <w:r w:rsidRPr="00885448">
        <w:br/>
        <w:t xml:space="preserve">   </w:t>
      </w:r>
      <w:r w:rsidRPr="00885448">
        <w:rPr>
          <w:b/>
        </w:rPr>
        <w:t>Лабораторные опыты.</w:t>
      </w:r>
      <w:r w:rsidRPr="00885448">
        <w:t xml:space="preserve"> 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(II). 11. Реакции, характерные для растворов солей (например, для хлорида меди (II)). 12.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rsidR="004E31E6" w:rsidRPr="00885448" w:rsidRDefault="004E31E6" w:rsidP="00885448">
      <w:pPr>
        <w:rPr>
          <w:b/>
        </w:rPr>
      </w:pPr>
      <w:r w:rsidRPr="00885448">
        <w:t xml:space="preserve"> </w:t>
      </w:r>
      <w:r w:rsidRPr="00885448">
        <w:br/>
        <w:t xml:space="preserve">   </w:t>
      </w:r>
      <w:r w:rsidRPr="00885448">
        <w:rPr>
          <w:b/>
        </w:rPr>
        <w:t xml:space="preserve">Тема 7 </w:t>
      </w:r>
      <w:r w:rsidRPr="00885448">
        <w:rPr>
          <w:b/>
        </w:rPr>
        <w:br/>
        <w:t xml:space="preserve">   Практикум №2 </w:t>
      </w:r>
      <w:r w:rsidRPr="00885448">
        <w:rPr>
          <w:b/>
        </w:rPr>
        <w:br/>
        <w:t xml:space="preserve">   Свойства растворов электролитов </w:t>
      </w:r>
      <w:r w:rsidRPr="00885448">
        <w:rPr>
          <w:b/>
          <w:bCs/>
          <w:i/>
          <w:iCs/>
        </w:rPr>
        <w:t xml:space="preserve">/4 </w:t>
      </w:r>
      <w:r w:rsidRPr="00885448">
        <w:rPr>
          <w:b/>
        </w:rPr>
        <w:t>ч)</w:t>
      </w:r>
    </w:p>
    <w:p w:rsidR="004E31E6" w:rsidRPr="00885448" w:rsidRDefault="004E31E6" w:rsidP="00885448">
      <w:r w:rsidRPr="00885448">
        <w:br/>
        <w:t xml:space="preserve">   6. Ионные реакции. 7. Условия протекания химических реакций между растворами электролитов до конца. 8. Свойства кислот, оснований, оксидов и солей. 9. Решение экспериментальных задач. </w:t>
      </w:r>
      <w:r w:rsidRPr="00885448">
        <w:br/>
        <w:t>________</w:t>
      </w:r>
    </w:p>
    <w:p w:rsidR="004E31E6" w:rsidRPr="00885448" w:rsidRDefault="004E31E6" w:rsidP="00885448">
      <w:pPr>
        <w:rPr>
          <w:b/>
          <w:i/>
          <w:iCs/>
        </w:rPr>
      </w:pPr>
      <w:r w:rsidRPr="00885448">
        <w:rPr>
          <w:b/>
        </w:rPr>
        <w:t xml:space="preserve">   Тема 8 </w:t>
      </w:r>
      <w:r w:rsidRPr="00885448">
        <w:rPr>
          <w:b/>
        </w:rPr>
        <w:br/>
        <w:t xml:space="preserve">   Портретная галерея великих химиков (10 </w:t>
      </w:r>
      <w:r w:rsidRPr="00885448">
        <w:rPr>
          <w:b/>
          <w:i/>
          <w:iCs/>
        </w:rPr>
        <w:t xml:space="preserve">ч) </w:t>
      </w:r>
    </w:p>
    <w:p w:rsidR="004E31E6" w:rsidRPr="00885448" w:rsidRDefault="004E31E6" w:rsidP="00885448">
      <w:pPr>
        <w:rPr>
          <w:b/>
        </w:rPr>
      </w:pPr>
      <w:r w:rsidRPr="00885448">
        <w:rPr>
          <w:i/>
          <w:iCs/>
        </w:rPr>
        <w:br/>
      </w:r>
      <w:r w:rsidRPr="00885448">
        <w:rPr>
          <w:iCs/>
        </w:rPr>
        <w:t xml:space="preserve">   </w:t>
      </w:r>
      <w:r w:rsidRPr="00885448">
        <w:rPr>
          <w:b/>
        </w:rPr>
        <w:t xml:space="preserve">Повторение материала 8 класса — основных понятий, законов и теорий через знакомство с жизнью и деятельностью ученых, осуществивших их открытие. </w:t>
      </w:r>
    </w:p>
    <w:p w:rsidR="004E31E6" w:rsidRPr="00885448" w:rsidRDefault="004E31E6" w:rsidP="00885448"/>
    <w:p w:rsidR="004E31E6" w:rsidRPr="00885448" w:rsidRDefault="004E31E6" w:rsidP="00885448">
      <w:pPr>
        <w:jc w:val="center"/>
        <w:rPr>
          <w:b/>
        </w:rPr>
      </w:pPr>
    </w:p>
    <w:p w:rsidR="004E31E6" w:rsidRPr="00885448" w:rsidRDefault="004E31E6" w:rsidP="00885448">
      <w:pPr>
        <w:rPr>
          <w:b/>
          <w:color w:val="FF0000"/>
        </w:rPr>
      </w:pPr>
    </w:p>
    <w:p w:rsidR="004E31E6" w:rsidRDefault="004E31E6" w:rsidP="00885448">
      <w:pPr>
        <w:pStyle w:val="BodyTextIndent"/>
        <w:spacing w:before="60"/>
        <w:ind w:left="0"/>
        <w:jc w:val="both"/>
        <w:rPr>
          <w:b/>
        </w:rPr>
      </w:pPr>
    </w:p>
    <w:p w:rsidR="004E31E6" w:rsidRDefault="004E31E6" w:rsidP="00885448">
      <w:pPr>
        <w:pStyle w:val="BodyTextIndent"/>
        <w:spacing w:before="60"/>
        <w:ind w:left="0"/>
        <w:jc w:val="both"/>
        <w:rPr>
          <w:b/>
        </w:rPr>
      </w:pPr>
    </w:p>
    <w:p w:rsidR="004E31E6" w:rsidRDefault="004E31E6" w:rsidP="00885448">
      <w:pPr>
        <w:pStyle w:val="BodyTextIndent"/>
        <w:spacing w:before="60"/>
        <w:ind w:left="0"/>
        <w:jc w:val="both"/>
        <w:rPr>
          <w:b/>
        </w:rPr>
      </w:pPr>
    </w:p>
    <w:p w:rsidR="004E31E6" w:rsidRDefault="004E31E6" w:rsidP="00885448">
      <w:pPr>
        <w:pStyle w:val="BodyTextIndent"/>
        <w:spacing w:before="60"/>
        <w:ind w:left="0"/>
        <w:jc w:val="both"/>
        <w:rPr>
          <w:b/>
        </w:rPr>
      </w:pPr>
    </w:p>
    <w:p w:rsidR="004E31E6" w:rsidRDefault="004E31E6" w:rsidP="00885448">
      <w:pPr>
        <w:pStyle w:val="BodyTextIndent"/>
        <w:spacing w:before="60"/>
        <w:ind w:left="0"/>
        <w:jc w:val="both"/>
        <w:rPr>
          <w:b/>
        </w:rPr>
      </w:pPr>
    </w:p>
    <w:p w:rsidR="004E31E6" w:rsidRDefault="004E31E6" w:rsidP="00885448">
      <w:pPr>
        <w:pStyle w:val="BodyTextIndent"/>
        <w:spacing w:before="60"/>
        <w:ind w:left="0"/>
        <w:jc w:val="both"/>
        <w:rPr>
          <w:b/>
        </w:rPr>
      </w:pPr>
    </w:p>
    <w:p w:rsidR="004E31E6" w:rsidRDefault="004E31E6" w:rsidP="00885448">
      <w:pPr>
        <w:pStyle w:val="BodyTextIndent"/>
        <w:spacing w:before="60"/>
        <w:ind w:left="0"/>
        <w:jc w:val="both"/>
        <w:rPr>
          <w:b/>
        </w:rPr>
      </w:pPr>
    </w:p>
    <w:p w:rsidR="004E31E6" w:rsidRDefault="004E31E6" w:rsidP="00885448">
      <w:pPr>
        <w:pStyle w:val="BodyTextIndent"/>
        <w:spacing w:before="60"/>
        <w:ind w:left="0"/>
        <w:jc w:val="both"/>
        <w:rPr>
          <w:b/>
        </w:rPr>
      </w:pPr>
    </w:p>
    <w:p w:rsidR="004E31E6" w:rsidRDefault="004E31E6" w:rsidP="00885448">
      <w:pPr>
        <w:pStyle w:val="BodyTextIndent"/>
        <w:spacing w:before="60"/>
        <w:ind w:left="0"/>
        <w:jc w:val="both"/>
        <w:rPr>
          <w:b/>
        </w:rPr>
      </w:pPr>
    </w:p>
    <w:p w:rsidR="004E31E6" w:rsidRDefault="004E31E6" w:rsidP="00885448">
      <w:pPr>
        <w:pStyle w:val="BodyTextIndent"/>
        <w:spacing w:before="60"/>
        <w:ind w:left="0"/>
        <w:jc w:val="both"/>
        <w:rPr>
          <w:b/>
        </w:rPr>
      </w:pPr>
    </w:p>
    <w:p w:rsidR="004E31E6" w:rsidRDefault="004E31E6" w:rsidP="00885448">
      <w:pPr>
        <w:pStyle w:val="BodyTextIndent"/>
        <w:spacing w:before="60"/>
        <w:ind w:left="0"/>
        <w:jc w:val="both"/>
        <w:rPr>
          <w:b/>
        </w:rPr>
      </w:pPr>
    </w:p>
    <w:p w:rsidR="004E31E6" w:rsidRDefault="004E31E6" w:rsidP="00885448">
      <w:pPr>
        <w:pStyle w:val="BodyTextIndent"/>
        <w:spacing w:before="60"/>
        <w:ind w:left="0"/>
        <w:jc w:val="both"/>
        <w:rPr>
          <w:b/>
        </w:rPr>
      </w:pPr>
    </w:p>
    <w:p w:rsidR="004E31E6" w:rsidRDefault="004E31E6" w:rsidP="00885448">
      <w:pPr>
        <w:pStyle w:val="BodyTextIndent"/>
        <w:spacing w:before="60"/>
        <w:ind w:left="0"/>
        <w:jc w:val="both"/>
        <w:rPr>
          <w:b/>
        </w:rPr>
      </w:pPr>
    </w:p>
    <w:p w:rsidR="004E31E6" w:rsidRPr="00BA0627" w:rsidRDefault="004E31E6" w:rsidP="00885448">
      <w:pPr>
        <w:pStyle w:val="BodyTextIndent"/>
        <w:spacing w:before="60"/>
        <w:ind w:left="0"/>
        <w:jc w:val="both"/>
        <w:rPr>
          <w:b/>
        </w:rPr>
      </w:pPr>
    </w:p>
    <w:p w:rsidR="004E31E6" w:rsidRPr="00BA0627" w:rsidRDefault="004E31E6" w:rsidP="00885448">
      <w:pPr>
        <w:pStyle w:val="BodyTextIndent"/>
        <w:spacing w:before="60"/>
        <w:ind w:left="0"/>
        <w:jc w:val="both"/>
        <w:rPr>
          <w:b/>
        </w:rPr>
      </w:pPr>
    </w:p>
    <w:p w:rsidR="004E31E6" w:rsidRPr="00885448" w:rsidRDefault="004E31E6" w:rsidP="00885448">
      <w:pPr>
        <w:pStyle w:val="BodyTextIndent"/>
        <w:spacing w:before="60"/>
        <w:ind w:left="0"/>
        <w:jc w:val="both"/>
        <w:rPr>
          <w:b/>
        </w:rPr>
      </w:pPr>
    </w:p>
    <w:p w:rsidR="004E31E6" w:rsidRPr="00885448" w:rsidRDefault="004E31E6" w:rsidP="00885448">
      <w:pPr>
        <w:jc w:val="center"/>
        <w:rPr>
          <w:b/>
        </w:rPr>
      </w:pPr>
      <w:r w:rsidRPr="00885448">
        <w:rPr>
          <w:b/>
        </w:rPr>
        <w:t>Календарно-тематический план курса «Неорганическая химия», 8 класс</w:t>
      </w:r>
    </w:p>
    <w:p w:rsidR="004E31E6" w:rsidRPr="00885448" w:rsidRDefault="004E31E6" w:rsidP="00885448">
      <w:pPr>
        <w:jc w:val="center"/>
        <w:rPr>
          <w:b/>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5"/>
        <w:gridCol w:w="14"/>
        <w:gridCol w:w="145"/>
        <w:gridCol w:w="711"/>
        <w:gridCol w:w="2970"/>
        <w:gridCol w:w="8"/>
        <w:gridCol w:w="2694"/>
        <w:gridCol w:w="1701"/>
        <w:gridCol w:w="1417"/>
      </w:tblGrid>
      <w:tr w:rsidR="004E31E6" w:rsidRPr="00D902D8" w:rsidTr="00441251">
        <w:trPr>
          <w:cantSplit/>
          <w:trHeight w:val="1003"/>
        </w:trPr>
        <w:tc>
          <w:tcPr>
            <w:tcW w:w="1275" w:type="dxa"/>
            <w:gridSpan w:val="4"/>
          </w:tcPr>
          <w:p w:rsidR="004E31E6" w:rsidRPr="00D902D8" w:rsidRDefault="004E31E6" w:rsidP="00166F37">
            <w:pPr>
              <w:jc w:val="center"/>
              <w:rPr>
                <w:b/>
              </w:rPr>
            </w:pPr>
          </w:p>
          <w:p w:rsidR="004E31E6" w:rsidRPr="00D902D8" w:rsidRDefault="004E31E6" w:rsidP="00166F37">
            <w:pPr>
              <w:jc w:val="center"/>
              <w:rPr>
                <w:b/>
              </w:rPr>
            </w:pPr>
            <w:r w:rsidRPr="00D902D8">
              <w:rPr>
                <w:b/>
              </w:rPr>
              <w:t>№</w:t>
            </w:r>
          </w:p>
          <w:p w:rsidR="004E31E6" w:rsidRPr="00D902D8" w:rsidRDefault="004E31E6" w:rsidP="00166F37">
            <w:pPr>
              <w:jc w:val="center"/>
              <w:rPr>
                <w:b/>
              </w:rPr>
            </w:pPr>
            <w:r w:rsidRPr="00D902D8">
              <w:rPr>
                <w:b/>
              </w:rPr>
              <w:t>урока</w:t>
            </w:r>
          </w:p>
          <w:p w:rsidR="004E31E6" w:rsidRPr="00D902D8" w:rsidRDefault="004E31E6" w:rsidP="002868C0">
            <w:pPr>
              <w:rPr>
                <w:b/>
                <w:lang w:val="en-US"/>
              </w:rPr>
            </w:pPr>
          </w:p>
        </w:tc>
        <w:tc>
          <w:tcPr>
            <w:tcW w:w="2970" w:type="dxa"/>
          </w:tcPr>
          <w:p w:rsidR="004E31E6" w:rsidRPr="00D902D8" w:rsidRDefault="004E31E6" w:rsidP="00166F37">
            <w:pPr>
              <w:jc w:val="center"/>
              <w:rPr>
                <w:b/>
              </w:rPr>
            </w:pPr>
          </w:p>
          <w:p w:rsidR="004E31E6" w:rsidRPr="00D902D8" w:rsidRDefault="004E31E6" w:rsidP="00166F37">
            <w:pPr>
              <w:jc w:val="center"/>
              <w:rPr>
                <w:b/>
              </w:rPr>
            </w:pPr>
            <w:r w:rsidRPr="00D902D8">
              <w:rPr>
                <w:b/>
              </w:rPr>
              <w:t>Тема урока</w:t>
            </w:r>
          </w:p>
          <w:p w:rsidR="004E31E6" w:rsidRPr="00D902D8" w:rsidRDefault="004E31E6" w:rsidP="002868C0">
            <w:pPr>
              <w:rPr>
                <w:b/>
                <w:lang w:val="en-US"/>
              </w:rPr>
            </w:pPr>
          </w:p>
          <w:p w:rsidR="004E31E6" w:rsidRPr="00D902D8" w:rsidRDefault="004E31E6" w:rsidP="00166F37">
            <w:pPr>
              <w:jc w:val="center"/>
              <w:rPr>
                <w:b/>
              </w:rPr>
            </w:pPr>
          </w:p>
        </w:tc>
        <w:tc>
          <w:tcPr>
            <w:tcW w:w="2702" w:type="dxa"/>
            <w:gridSpan w:val="2"/>
          </w:tcPr>
          <w:p w:rsidR="004E31E6" w:rsidRPr="00D902D8" w:rsidRDefault="004E31E6" w:rsidP="00166F37">
            <w:pPr>
              <w:jc w:val="center"/>
              <w:rPr>
                <w:b/>
              </w:rPr>
            </w:pPr>
            <w:r w:rsidRPr="00D902D8">
              <w:rPr>
                <w:b/>
              </w:rPr>
              <w:t>Планируемые  результаты обучения</w:t>
            </w:r>
          </w:p>
          <w:p w:rsidR="004E31E6" w:rsidRPr="00D902D8" w:rsidRDefault="004E31E6" w:rsidP="005F6259">
            <w:pPr>
              <w:jc w:val="center"/>
              <w:rPr>
                <w:b/>
              </w:rPr>
            </w:pPr>
          </w:p>
        </w:tc>
        <w:tc>
          <w:tcPr>
            <w:tcW w:w="1701" w:type="dxa"/>
          </w:tcPr>
          <w:p w:rsidR="004E31E6" w:rsidRPr="00D902D8" w:rsidRDefault="004E31E6" w:rsidP="005F6259">
            <w:pPr>
              <w:jc w:val="center"/>
              <w:rPr>
                <w:b/>
              </w:rPr>
            </w:pPr>
          </w:p>
          <w:p w:rsidR="004E31E6" w:rsidRPr="00D902D8" w:rsidRDefault="004E31E6" w:rsidP="005F6259">
            <w:pPr>
              <w:jc w:val="center"/>
              <w:rPr>
                <w:b/>
              </w:rPr>
            </w:pPr>
            <w:r w:rsidRPr="00D902D8">
              <w:rPr>
                <w:b/>
              </w:rPr>
              <w:t>Тип и форма урока</w:t>
            </w:r>
          </w:p>
          <w:p w:rsidR="004E31E6" w:rsidRPr="00D902D8" w:rsidRDefault="004E31E6" w:rsidP="002868C0">
            <w:pPr>
              <w:rPr>
                <w:b/>
                <w:lang w:val="en-US"/>
              </w:rPr>
            </w:pPr>
          </w:p>
        </w:tc>
        <w:tc>
          <w:tcPr>
            <w:tcW w:w="1417" w:type="dxa"/>
          </w:tcPr>
          <w:p w:rsidR="004E31E6" w:rsidRPr="00D902D8" w:rsidRDefault="004E31E6" w:rsidP="005F6259">
            <w:pPr>
              <w:jc w:val="center"/>
              <w:rPr>
                <w:b/>
              </w:rPr>
            </w:pPr>
            <w:r w:rsidRPr="00D902D8">
              <w:rPr>
                <w:b/>
              </w:rPr>
              <w:t>Домашнее</w:t>
            </w:r>
          </w:p>
          <w:p w:rsidR="004E31E6" w:rsidRPr="00D902D8" w:rsidRDefault="004E31E6" w:rsidP="005F6259">
            <w:pPr>
              <w:jc w:val="center"/>
              <w:rPr>
                <w:b/>
              </w:rPr>
            </w:pPr>
            <w:r w:rsidRPr="00D902D8">
              <w:rPr>
                <w:b/>
              </w:rPr>
              <w:t>задание</w:t>
            </w:r>
          </w:p>
          <w:p w:rsidR="004E31E6" w:rsidRPr="00D902D8" w:rsidRDefault="004E31E6" w:rsidP="005F6259">
            <w:pPr>
              <w:jc w:val="center"/>
              <w:rPr>
                <w:b/>
              </w:rPr>
            </w:pPr>
          </w:p>
        </w:tc>
      </w:tr>
      <w:tr w:rsidR="004E31E6" w:rsidRPr="00D902D8" w:rsidTr="00864132">
        <w:trPr>
          <w:trHeight w:val="216"/>
        </w:trPr>
        <w:tc>
          <w:tcPr>
            <w:tcW w:w="10065" w:type="dxa"/>
            <w:gridSpan w:val="9"/>
          </w:tcPr>
          <w:p w:rsidR="004E31E6" w:rsidRPr="00D902D8" w:rsidRDefault="004E31E6" w:rsidP="00166F37">
            <w:pPr>
              <w:jc w:val="center"/>
              <w:rPr>
                <w:b/>
              </w:rPr>
            </w:pPr>
            <w:r w:rsidRPr="00D902D8">
              <w:rPr>
                <w:b/>
              </w:rPr>
              <w:t>Введение (6 часов)</w:t>
            </w:r>
          </w:p>
        </w:tc>
      </w:tr>
      <w:tr w:rsidR="004E31E6" w:rsidRPr="00D902D8" w:rsidTr="00864132">
        <w:trPr>
          <w:trHeight w:val="216"/>
        </w:trPr>
        <w:tc>
          <w:tcPr>
            <w:tcW w:w="405" w:type="dxa"/>
          </w:tcPr>
          <w:p w:rsidR="004E31E6" w:rsidRPr="00D902D8" w:rsidRDefault="004E31E6" w:rsidP="00166F37">
            <w:r w:rsidRPr="00D902D8">
              <w:t>1</w:t>
            </w:r>
          </w:p>
        </w:tc>
        <w:tc>
          <w:tcPr>
            <w:tcW w:w="870" w:type="dxa"/>
            <w:gridSpan w:val="3"/>
          </w:tcPr>
          <w:p w:rsidR="004E31E6" w:rsidRPr="00D902D8" w:rsidRDefault="004E31E6" w:rsidP="00166F37"/>
        </w:tc>
        <w:tc>
          <w:tcPr>
            <w:tcW w:w="2970" w:type="dxa"/>
          </w:tcPr>
          <w:p w:rsidR="004E31E6" w:rsidRPr="00D902D8" w:rsidRDefault="004E31E6" w:rsidP="00166F37">
            <w:r w:rsidRPr="00D902D8">
              <w:t>Химия – наука о веществах, их свойствах и превращениях. Понятие о химическом элементе и формах его существования.</w:t>
            </w:r>
          </w:p>
        </w:tc>
        <w:tc>
          <w:tcPr>
            <w:tcW w:w="2702" w:type="dxa"/>
            <w:gridSpan w:val="2"/>
          </w:tcPr>
          <w:p w:rsidR="004E31E6" w:rsidRPr="00D902D8" w:rsidRDefault="004E31E6" w:rsidP="00166F37">
            <w:r w:rsidRPr="00D902D8">
              <w:t>Химия, химический элемент, простые и сложные вещества</w:t>
            </w:r>
          </w:p>
        </w:tc>
        <w:tc>
          <w:tcPr>
            <w:tcW w:w="1701" w:type="dxa"/>
          </w:tcPr>
          <w:p w:rsidR="004E31E6" w:rsidRPr="00D902D8" w:rsidRDefault="004E31E6" w:rsidP="00166F37">
            <w:r w:rsidRPr="00D902D8">
              <w:t>Урок изучения нового материала</w:t>
            </w:r>
          </w:p>
        </w:tc>
        <w:tc>
          <w:tcPr>
            <w:tcW w:w="1417" w:type="dxa"/>
          </w:tcPr>
          <w:p w:rsidR="004E31E6" w:rsidRPr="00D902D8" w:rsidRDefault="004E31E6" w:rsidP="00166F37">
            <w:r w:rsidRPr="00D902D8">
              <w:t>§1</w:t>
            </w:r>
          </w:p>
          <w:p w:rsidR="004E31E6" w:rsidRPr="00D902D8" w:rsidRDefault="004E31E6" w:rsidP="00166F37">
            <w:r w:rsidRPr="00D902D8">
              <w:t xml:space="preserve">Упр3-10 </w:t>
            </w:r>
          </w:p>
          <w:p w:rsidR="004E31E6" w:rsidRPr="00D902D8" w:rsidRDefault="004E31E6" w:rsidP="00166F37">
            <w:r w:rsidRPr="00D902D8">
              <w:t>стр 10-11</w:t>
            </w:r>
          </w:p>
        </w:tc>
      </w:tr>
      <w:tr w:rsidR="004E31E6" w:rsidRPr="00D902D8" w:rsidTr="00864132">
        <w:trPr>
          <w:trHeight w:val="216"/>
        </w:trPr>
        <w:tc>
          <w:tcPr>
            <w:tcW w:w="405" w:type="dxa"/>
          </w:tcPr>
          <w:p w:rsidR="004E31E6" w:rsidRPr="00D902D8" w:rsidRDefault="004E31E6" w:rsidP="00166F37">
            <w:r w:rsidRPr="00D902D8">
              <w:t>2</w:t>
            </w:r>
          </w:p>
        </w:tc>
        <w:tc>
          <w:tcPr>
            <w:tcW w:w="870" w:type="dxa"/>
            <w:gridSpan w:val="3"/>
          </w:tcPr>
          <w:p w:rsidR="004E31E6" w:rsidRPr="00D902D8" w:rsidRDefault="004E31E6" w:rsidP="00166F37"/>
        </w:tc>
        <w:tc>
          <w:tcPr>
            <w:tcW w:w="2970" w:type="dxa"/>
          </w:tcPr>
          <w:p w:rsidR="004E31E6" w:rsidRPr="00D902D8" w:rsidRDefault="004E31E6" w:rsidP="00166F37">
            <w:r w:rsidRPr="00D902D8">
              <w:t>Превращение веществ. Отличия физических и химических явлений. Роль химии в жизни человека.</w:t>
            </w:r>
          </w:p>
        </w:tc>
        <w:tc>
          <w:tcPr>
            <w:tcW w:w="2702" w:type="dxa"/>
            <w:gridSpan w:val="2"/>
          </w:tcPr>
          <w:p w:rsidR="004E31E6" w:rsidRPr="00D902D8" w:rsidRDefault="004E31E6" w:rsidP="00166F37">
            <w:r w:rsidRPr="00D902D8">
              <w:t>Химические и физические явления</w:t>
            </w:r>
          </w:p>
        </w:tc>
        <w:tc>
          <w:tcPr>
            <w:tcW w:w="1701" w:type="dxa"/>
          </w:tcPr>
          <w:p w:rsidR="004E31E6" w:rsidRPr="00D902D8" w:rsidRDefault="004E31E6" w:rsidP="00166F37">
            <w:r w:rsidRPr="00D902D8">
              <w:t xml:space="preserve">Комбинированный </w:t>
            </w:r>
          </w:p>
        </w:tc>
        <w:tc>
          <w:tcPr>
            <w:tcW w:w="1417" w:type="dxa"/>
          </w:tcPr>
          <w:p w:rsidR="004E31E6" w:rsidRPr="00D902D8" w:rsidRDefault="004E31E6" w:rsidP="00166F37">
            <w:r w:rsidRPr="00D902D8">
              <w:t>§2упр 1-5 стр 18-19</w:t>
            </w:r>
          </w:p>
        </w:tc>
      </w:tr>
      <w:tr w:rsidR="004E31E6" w:rsidRPr="00D902D8" w:rsidTr="00864132">
        <w:trPr>
          <w:trHeight w:val="1200"/>
        </w:trPr>
        <w:tc>
          <w:tcPr>
            <w:tcW w:w="405" w:type="dxa"/>
          </w:tcPr>
          <w:p w:rsidR="004E31E6" w:rsidRPr="00D902D8" w:rsidRDefault="004E31E6" w:rsidP="00166F37">
            <w:r w:rsidRPr="00D902D8">
              <w:t>3</w:t>
            </w:r>
          </w:p>
        </w:tc>
        <w:tc>
          <w:tcPr>
            <w:tcW w:w="870" w:type="dxa"/>
            <w:gridSpan w:val="3"/>
          </w:tcPr>
          <w:p w:rsidR="004E31E6" w:rsidRPr="00D902D8" w:rsidRDefault="004E31E6" w:rsidP="00166F37"/>
        </w:tc>
        <w:tc>
          <w:tcPr>
            <w:tcW w:w="2970" w:type="dxa"/>
          </w:tcPr>
          <w:p w:rsidR="004E31E6" w:rsidRPr="00D902D8" w:rsidRDefault="004E31E6" w:rsidP="00166F37">
            <w:r w:rsidRPr="00D902D8">
              <w:t xml:space="preserve">История становления химии как науки. </w:t>
            </w:r>
          </w:p>
        </w:tc>
        <w:tc>
          <w:tcPr>
            <w:tcW w:w="2702" w:type="dxa"/>
            <w:gridSpan w:val="2"/>
          </w:tcPr>
          <w:p w:rsidR="004E31E6" w:rsidRPr="00D902D8" w:rsidRDefault="004E31E6" w:rsidP="00025F9D">
            <w:r w:rsidRPr="00D902D8">
              <w:t xml:space="preserve">М.В. Ломоносов, Д.И. Менделеев, </w:t>
            </w:r>
          </w:p>
          <w:p w:rsidR="004E31E6" w:rsidRPr="00D902D8" w:rsidRDefault="004E31E6" w:rsidP="00025F9D">
            <w:r w:rsidRPr="00D902D8">
              <w:t>А.М. Бутлеров</w:t>
            </w:r>
          </w:p>
        </w:tc>
        <w:tc>
          <w:tcPr>
            <w:tcW w:w="1701" w:type="dxa"/>
          </w:tcPr>
          <w:p w:rsidR="004E31E6" w:rsidRPr="00D902D8" w:rsidRDefault="004E31E6" w:rsidP="00166F37">
            <w:r w:rsidRPr="00D902D8">
              <w:t>Комбинированный</w:t>
            </w:r>
          </w:p>
        </w:tc>
        <w:tc>
          <w:tcPr>
            <w:tcW w:w="1417" w:type="dxa"/>
          </w:tcPr>
          <w:p w:rsidR="004E31E6" w:rsidRPr="00D902D8" w:rsidRDefault="004E31E6" w:rsidP="00166F37">
            <w:r w:rsidRPr="00D902D8">
              <w:t>§3 упр6-7 стр 25</w:t>
            </w:r>
          </w:p>
        </w:tc>
      </w:tr>
      <w:tr w:rsidR="004E31E6" w:rsidRPr="00D902D8" w:rsidTr="00864132">
        <w:trPr>
          <w:trHeight w:val="216"/>
        </w:trPr>
        <w:tc>
          <w:tcPr>
            <w:tcW w:w="405" w:type="dxa"/>
          </w:tcPr>
          <w:p w:rsidR="004E31E6" w:rsidRPr="00D902D8" w:rsidRDefault="004E31E6" w:rsidP="00166F37">
            <w:r w:rsidRPr="00D902D8">
              <w:t>4</w:t>
            </w:r>
          </w:p>
        </w:tc>
        <w:tc>
          <w:tcPr>
            <w:tcW w:w="870" w:type="dxa"/>
            <w:gridSpan w:val="3"/>
          </w:tcPr>
          <w:p w:rsidR="004E31E6" w:rsidRPr="00D902D8" w:rsidRDefault="004E31E6" w:rsidP="00166F37"/>
        </w:tc>
        <w:tc>
          <w:tcPr>
            <w:tcW w:w="2970" w:type="dxa"/>
          </w:tcPr>
          <w:p w:rsidR="004E31E6" w:rsidRPr="00D902D8" w:rsidRDefault="004E31E6" w:rsidP="00166F37">
            <w:r w:rsidRPr="00D902D8">
              <w:t xml:space="preserve">Структура периодической таблицы химических элементов Д.И. Менделеева </w:t>
            </w:r>
          </w:p>
        </w:tc>
        <w:tc>
          <w:tcPr>
            <w:tcW w:w="2702" w:type="dxa"/>
            <w:gridSpan w:val="2"/>
          </w:tcPr>
          <w:p w:rsidR="004E31E6" w:rsidRPr="00D902D8" w:rsidRDefault="004E31E6" w:rsidP="00166F37">
            <w:r w:rsidRPr="00D902D8">
              <w:t>Период, ряд, группа, подгруппа, характеристика химического элемента</w:t>
            </w:r>
          </w:p>
        </w:tc>
        <w:tc>
          <w:tcPr>
            <w:tcW w:w="1701" w:type="dxa"/>
          </w:tcPr>
          <w:p w:rsidR="004E31E6" w:rsidRPr="00D902D8" w:rsidRDefault="004E31E6" w:rsidP="00166F37">
            <w:r w:rsidRPr="00D902D8">
              <w:t>Комбинированный</w:t>
            </w:r>
          </w:p>
          <w:p w:rsidR="004E31E6" w:rsidRPr="00D902D8" w:rsidRDefault="004E31E6" w:rsidP="00166F37"/>
          <w:p w:rsidR="004E31E6" w:rsidRPr="00D902D8" w:rsidRDefault="004E31E6" w:rsidP="00166F37">
            <w:pPr>
              <w:jc w:val="center"/>
            </w:pPr>
          </w:p>
        </w:tc>
        <w:tc>
          <w:tcPr>
            <w:tcW w:w="1417" w:type="dxa"/>
          </w:tcPr>
          <w:p w:rsidR="004E31E6" w:rsidRPr="00D902D8" w:rsidRDefault="004E31E6" w:rsidP="00166F37">
            <w:r w:rsidRPr="00D902D8">
              <w:t>§4 упр 5</w:t>
            </w:r>
          </w:p>
          <w:p w:rsidR="004E31E6" w:rsidRPr="00D902D8" w:rsidRDefault="004E31E6" w:rsidP="00166F37">
            <w:r w:rsidRPr="00D902D8">
              <w:t>стр 32</w:t>
            </w:r>
          </w:p>
          <w:p w:rsidR="004E31E6" w:rsidRPr="00D902D8" w:rsidRDefault="004E31E6" w:rsidP="00166F37">
            <w:r w:rsidRPr="00D902D8">
              <w:t>карточки химических элементов</w:t>
            </w:r>
          </w:p>
        </w:tc>
      </w:tr>
      <w:tr w:rsidR="004E31E6" w:rsidRPr="00D902D8" w:rsidTr="00864132">
        <w:trPr>
          <w:trHeight w:val="216"/>
        </w:trPr>
        <w:tc>
          <w:tcPr>
            <w:tcW w:w="405" w:type="dxa"/>
          </w:tcPr>
          <w:p w:rsidR="004E31E6" w:rsidRPr="00D902D8" w:rsidRDefault="004E31E6" w:rsidP="00166F37">
            <w:r w:rsidRPr="00D902D8">
              <w:t>5</w:t>
            </w:r>
          </w:p>
        </w:tc>
        <w:tc>
          <w:tcPr>
            <w:tcW w:w="870" w:type="dxa"/>
            <w:gridSpan w:val="3"/>
          </w:tcPr>
          <w:p w:rsidR="004E31E6" w:rsidRPr="00D902D8" w:rsidRDefault="004E31E6" w:rsidP="00166F37"/>
        </w:tc>
        <w:tc>
          <w:tcPr>
            <w:tcW w:w="2970" w:type="dxa"/>
          </w:tcPr>
          <w:p w:rsidR="004E31E6" w:rsidRPr="00D902D8" w:rsidRDefault="004E31E6" w:rsidP="00166F37">
            <w:r w:rsidRPr="00D902D8">
              <w:t xml:space="preserve">Химическая символика. Химические формулы. Относительная атомная и молекулярная масса </w:t>
            </w:r>
          </w:p>
        </w:tc>
        <w:tc>
          <w:tcPr>
            <w:tcW w:w="2702" w:type="dxa"/>
            <w:gridSpan w:val="2"/>
          </w:tcPr>
          <w:p w:rsidR="004E31E6" w:rsidRPr="00D902D8" w:rsidRDefault="004E31E6" w:rsidP="00166F37">
            <w:r w:rsidRPr="00D902D8">
              <w:t>Индекс, коэффициент, химическая формула</w:t>
            </w:r>
          </w:p>
        </w:tc>
        <w:tc>
          <w:tcPr>
            <w:tcW w:w="1701" w:type="dxa"/>
          </w:tcPr>
          <w:p w:rsidR="004E31E6" w:rsidRPr="00D902D8" w:rsidRDefault="004E31E6" w:rsidP="00166F37">
            <w:r w:rsidRPr="00D902D8">
              <w:t>Комбинированный</w:t>
            </w:r>
          </w:p>
        </w:tc>
        <w:tc>
          <w:tcPr>
            <w:tcW w:w="1417" w:type="dxa"/>
          </w:tcPr>
          <w:p w:rsidR="004E31E6" w:rsidRPr="00D902D8" w:rsidRDefault="004E31E6" w:rsidP="00166F37">
            <w:r w:rsidRPr="00D902D8">
              <w:t>§5 упр 1,2,4</w:t>
            </w:r>
          </w:p>
          <w:p w:rsidR="004E31E6" w:rsidRPr="00D902D8" w:rsidRDefault="004E31E6" w:rsidP="00166F37">
            <w:r w:rsidRPr="00D902D8">
              <w:t xml:space="preserve"> стр 36</w:t>
            </w:r>
          </w:p>
        </w:tc>
      </w:tr>
      <w:tr w:rsidR="004E31E6" w:rsidRPr="00D902D8" w:rsidTr="00864132">
        <w:trPr>
          <w:trHeight w:val="216"/>
        </w:trPr>
        <w:tc>
          <w:tcPr>
            <w:tcW w:w="405" w:type="dxa"/>
          </w:tcPr>
          <w:p w:rsidR="004E31E6" w:rsidRPr="00D902D8" w:rsidRDefault="004E31E6" w:rsidP="00166F37">
            <w:r w:rsidRPr="00D902D8">
              <w:t>6</w:t>
            </w:r>
          </w:p>
        </w:tc>
        <w:tc>
          <w:tcPr>
            <w:tcW w:w="870" w:type="dxa"/>
            <w:gridSpan w:val="3"/>
          </w:tcPr>
          <w:p w:rsidR="004E31E6" w:rsidRPr="00D902D8" w:rsidRDefault="004E31E6" w:rsidP="00166F37"/>
        </w:tc>
        <w:tc>
          <w:tcPr>
            <w:tcW w:w="2970" w:type="dxa"/>
          </w:tcPr>
          <w:p w:rsidR="004E31E6" w:rsidRPr="00D902D8" w:rsidRDefault="004E31E6" w:rsidP="00166F37">
            <w:r w:rsidRPr="00D902D8">
              <w:t>Вычисления массовой доли элемента по его формуле</w:t>
            </w:r>
          </w:p>
        </w:tc>
        <w:tc>
          <w:tcPr>
            <w:tcW w:w="2702" w:type="dxa"/>
            <w:gridSpan w:val="2"/>
          </w:tcPr>
          <w:p w:rsidR="004E31E6" w:rsidRPr="00D902D8" w:rsidRDefault="004E31E6" w:rsidP="00166F37">
            <w:r w:rsidRPr="00D902D8">
              <w:t>Массовая доля элемента</w:t>
            </w:r>
          </w:p>
        </w:tc>
        <w:tc>
          <w:tcPr>
            <w:tcW w:w="1701" w:type="dxa"/>
          </w:tcPr>
          <w:p w:rsidR="004E31E6" w:rsidRPr="00D902D8" w:rsidRDefault="004E31E6" w:rsidP="00166F37">
            <w:r w:rsidRPr="00D902D8">
              <w:t>Комбинированный</w:t>
            </w:r>
          </w:p>
        </w:tc>
        <w:tc>
          <w:tcPr>
            <w:tcW w:w="1417" w:type="dxa"/>
          </w:tcPr>
          <w:p w:rsidR="004E31E6" w:rsidRPr="00D902D8" w:rsidRDefault="004E31E6" w:rsidP="00166F37">
            <w:r w:rsidRPr="00D902D8">
              <w:t>§5упр6-8 стр 36</w:t>
            </w:r>
          </w:p>
        </w:tc>
      </w:tr>
      <w:tr w:rsidR="004E31E6" w:rsidRPr="00D902D8" w:rsidTr="00864132">
        <w:trPr>
          <w:trHeight w:val="216"/>
        </w:trPr>
        <w:tc>
          <w:tcPr>
            <w:tcW w:w="10065" w:type="dxa"/>
            <w:gridSpan w:val="9"/>
          </w:tcPr>
          <w:p w:rsidR="004E31E6" w:rsidRPr="00D902D8" w:rsidRDefault="004E31E6" w:rsidP="00166F37">
            <w:pPr>
              <w:jc w:val="center"/>
              <w:rPr>
                <w:b/>
              </w:rPr>
            </w:pPr>
            <w:r w:rsidRPr="00D902D8">
              <w:rPr>
                <w:b/>
              </w:rPr>
              <w:t>Атомы химических элементов (13 часов)</w:t>
            </w:r>
          </w:p>
        </w:tc>
      </w:tr>
      <w:tr w:rsidR="004E31E6" w:rsidRPr="00D902D8" w:rsidTr="00864132">
        <w:trPr>
          <w:trHeight w:val="216"/>
        </w:trPr>
        <w:tc>
          <w:tcPr>
            <w:tcW w:w="419" w:type="dxa"/>
            <w:gridSpan w:val="2"/>
          </w:tcPr>
          <w:p w:rsidR="004E31E6" w:rsidRPr="00D902D8" w:rsidRDefault="004E31E6" w:rsidP="00166F37">
            <w:r w:rsidRPr="00D902D8">
              <w:t>7</w:t>
            </w:r>
          </w:p>
        </w:tc>
        <w:tc>
          <w:tcPr>
            <w:tcW w:w="856" w:type="dxa"/>
            <w:gridSpan w:val="2"/>
          </w:tcPr>
          <w:p w:rsidR="004E31E6" w:rsidRPr="00D902D8" w:rsidRDefault="004E31E6" w:rsidP="00166F37"/>
        </w:tc>
        <w:tc>
          <w:tcPr>
            <w:tcW w:w="2970" w:type="dxa"/>
          </w:tcPr>
          <w:p w:rsidR="004E31E6" w:rsidRPr="00D902D8" w:rsidRDefault="004E31E6" w:rsidP="00166F37">
            <w:r w:rsidRPr="00D902D8">
              <w:t xml:space="preserve">Атомы как форма существования химических элементов. Развитие представлений о строении атомов. </w:t>
            </w:r>
          </w:p>
        </w:tc>
        <w:tc>
          <w:tcPr>
            <w:tcW w:w="2702" w:type="dxa"/>
            <w:gridSpan w:val="2"/>
          </w:tcPr>
          <w:p w:rsidR="004E31E6" w:rsidRPr="00D902D8" w:rsidRDefault="004E31E6" w:rsidP="00025F9D">
            <w:r w:rsidRPr="00D902D8">
              <w:t xml:space="preserve">Планетарная модель атома, </w:t>
            </w:r>
          </w:p>
          <w:p w:rsidR="004E31E6" w:rsidRPr="00D902D8" w:rsidRDefault="004E31E6" w:rsidP="00025F9D">
            <w:r w:rsidRPr="00D902D8">
              <w:t>атомы, молекулы.</w:t>
            </w:r>
          </w:p>
        </w:tc>
        <w:tc>
          <w:tcPr>
            <w:tcW w:w="1701" w:type="dxa"/>
          </w:tcPr>
          <w:p w:rsidR="004E31E6" w:rsidRPr="00D902D8" w:rsidRDefault="004E31E6" w:rsidP="00166F37">
            <w:r w:rsidRPr="00D902D8">
              <w:t>Комбинированный</w:t>
            </w:r>
          </w:p>
        </w:tc>
        <w:tc>
          <w:tcPr>
            <w:tcW w:w="1417" w:type="dxa"/>
          </w:tcPr>
          <w:p w:rsidR="004E31E6" w:rsidRPr="00D902D8" w:rsidRDefault="004E31E6" w:rsidP="00166F37">
            <w:r w:rsidRPr="00D902D8">
              <w:t>§6</w:t>
            </w:r>
          </w:p>
        </w:tc>
      </w:tr>
      <w:tr w:rsidR="004E31E6" w:rsidRPr="00D902D8" w:rsidTr="00864132">
        <w:trPr>
          <w:trHeight w:val="216"/>
        </w:trPr>
        <w:tc>
          <w:tcPr>
            <w:tcW w:w="419" w:type="dxa"/>
            <w:gridSpan w:val="2"/>
          </w:tcPr>
          <w:p w:rsidR="004E31E6" w:rsidRPr="00D902D8" w:rsidRDefault="004E31E6" w:rsidP="00166F37">
            <w:r w:rsidRPr="00D902D8">
              <w:t>8</w:t>
            </w:r>
          </w:p>
        </w:tc>
        <w:tc>
          <w:tcPr>
            <w:tcW w:w="856" w:type="dxa"/>
            <w:gridSpan w:val="2"/>
          </w:tcPr>
          <w:p w:rsidR="004E31E6" w:rsidRPr="00D902D8" w:rsidRDefault="004E31E6" w:rsidP="00166F37"/>
        </w:tc>
        <w:tc>
          <w:tcPr>
            <w:tcW w:w="2970" w:type="dxa"/>
          </w:tcPr>
          <w:p w:rsidR="004E31E6" w:rsidRPr="00D902D8" w:rsidRDefault="004E31E6" w:rsidP="00166F37">
            <w:r w:rsidRPr="00D902D8">
              <w:t>Состав атомных ядер</w:t>
            </w:r>
          </w:p>
        </w:tc>
        <w:tc>
          <w:tcPr>
            <w:tcW w:w="2702" w:type="dxa"/>
            <w:gridSpan w:val="2"/>
          </w:tcPr>
          <w:p w:rsidR="004E31E6" w:rsidRPr="00D902D8" w:rsidRDefault="004E31E6" w:rsidP="00166F37">
            <w:r w:rsidRPr="00D902D8">
              <w:t>Протоны, нейтроны, электроны.</w:t>
            </w:r>
          </w:p>
        </w:tc>
        <w:tc>
          <w:tcPr>
            <w:tcW w:w="1701" w:type="dxa"/>
          </w:tcPr>
          <w:p w:rsidR="004E31E6" w:rsidRPr="00D902D8" w:rsidRDefault="004E31E6" w:rsidP="00166F37">
            <w:r w:rsidRPr="00D902D8">
              <w:t>Комбинированный</w:t>
            </w:r>
          </w:p>
        </w:tc>
        <w:tc>
          <w:tcPr>
            <w:tcW w:w="1417" w:type="dxa"/>
          </w:tcPr>
          <w:p w:rsidR="004E31E6" w:rsidRPr="00D902D8" w:rsidRDefault="004E31E6" w:rsidP="00166F37">
            <w:r w:rsidRPr="00D902D8">
              <w:t>§6 упр 3-5</w:t>
            </w:r>
          </w:p>
          <w:p w:rsidR="004E31E6" w:rsidRPr="00D902D8" w:rsidRDefault="004E31E6" w:rsidP="00166F37">
            <w:r w:rsidRPr="00D902D8">
              <w:t xml:space="preserve"> стр 43</w:t>
            </w:r>
          </w:p>
        </w:tc>
      </w:tr>
      <w:tr w:rsidR="004E31E6" w:rsidRPr="00D902D8" w:rsidTr="00864132">
        <w:trPr>
          <w:trHeight w:val="1371"/>
        </w:trPr>
        <w:tc>
          <w:tcPr>
            <w:tcW w:w="419" w:type="dxa"/>
            <w:gridSpan w:val="2"/>
          </w:tcPr>
          <w:p w:rsidR="004E31E6" w:rsidRPr="00D902D8" w:rsidRDefault="004E31E6" w:rsidP="00166F37">
            <w:r w:rsidRPr="00D902D8">
              <w:t>9</w:t>
            </w:r>
          </w:p>
        </w:tc>
        <w:tc>
          <w:tcPr>
            <w:tcW w:w="856" w:type="dxa"/>
            <w:gridSpan w:val="2"/>
          </w:tcPr>
          <w:p w:rsidR="004E31E6" w:rsidRPr="00D902D8" w:rsidRDefault="004E31E6" w:rsidP="00166F37"/>
        </w:tc>
        <w:tc>
          <w:tcPr>
            <w:tcW w:w="2970" w:type="dxa"/>
          </w:tcPr>
          <w:p w:rsidR="004E31E6" w:rsidRPr="00D902D8" w:rsidRDefault="004E31E6" w:rsidP="00166F37">
            <w:r w:rsidRPr="00D902D8">
              <w:t>Изотопы. Массовое число атома.</w:t>
            </w:r>
          </w:p>
        </w:tc>
        <w:tc>
          <w:tcPr>
            <w:tcW w:w="2702" w:type="dxa"/>
            <w:gridSpan w:val="2"/>
          </w:tcPr>
          <w:p w:rsidR="004E31E6" w:rsidRPr="00D902D8" w:rsidRDefault="004E31E6" w:rsidP="00166F37">
            <w:r w:rsidRPr="00D902D8">
              <w:t>Протоны, нейтроны, электроны, изотопы, массовое число атома</w:t>
            </w:r>
          </w:p>
        </w:tc>
        <w:tc>
          <w:tcPr>
            <w:tcW w:w="1701" w:type="dxa"/>
          </w:tcPr>
          <w:p w:rsidR="004E31E6" w:rsidRPr="00D902D8" w:rsidRDefault="004E31E6" w:rsidP="00166F37">
            <w:r w:rsidRPr="00D902D8">
              <w:t>Комбинированный</w:t>
            </w:r>
          </w:p>
        </w:tc>
        <w:tc>
          <w:tcPr>
            <w:tcW w:w="1417" w:type="dxa"/>
          </w:tcPr>
          <w:p w:rsidR="004E31E6" w:rsidRPr="00D902D8" w:rsidRDefault="004E31E6" w:rsidP="00166F37">
            <w:r w:rsidRPr="00D902D8">
              <w:t>§7 упр 1-6 стр 46</w:t>
            </w:r>
          </w:p>
        </w:tc>
      </w:tr>
      <w:tr w:rsidR="004E31E6" w:rsidRPr="00D902D8" w:rsidTr="00864132">
        <w:trPr>
          <w:trHeight w:val="216"/>
        </w:trPr>
        <w:tc>
          <w:tcPr>
            <w:tcW w:w="419" w:type="dxa"/>
            <w:gridSpan w:val="2"/>
          </w:tcPr>
          <w:p w:rsidR="004E31E6" w:rsidRPr="00D902D8" w:rsidRDefault="004E31E6" w:rsidP="00166F37">
            <w:r w:rsidRPr="00D902D8">
              <w:t>10</w:t>
            </w:r>
          </w:p>
        </w:tc>
        <w:tc>
          <w:tcPr>
            <w:tcW w:w="856" w:type="dxa"/>
            <w:gridSpan w:val="2"/>
          </w:tcPr>
          <w:p w:rsidR="004E31E6" w:rsidRPr="00D902D8" w:rsidRDefault="004E31E6" w:rsidP="00166F37"/>
        </w:tc>
        <w:tc>
          <w:tcPr>
            <w:tcW w:w="2970" w:type="dxa"/>
          </w:tcPr>
          <w:p w:rsidR="004E31E6" w:rsidRPr="00D902D8" w:rsidRDefault="004E31E6" w:rsidP="00166F37">
            <w:r w:rsidRPr="00D902D8">
              <w:t xml:space="preserve">Строение электронных оболочек атомов. </w:t>
            </w:r>
          </w:p>
        </w:tc>
        <w:tc>
          <w:tcPr>
            <w:tcW w:w="2702" w:type="dxa"/>
            <w:gridSpan w:val="2"/>
          </w:tcPr>
          <w:p w:rsidR="004E31E6" w:rsidRPr="00D902D8" w:rsidRDefault="004E31E6" w:rsidP="00166F37">
            <w:r w:rsidRPr="00D902D8">
              <w:t>Энергетический уровень, завершенный и незавершенный слой</w:t>
            </w:r>
          </w:p>
        </w:tc>
        <w:tc>
          <w:tcPr>
            <w:tcW w:w="1701" w:type="dxa"/>
          </w:tcPr>
          <w:p w:rsidR="004E31E6" w:rsidRPr="00D902D8" w:rsidRDefault="004E31E6" w:rsidP="00166F37">
            <w:r w:rsidRPr="00D902D8">
              <w:t>Комбинированный</w:t>
            </w:r>
          </w:p>
        </w:tc>
        <w:tc>
          <w:tcPr>
            <w:tcW w:w="1417" w:type="dxa"/>
          </w:tcPr>
          <w:p w:rsidR="004E31E6" w:rsidRPr="00D902D8" w:rsidRDefault="004E31E6" w:rsidP="00166F37">
            <w:r w:rsidRPr="00D902D8">
              <w:t>§8</w:t>
            </w:r>
          </w:p>
        </w:tc>
      </w:tr>
      <w:tr w:rsidR="004E31E6" w:rsidRPr="00D902D8" w:rsidTr="00864132">
        <w:trPr>
          <w:trHeight w:val="216"/>
        </w:trPr>
        <w:tc>
          <w:tcPr>
            <w:tcW w:w="419" w:type="dxa"/>
            <w:gridSpan w:val="2"/>
          </w:tcPr>
          <w:p w:rsidR="004E31E6" w:rsidRPr="00D902D8" w:rsidRDefault="004E31E6" w:rsidP="00166F37">
            <w:r w:rsidRPr="00D902D8">
              <w:t>11</w:t>
            </w:r>
          </w:p>
        </w:tc>
        <w:tc>
          <w:tcPr>
            <w:tcW w:w="856" w:type="dxa"/>
            <w:gridSpan w:val="2"/>
          </w:tcPr>
          <w:p w:rsidR="004E31E6" w:rsidRPr="00D902D8" w:rsidRDefault="004E31E6" w:rsidP="00166F37"/>
        </w:tc>
        <w:tc>
          <w:tcPr>
            <w:tcW w:w="2970" w:type="dxa"/>
          </w:tcPr>
          <w:p w:rsidR="004E31E6" w:rsidRPr="00D902D8" w:rsidRDefault="004E31E6" w:rsidP="00166F37">
            <w:r w:rsidRPr="00D902D8">
              <w:t>Физический смысл периодического закона и периодической таблицы Д.И. Менделеева</w:t>
            </w:r>
          </w:p>
        </w:tc>
        <w:tc>
          <w:tcPr>
            <w:tcW w:w="2702" w:type="dxa"/>
            <w:gridSpan w:val="2"/>
          </w:tcPr>
          <w:p w:rsidR="004E31E6" w:rsidRPr="00D902D8" w:rsidRDefault="004E31E6" w:rsidP="00166F37">
            <w:r w:rsidRPr="00D902D8">
              <w:t>Физический смысл порядкового номера</w:t>
            </w:r>
          </w:p>
        </w:tc>
        <w:tc>
          <w:tcPr>
            <w:tcW w:w="1701" w:type="dxa"/>
          </w:tcPr>
          <w:p w:rsidR="004E31E6" w:rsidRPr="00D902D8" w:rsidRDefault="004E31E6" w:rsidP="00166F37">
            <w:r w:rsidRPr="00D902D8">
              <w:t>Комбинированный</w:t>
            </w:r>
          </w:p>
        </w:tc>
        <w:tc>
          <w:tcPr>
            <w:tcW w:w="1417" w:type="dxa"/>
          </w:tcPr>
          <w:p w:rsidR="004E31E6" w:rsidRPr="00D902D8" w:rsidRDefault="004E31E6" w:rsidP="00166F37">
            <w:r w:rsidRPr="00D902D8">
              <w:t>§9 упр 1</w:t>
            </w:r>
          </w:p>
        </w:tc>
      </w:tr>
      <w:tr w:rsidR="004E31E6" w:rsidRPr="00D902D8" w:rsidTr="00864132">
        <w:trPr>
          <w:trHeight w:val="216"/>
        </w:trPr>
        <w:tc>
          <w:tcPr>
            <w:tcW w:w="419" w:type="dxa"/>
            <w:gridSpan w:val="2"/>
          </w:tcPr>
          <w:p w:rsidR="004E31E6" w:rsidRPr="00D902D8" w:rsidRDefault="004E31E6" w:rsidP="00166F37">
            <w:r w:rsidRPr="00D902D8">
              <w:t>12</w:t>
            </w:r>
          </w:p>
        </w:tc>
        <w:tc>
          <w:tcPr>
            <w:tcW w:w="856" w:type="dxa"/>
            <w:gridSpan w:val="2"/>
          </w:tcPr>
          <w:p w:rsidR="004E31E6" w:rsidRPr="00D902D8" w:rsidRDefault="004E31E6" w:rsidP="00166F37"/>
        </w:tc>
        <w:tc>
          <w:tcPr>
            <w:tcW w:w="2970" w:type="dxa"/>
          </w:tcPr>
          <w:p w:rsidR="004E31E6" w:rsidRPr="00D902D8" w:rsidRDefault="004E31E6" w:rsidP="00166F37">
            <w:r w:rsidRPr="00D902D8">
              <w:t>Характеристика химического элемента</w:t>
            </w:r>
          </w:p>
        </w:tc>
        <w:tc>
          <w:tcPr>
            <w:tcW w:w="2702" w:type="dxa"/>
            <w:gridSpan w:val="2"/>
          </w:tcPr>
          <w:p w:rsidR="004E31E6" w:rsidRPr="00D902D8" w:rsidRDefault="004E31E6" w:rsidP="00166F37">
            <w:r w:rsidRPr="00D902D8">
              <w:t>Электронная формула</w:t>
            </w:r>
          </w:p>
        </w:tc>
        <w:tc>
          <w:tcPr>
            <w:tcW w:w="1701" w:type="dxa"/>
          </w:tcPr>
          <w:p w:rsidR="004E31E6" w:rsidRPr="00D902D8" w:rsidRDefault="004E31E6" w:rsidP="00166F37">
            <w:r w:rsidRPr="00D902D8">
              <w:t>Комбинированный</w:t>
            </w:r>
          </w:p>
        </w:tc>
        <w:tc>
          <w:tcPr>
            <w:tcW w:w="1417" w:type="dxa"/>
          </w:tcPr>
          <w:p w:rsidR="004E31E6" w:rsidRPr="00D902D8" w:rsidRDefault="004E31E6" w:rsidP="00166F37">
            <w:r w:rsidRPr="00D902D8">
              <w:t>Йод</w:t>
            </w:r>
          </w:p>
        </w:tc>
      </w:tr>
      <w:tr w:rsidR="004E31E6" w:rsidRPr="00D902D8" w:rsidTr="00864132">
        <w:trPr>
          <w:trHeight w:val="216"/>
        </w:trPr>
        <w:tc>
          <w:tcPr>
            <w:tcW w:w="419" w:type="dxa"/>
            <w:gridSpan w:val="2"/>
          </w:tcPr>
          <w:p w:rsidR="004E31E6" w:rsidRPr="00D902D8" w:rsidRDefault="004E31E6" w:rsidP="00166F37">
            <w:r w:rsidRPr="00D902D8">
              <w:t>13</w:t>
            </w:r>
          </w:p>
        </w:tc>
        <w:tc>
          <w:tcPr>
            <w:tcW w:w="856" w:type="dxa"/>
            <w:gridSpan w:val="2"/>
          </w:tcPr>
          <w:p w:rsidR="004E31E6" w:rsidRPr="00D902D8" w:rsidRDefault="004E31E6" w:rsidP="00166F37"/>
        </w:tc>
        <w:tc>
          <w:tcPr>
            <w:tcW w:w="2970" w:type="dxa"/>
          </w:tcPr>
          <w:p w:rsidR="004E31E6" w:rsidRPr="00D902D8" w:rsidRDefault="004E31E6" w:rsidP="00166F37">
            <w:r w:rsidRPr="00D902D8">
              <w:t>Характеристика  химического элемента</w:t>
            </w:r>
          </w:p>
        </w:tc>
        <w:tc>
          <w:tcPr>
            <w:tcW w:w="2702" w:type="dxa"/>
            <w:gridSpan w:val="2"/>
          </w:tcPr>
          <w:p w:rsidR="004E31E6" w:rsidRPr="00D902D8" w:rsidRDefault="004E31E6" w:rsidP="00166F37">
            <w:r w:rsidRPr="00D902D8">
              <w:t>Атомные орбитали</w:t>
            </w:r>
          </w:p>
        </w:tc>
        <w:tc>
          <w:tcPr>
            <w:tcW w:w="1701" w:type="dxa"/>
          </w:tcPr>
          <w:p w:rsidR="004E31E6" w:rsidRPr="00D902D8" w:rsidRDefault="004E31E6" w:rsidP="00166F37">
            <w:r w:rsidRPr="00D902D8">
              <w:t>Комбинированный</w:t>
            </w:r>
          </w:p>
        </w:tc>
        <w:tc>
          <w:tcPr>
            <w:tcW w:w="1417" w:type="dxa"/>
          </w:tcPr>
          <w:p w:rsidR="004E31E6" w:rsidRPr="00D902D8" w:rsidRDefault="004E31E6" w:rsidP="00166F37">
            <w:r w:rsidRPr="00D902D8">
              <w:t>хлор</w:t>
            </w:r>
          </w:p>
        </w:tc>
      </w:tr>
      <w:tr w:rsidR="004E31E6" w:rsidRPr="00D902D8" w:rsidTr="00864132">
        <w:trPr>
          <w:trHeight w:val="216"/>
        </w:trPr>
        <w:tc>
          <w:tcPr>
            <w:tcW w:w="419" w:type="dxa"/>
            <w:gridSpan w:val="2"/>
          </w:tcPr>
          <w:p w:rsidR="004E31E6" w:rsidRPr="00D902D8" w:rsidRDefault="004E31E6" w:rsidP="00166F37">
            <w:r w:rsidRPr="00D902D8">
              <w:t>14</w:t>
            </w:r>
          </w:p>
        </w:tc>
        <w:tc>
          <w:tcPr>
            <w:tcW w:w="856" w:type="dxa"/>
            <w:gridSpan w:val="2"/>
          </w:tcPr>
          <w:p w:rsidR="004E31E6" w:rsidRPr="00D902D8" w:rsidRDefault="004E31E6" w:rsidP="00166F37"/>
        </w:tc>
        <w:tc>
          <w:tcPr>
            <w:tcW w:w="2970" w:type="dxa"/>
          </w:tcPr>
          <w:p w:rsidR="004E31E6" w:rsidRPr="00D902D8" w:rsidRDefault="004E31E6" w:rsidP="00166F37">
            <w:r w:rsidRPr="00D902D8">
              <w:t>Ионная связь</w:t>
            </w:r>
          </w:p>
        </w:tc>
        <w:tc>
          <w:tcPr>
            <w:tcW w:w="2702" w:type="dxa"/>
            <w:gridSpan w:val="2"/>
          </w:tcPr>
          <w:p w:rsidR="004E31E6" w:rsidRPr="00D902D8" w:rsidRDefault="004E31E6" w:rsidP="003E265F">
            <w:r w:rsidRPr="00D902D8">
              <w:t>Ионы положительные отрицательные</w:t>
            </w:r>
          </w:p>
          <w:p w:rsidR="004E31E6" w:rsidRPr="00D902D8" w:rsidRDefault="004E31E6" w:rsidP="003E265F">
            <w:r w:rsidRPr="00D902D8">
              <w:t xml:space="preserve">Коэффициент </w:t>
            </w:r>
          </w:p>
          <w:p w:rsidR="004E31E6" w:rsidRPr="00D902D8" w:rsidRDefault="004E31E6" w:rsidP="003E265F">
            <w:r w:rsidRPr="00D902D8">
              <w:t>индекс</w:t>
            </w:r>
          </w:p>
        </w:tc>
        <w:tc>
          <w:tcPr>
            <w:tcW w:w="1701" w:type="dxa"/>
          </w:tcPr>
          <w:p w:rsidR="004E31E6" w:rsidRPr="00D902D8" w:rsidRDefault="004E31E6" w:rsidP="00166F37">
            <w:r w:rsidRPr="00D902D8">
              <w:t>Комбинированный</w:t>
            </w:r>
          </w:p>
        </w:tc>
        <w:tc>
          <w:tcPr>
            <w:tcW w:w="1417" w:type="dxa"/>
          </w:tcPr>
          <w:p w:rsidR="004E31E6" w:rsidRPr="00D902D8" w:rsidRDefault="004E31E6" w:rsidP="00166F37">
            <w:r w:rsidRPr="00D902D8">
              <w:t>§9 до конца</w:t>
            </w:r>
          </w:p>
          <w:p w:rsidR="004E31E6" w:rsidRPr="00D902D8" w:rsidRDefault="004E31E6" w:rsidP="00166F37">
            <w:r w:rsidRPr="00D902D8">
              <w:t>Упр2</w:t>
            </w:r>
          </w:p>
        </w:tc>
      </w:tr>
      <w:tr w:rsidR="004E31E6" w:rsidRPr="00D902D8" w:rsidTr="00864132">
        <w:trPr>
          <w:trHeight w:val="216"/>
        </w:trPr>
        <w:tc>
          <w:tcPr>
            <w:tcW w:w="419" w:type="dxa"/>
            <w:gridSpan w:val="2"/>
          </w:tcPr>
          <w:p w:rsidR="004E31E6" w:rsidRPr="00D902D8" w:rsidRDefault="004E31E6" w:rsidP="00166F37">
            <w:r w:rsidRPr="00D902D8">
              <w:t>15</w:t>
            </w:r>
          </w:p>
        </w:tc>
        <w:tc>
          <w:tcPr>
            <w:tcW w:w="856" w:type="dxa"/>
            <w:gridSpan w:val="2"/>
          </w:tcPr>
          <w:p w:rsidR="004E31E6" w:rsidRPr="00D902D8" w:rsidRDefault="004E31E6" w:rsidP="00166F37"/>
        </w:tc>
        <w:tc>
          <w:tcPr>
            <w:tcW w:w="2970" w:type="dxa"/>
          </w:tcPr>
          <w:p w:rsidR="004E31E6" w:rsidRPr="00D902D8" w:rsidRDefault="004E31E6" w:rsidP="00166F37">
            <w:r w:rsidRPr="00D902D8">
              <w:t>Ковалентная неполярная связь</w:t>
            </w:r>
          </w:p>
        </w:tc>
        <w:tc>
          <w:tcPr>
            <w:tcW w:w="2702" w:type="dxa"/>
            <w:gridSpan w:val="2"/>
          </w:tcPr>
          <w:p w:rsidR="004E31E6" w:rsidRPr="00D902D8" w:rsidRDefault="004E31E6" w:rsidP="003E265F">
            <w:r w:rsidRPr="00D902D8">
              <w:t>Химическая связь</w:t>
            </w:r>
          </w:p>
          <w:p w:rsidR="004E31E6" w:rsidRPr="00D902D8" w:rsidRDefault="004E31E6" w:rsidP="003E265F">
            <w:r w:rsidRPr="00D902D8">
              <w:t>Электронные и структурные формулы</w:t>
            </w:r>
          </w:p>
          <w:p w:rsidR="004E31E6" w:rsidRPr="00D902D8" w:rsidRDefault="004E31E6" w:rsidP="003E265F">
            <w:r w:rsidRPr="00D902D8">
              <w:t>Одинарная, двойная и тройная ковалентная связи</w:t>
            </w:r>
          </w:p>
        </w:tc>
        <w:tc>
          <w:tcPr>
            <w:tcW w:w="1701" w:type="dxa"/>
          </w:tcPr>
          <w:p w:rsidR="004E31E6" w:rsidRPr="00D902D8" w:rsidRDefault="004E31E6" w:rsidP="00166F37">
            <w:r w:rsidRPr="00D902D8">
              <w:t>Комбинированный</w:t>
            </w:r>
          </w:p>
        </w:tc>
        <w:tc>
          <w:tcPr>
            <w:tcW w:w="1417" w:type="dxa"/>
          </w:tcPr>
          <w:p w:rsidR="004E31E6" w:rsidRPr="00D902D8" w:rsidRDefault="004E31E6" w:rsidP="00166F37">
            <w:r w:rsidRPr="00D902D8">
              <w:t>§10 упр 1-5 стр 62</w:t>
            </w:r>
          </w:p>
        </w:tc>
      </w:tr>
      <w:tr w:rsidR="004E31E6" w:rsidRPr="00D902D8" w:rsidTr="00864132">
        <w:trPr>
          <w:trHeight w:val="216"/>
        </w:trPr>
        <w:tc>
          <w:tcPr>
            <w:tcW w:w="419" w:type="dxa"/>
            <w:gridSpan w:val="2"/>
          </w:tcPr>
          <w:p w:rsidR="004E31E6" w:rsidRPr="00D902D8" w:rsidRDefault="004E31E6" w:rsidP="00166F37">
            <w:r w:rsidRPr="00D902D8">
              <w:t>16</w:t>
            </w:r>
          </w:p>
        </w:tc>
        <w:tc>
          <w:tcPr>
            <w:tcW w:w="856" w:type="dxa"/>
            <w:gridSpan w:val="2"/>
          </w:tcPr>
          <w:p w:rsidR="004E31E6" w:rsidRPr="00D902D8" w:rsidRDefault="004E31E6" w:rsidP="00166F37"/>
        </w:tc>
        <w:tc>
          <w:tcPr>
            <w:tcW w:w="2970" w:type="dxa"/>
          </w:tcPr>
          <w:p w:rsidR="004E31E6" w:rsidRPr="00D902D8" w:rsidRDefault="004E31E6" w:rsidP="00166F37">
            <w:r w:rsidRPr="00D902D8">
              <w:t>Ковалентная полярная связь</w:t>
            </w:r>
          </w:p>
        </w:tc>
        <w:tc>
          <w:tcPr>
            <w:tcW w:w="2702" w:type="dxa"/>
            <w:gridSpan w:val="2"/>
          </w:tcPr>
          <w:p w:rsidR="004E31E6" w:rsidRPr="00D902D8" w:rsidRDefault="004E31E6" w:rsidP="00166F37">
            <w:r w:rsidRPr="00D902D8">
              <w:t>Спаренные электроны, общая электронная пара, электроотрицательность, частичный заряд</w:t>
            </w:r>
          </w:p>
        </w:tc>
        <w:tc>
          <w:tcPr>
            <w:tcW w:w="1701" w:type="dxa"/>
          </w:tcPr>
          <w:p w:rsidR="004E31E6" w:rsidRPr="00D902D8" w:rsidRDefault="004E31E6" w:rsidP="00166F37">
            <w:r w:rsidRPr="00D902D8">
              <w:t>Комбинированный</w:t>
            </w:r>
          </w:p>
        </w:tc>
        <w:tc>
          <w:tcPr>
            <w:tcW w:w="1417" w:type="dxa"/>
          </w:tcPr>
          <w:p w:rsidR="004E31E6" w:rsidRPr="00D902D8" w:rsidRDefault="004E31E6" w:rsidP="00166F37">
            <w:r w:rsidRPr="00D902D8">
              <w:t>§11 упр 1-4 стр 66</w:t>
            </w:r>
          </w:p>
        </w:tc>
      </w:tr>
      <w:tr w:rsidR="004E31E6" w:rsidRPr="00D902D8" w:rsidTr="00864132">
        <w:trPr>
          <w:trHeight w:val="216"/>
        </w:trPr>
        <w:tc>
          <w:tcPr>
            <w:tcW w:w="419" w:type="dxa"/>
            <w:gridSpan w:val="2"/>
          </w:tcPr>
          <w:p w:rsidR="004E31E6" w:rsidRPr="00D902D8" w:rsidRDefault="004E31E6" w:rsidP="00166F37">
            <w:r w:rsidRPr="00D902D8">
              <w:t>17</w:t>
            </w:r>
          </w:p>
        </w:tc>
        <w:tc>
          <w:tcPr>
            <w:tcW w:w="856" w:type="dxa"/>
            <w:gridSpan w:val="2"/>
          </w:tcPr>
          <w:p w:rsidR="004E31E6" w:rsidRPr="00D902D8" w:rsidRDefault="004E31E6" w:rsidP="00166F37"/>
        </w:tc>
        <w:tc>
          <w:tcPr>
            <w:tcW w:w="2970" w:type="dxa"/>
          </w:tcPr>
          <w:p w:rsidR="004E31E6" w:rsidRPr="00D902D8" w:rsidRDefault="004E31E6" w:rsidP="00166F37">
            <w:r w:rsidRPr="00D902D8">
              <w:t>Металлическая  химическая связь</w:t>
            </w:r>
          </w:p>
        </w:tc>
        <w:tc>
          <w:tcPr>
            <w:tcW w:w="2702" w:type="dxa"/>
            <w:gridSpan w:val="2"/>
          </w:tcPr>
          <w:p w:rsidR="004E31E6" w:rsidRPr="00D902D8" w:rsidRDefault="004E31E6" w:rsidP="003E265F">
            <w:r w:rsidRPr="00D902D8">
              <w:t>Химическая связь, характеристика химического элемента</w:t>
            </w:r>
          </w:p>
          <w:p w:rsidR="004E31E6" w:rsidRPr="00D902D8" w:rsidRDefault="004E31E6" w:rsidP="003E265F">
            <w:r w:rsidRPr="00D902D8">
              <w:t>Обобществленные  электроны</w:t>
            </w:r>
          </w:p>
        </w:tc>
        <w:tc>
          <w:tcPr>
            <w:tcW w:w="1701" w:type="dxa"/>
          </w:tcPr>
          <w:p w:rsidR="004E31E6" w:rsidRPr="00D902D8" w:rsidRDefault="004E31E6" w:rsidP="00166F37">
            <w:r w:rsidRPr="00D902D8">
              <w:t xml:space="preserve">Комбинированный </w:t>
            </w:r>
          </w:p>
        </w:tc>
        <w:tc>
          <w:tcPr>
            <w:tcW w:w="1417" w:type="dxa"/>
          </w:tcPr>
          <w:p w:rsidR="004E31E6" w:rsidRPr="00D902D8" w:rsidRDefault="004E31E6" w:rsidP="00166F37">
            <w:r w:rsidRPr="00D902D8">
              <w:t>§12 упр 3 стр 68</w:t>
            </w:r>
          </w:p>
        </w:tc>
      </w:tr>
      <w:tr w:rsidR="004E31E6" w:rsidRPr="00D902D8" w:rsidTr="00864132">
        <w:trPr>
          <w:trHeight w:val="216"/>
        </w:trPr>
        <w:tc>
          <w:tcPr>
            <w:tcW w:w="419" w:type="dxa"/>
            <w:gridSpan w:val="2"/>
          </w:tcPr>
          <w:p w:rsidR="004E31E6" w:rsidRPr="00D902D8" w:rsidRDefault="004E31E6" w:rsidP="00166F37">
            <w:r w:rsidRPr="00D902D8">
              <w:t>18</w:t>
            </w:r>
          </w:p>
        </w:tc>
        <w:tc>
          <w:tcPr>
            <w:tcW w:w="856" w:type="dxa"/>
            <w:gridSpan w:val="2"/>
          </w:tcPr>
          <w:p w:rsidR="004E31E6" w:rsidRPr="00D902D8" w:rsidRDefault="004E31E6" w:rsidP="00166F37"/>
        </w:tc>
        <w:tc>
          <w:tcPr>
            <w:tcW w:w="2970" w:type="dxa"/>
          </w:tcPr>
          <w:p w:rsidR="004E31E6" w:rsidRPr="00D902D8" w:rsidRDefault="004E31E6" w:rsidP="00166F37">
            <w:r w:rsidRPr="00D902D8">
              <w:t>Подготовка к контрольной работе</w:t>
            </w:r>
          </w:p>
        </w:tc>
        <w:tc>
          <w:tcPr>
            <w:tcW w:w="2702" w:type="dxa"/>
            <w:gridSpan w:val="2"/>
          </w:tcPr>
          <w:p w:rsidR="004E31E6" w:rsidRPr="00D902D8" w:rsidRDefault="004E31E6" w:rsidP="00166F37"/>
        </w:tc>
        <w:tc>
          <w:tcPr>
            <w:tcW w:w="1701" w:type="dxa"/>
          </w:tcPr>
          <w:p w:rsidR="004E31E6" w:rsidRPr="00D902D8" w:rsidRDefault="004E31E6" w:rsidP="00166F37">
            <w:r w:rsidRPr="00D902D8">
              <w:t>Урок повторительного обобщения</w:t>
            </w:r>
          </w:p>
        </w:tc>
        <w:tc>
          <w:tcPr>
            <w:tcW w:w="1417" w:type="dxa"/>
          </w:tcPr>
          <w:p w:rsidR="004E31E6" w:rsidRPr="00D902D8" w:rsidRDefault="004E31E6" w:rsidP="00166F37">
            <w:r w:rsidRPr="00D902D8">
              <w:t>Пов</w:t>
            </w:r>
          </w:p>
          <w:p w:rsidR="004E31E6" w:rsidRPr="00D902D8" w:rsidRDefault="004E31E6" w:rsidP="00166F37">
            <w:r w:rsidRPr="00D902D8">
              <w:t>§6-§12</w:t>
            </w:r>
          </w:p>
          <w:p w:rsidR="004E31E6" w:rsidRPr="00D902D8" w:rsidRDefault="004E31E6" w:rsidP="00166F37">
            <w:r w:rsidRPr="00D902D8">
              <w:t xml:space="preserve"> в тетради</w:t>
            </w:r>
          </w:p>
        </w:tc>
      </w:tr>
      <w:tr w:rsidR="004E31E6" w:rsidRPr="00D902D8" w:rsidTr="00864132">
        <w:trPr>
          <w:trHeight w:val="216"/>
        </w:trPr>
        <w:tc>
          <w:tcPr>
            <w:tcW w:w="419" w:type="dxa"/>
            <w:gridSpan w:val="2"/>
          </w:tcPr>
          <w:p w:rsidR="004E31E6" w:rsidRPr="00D902D8" w:rsidRDefault="004E31E6" w:rsidP="00166F37">
            <w:r w:rsidRPr="00D902D8">
              <w:t>19</w:t>
            </w:r>
          </w:p>
        </w:tc>
        <w:tc>
          <w:tcPr>
            <w:tcW w:w="856" w:type="dxa"/>
            <w:gridSpan w:val="2"/>
          </w:tcPr>
          <w:p w:rsidR="004E31E6" w:rsidRPr="00D902D8" w:rsidRDefault="004E31E6" w:rsidP="00166F37"/>
        </w:tc>
        <w:tc>
          <w:tcPr>
            <w:tcW w:w="2970" w:type="dxa"/>
          </w:tcPr>
          <w:p w:rsidR="004E31E6" w:rsidRPr="00D902D8" w:rsidRDefault="004E31E6" w:rsidP="00166F37">
            <w:r w:rsidRPr="00D902D8">
              <w:t>Контрольная работа</w:t>
            </w:r>
          </w:p>
        </w:tc>
        <w:tc>
          <w:tcPr>
            <w:tcW w:w="2702" w:type="dxa"/>
            <w:gridSpan w:val="2"/>
          </w:tcPr>
          <w:p w:rsidR="004E31E6" w:rsidRPr="00D902D8" w:rsidRDefault="004E31E6" w:rsidP="00166F37"/>
        </w:tc>
        <w:tc>
          <w:tcPr>
            <w:tcW w:w="1701" w:type="dxa"/>
          </w:tcPr>
          <w:p w:rsidR="004E31E6" w:rsidRPr="00D902D8" w:rsidRDefault="004E31E6" w:rsidP="00166F37">
            <w:r w:rsidRPr="00D902D8">
              <w:t>Урок контроля и учета знаний</w:t>
            </w:r>
          </w:p>
        </w:tc>
        <w:tc>
          <w:tcPr>
            <w:tcW w:w="1417" w:type="dxa"/>
          </w:tcPr>
          <w:p w:rsidR="004E31E6" w:rsidRPr="00D902D8" w:rsidRDefault="004E31E6" w:rsidP="00166F37"/>
        </w:tc>
      </w:tr>
      <w:tr w:rsidR="004E31E6" w:rsidRPr="00D902D8" w:rsidTr="00864132">
        <w:trPr>
          <w:trHeight w:val="216"/>
        </w:trPr>
        <w:tc>
          <w:tcPr>
            <w:tcW w:w="10065" w:type="dxa"/>
            <w:gridSpan w:val="9"/>
          </w:tcPr>
          <w:p w:rsidR="004E31E6" w:rsidRPr="00D902D8" w:rsidRDefault="004E31E6" w:rsidP="00166F37">
            <w:pPr>
              <w:jc w:val="center"/>
              <w:rPr>
                <w:b/>
              </w:rPr>
            </w:pPr>
            <w:r w:rsidRPr="00D902D8">
              <w:rPr>
                <w:b/>
              </w:rPr>
              <w:t>Простые вещества (9 часов)</w:t>
            </w:r>
          </w:p>
        </w:tc>
      </w:tr>
      <w:tr w:rsidR="004E31E6" w:rsidRPr="00D902D8" w:rsidTr="00864132">
        <w:trPr>
          <w:trHeight w:val="216"/>
        </w:trPr>
        <w:tc>
          <w:tcPr>
            <w:tcW w:w="419" w:type="dxa"/>
            <w:gridSpan w:val="2"/>
          </w:tcPr>
          <w:p w:rsidR="004E31E6" w:rsidRPr="00D902D8" w:rsidRDefault="004E31E6" w:rsidP="00166F37">
            <w:r w:rsidRPr="00D902D8">
              <w:t>20</w:t>
            </w:r>
          </w:p>
        </w:tc>
        <w:tc>
          <w:tcPr>
            <w:tcW w:w="856" w:type="dxa"/>
            <w:gridSpan w:val="2"/>
          </w:tcPr>
          <w:p w:rsidR="004E31E6" w:rsidRPr="00D902D8" w:rsidRDefault="004E31E6" w:rsidP="00166F37"/>
        </w:tc>
        <w:tc>
          <w:tcPr>
            <w:tcW w:w="2970" w:type="dxa"/>
          </w:tcPr>
          <w:p w:rsidR="004E31E6" w:rsidRPr="00D902D8" w:rsidRDefault="004E31E6" w:rsidP="00166F37">
            <w:r w:rsidRPr="00D902D8">
              <w:t>Положения металлов и неметаллов в ПТХЭ. Металлы, физические свойства металлов</w:t>
            </w:r>
          </w:p>
        </w:tc>
        <w:tc>
          <w:tcPr>
            <w:tcW w:w="2702" w:type="dxa"/>
            <w:gridSpan w:val="2"/>
          </w:tcPr>
          <w:p w:rsidR="004E31E6" w:rsidRPr="00D902D8" w:rsidRDefault="004E31E6" w:rsidP="003E265F">
            <w:r w:rsidRPr="00D902D8">
              <w:t xml:space="preserve">Металлы, неметаллы, электропроводность, теплопроводность </w:t>
            </w:r>
          </w:p>
          <w:p w:rsidR="004E31E6" w:rsidRPr="00D902D8" w:rsidRDefault="004E31E6" w:rsidP="003E265F">
            <w:r w:rsidRPr="00D902D8">
              <w:t>Пластичность, металлический блеск, ковкость</w:t>
            </w:r>
          </w:p>
        </w:tc>
        <w:tc>
          <w:tcPr>
            <w:tcW w:w="1701" w:type="dxa"/>
          </w:tcPr>
          <w:p w:rsidR="004E31E6" w:rsidRPr="00D902D8" w:rsidRDefault="004E31E6" w:rsidP="00166F37">
            <w:r w:rsidRPr="00D902D8">
              <w:t>Комбинированный</w:t>
            </w:r>
          </w:p>
        </w:tc>
        <w:tc>
          <w:tcPr>
            <w:tcW w:w="1417" w:type="dxa"/>
          </w:tcPr>
          <w:p w:rsidR="004E31E6" w:rsidRPr="00D902D8" w:rsidRDefault="004E31E6" w:rsidP="00166F37">
            <w:r w:rsidRPr="00D902D8">
              <w:t>§13 урп 1-5 стр 12-13</w:t>
            </w:r>
          </w:p>
        </w:tc>
      </w:tr>
      <w:tr w:rsidR="004E31E6" w:rsidRPr="00D902D8" w:rsidTr="00864132">
        <w:trPr>
          <w:trHeight w:val="216"/>
        </w:trPr>
        <w:tc>
          <w:tcPr>
            <w:tcW w:w="419" w:type="dxa"/>
            <w:gridSpan w:val="2"/>
          </w:tcPr>
          <w:p w:rsidR="004E31E6" w:rsidRPr="00D902D8" w:rsidRDefault="004E31E6" w:rsidP="00166F37">
            <w:r w:rsidRPr="00D902D8">
              <w:t>21</w:t>
            </w:r>
          </w:p>
        </w:tc>
        <w:tc>
          <w:tcPr>
            <w:tcW w:w="856" w:type="dxa"/>
            <w:gridSpan w:val="2"/>
          </w:tcPr>
          <w:p w:rsidR="004E31E6" w:rsidRPr="00D902D8" w:rsidRDefault="004E31E6" w:rsidP="00166F37"/>
        </w:tc>
        <w:tc>
          <w:tcPr>
            <w:tcW w:w="2970" w:type="dxa"/>
          </w:tcPr>
          <w:p w:rsidR="004E31E6" w:rsidRPr="00D902D8" w:rsidRDefault="004E31E6" w:rsidP="00166F37">
            <w:r w:rsidRPr="00D902D8">
              <w:t>Неметаллы. Аллотропия.</w:t>
            </w:r>
          </w:p>
        </w:tc>
        <w:tc>
          <w:tcPr>
            <w:tcW w:w="2702" w:type="dxa"/>
            <w:gridSpan w:val="2"/>
          </w:tcPr>
          <w:p w:rsidR="004E31E6" w:rsidRPr="00D902D8" w:rsidRDefault="004E31E6" w:rsidP="00166F37">
            <w:r w:rsidRPr="00D902D8">
              <w:t xml:space="preserve">Аллотропия </w:t>
            </w:r>
          </w:p>
        </w:tc>
        <w:tc>
          <w:tcPr>
            <w:tcW w:w="1701" w:type="dxa"/>
          </w:tcPr>
          <w:p w:rsidR="004E31E6" w:rsidRPr="00D902D8" w:rsidRDefault="004E31E6" w:rsidP="00166F37">
            <w:r w:rsidRPr="00D902D8">
              <w:t>Комбинированный</w:t>
            </w:r>
          </w:p>
        </w:tc>
        <w:tc>
          <w:tcPr>
            <w:tcW w:w="1417" w:type="dxa"/>
          </w:tcPr>
          <w:p w:rsidR="004E31E6" w:rsidRPr="00D902D8" w:rsidRDefault="004E31E6" w:rsidP="00166F37">
            <w:r w:rsidRPr="00D902D8">
              <w:t xml:space="preserve">§14  </w:t>
            </w:r>
          </w:p>
          <w:p w:rsidR="004E31E6" w:rsidRPr="00D902D8" w:rsidRDefault="004E31E6" w:rsidP="00166F37">
            <w:r w:rsidRPr="00D902D8">
              <w:t>упр 3-5</w:t>
            </w:r>
          </w:p>
          <w:p w:rsidR="004E31E6" w:rsidRPr="00D902D8" w:rsidRDefault="004E31E6" w:rsidP="00166F37">
            <w:r w:rsidRPr="00D902D8">
              <w:t xml:space="preserve"> стр 79</w:t>
            </w:r>
          </w:p>
        </w:tc>
      </w:tr>
      <w:tr w:rsidR="004E31E6" w:rsidRPr="00D902D8" w:rsidTr="00864132">
        <w:trPr>
          <w:trHeight w:val="216"/>
        </w:trPr>
        <w:tc>
          <w:tcPr>
            <w:tcW w:w="419" w:type="dxa"/>
            <w:gridSpan w:val="2"/>
          </w:tcPr>
          <w:p w:rsidR="004E31E6" w:rsidRPr="00D902D8" w:rsidRDefault="004E31E6" w:rsidP="00166F37">
            <w:r w:rsidRPr="00D902D8">
              <w:t>22</w:t>
            </w:r>
          </w:p>
        </w:tc>
        <w:tc>
          <w:tcPr>
            <w:tcW w:w="856" w:type="dxa"/>
            <w:gridSpan w:val="2"/>
          </w:tcPr>
          <w:p w:rsidR="004E31E6" w:rsidRPr="00D902D8" w:rsidRDefault="004E31E6" w:rsidP="00166F37"/>
        </w:tc>
        <w:tc>
          <w:tcPr>
            <w:tcW w:w="2970" w:type="dxa"/>
          </w:tcPr>
          <w:p w:rsidR="004E31E6" w:rsidRPr="00D902D8" w:rsidRDefault="004E31E6" w:rsidP="00166F37">
            <w:r w:rsidRPr="00D902D8">
              <w:t>Металлические и неметаллические свойства простых веществ</w:t>
            </w:r>
          </w:p>
        </w:tc>
        <w:tc>
          <w:tcPr>
            <w:tcW w:w="2702" w:type="dxa"/>
            <w:gridSpan w:val="2"/>
          </w:tcPr>
          <w:p w:rsidR="004E31E6" w:rsidRPr="00D902D8" w:rsidRDefault="004E31E6" w:rsidP="00166F37">
            <w:r w:rsidRPr="00D902D8">
              <w:t>Свойства физические и химические</w:t>
            </w:r>
          </w:p>
        </w:tc>
        <w:tc>
          <w:tcPr>
            <w:tcW w:w="1701" w:type="dxa"/>
          </w:tcPr>
          <w:p w:rsidR="004E31E6" w:rsidRPr="00D902D8" w:rsidRDefault="004E31E6" w:rsidP="00166F37">
            <w:r w:rsidRPr="00D902D8">
              <w:t>Комбинированный</w:t>
            </w:r>
          </w:p>
        </w:tc>
        <w:tc>
          <w:tcPr>
            <w:tcW w:w="1417" w:type="dxa"/>
          </w:tcPr>
          <w:p w:rsidR="004E31E6" w:rsidRPr="00D902D8" w:rsidRDefault="004E31E6" w:rsidP="00166F37">
            <w:r w:rsidRPr="00D902D8">
              <w:t>§13, §14</w:t>
            </w:r>
          </w:p>
        </w:tc>
      </w:tr>
      <w:tr w:rsidR="004E31E6" w:rsidRPr="00D902D8" w:rsidTr="00864132">
        <w:trPr>
          <w:trHeight w:val="324"/>
        </w:trPr>
        <w:tc>
          <w:tcPr>
            <w:tcW w:w="419" w:type="dxa"/>
            <w:gridSpan w:val="2"/>
          </w:tcPr>
          <w:p w:rsidR="004E31E6" w:rsidRPr="00D902D8" w:rsidRDefault="004E31E6" w:rsidP="00166F37">
            <w:r w:rsidRPr="00D902D8">
              <w:t>23</w:t>
            </w:r>
          </w:p>
        </w:tc>
        <w:tc>
          <w:tcPr>
            <w:tcW w:w="856" w:type="dxa"/>
            <w:gridSpan w:val="2"/>
          </w:tcPr>
          <w:p w:rsidR="004E31E6" w:rsidRPr="00D902D8" w:rsidRDefault="004E31E6" w:rsidP="00166F37"/>
        </w:tc>
        <w:tc>
          <w:tcPr>
            <w:tcW w:w="2970" w:type="dxa"/>
          </w:tcPr>
          <w:p w:rsidR="004E31E6" w:rsidRPr="00D902D8" w:rsidRDefault="004E31E6" w:rsidP="00166F37">
            <w:r w:rsidRPr="00D902D8">
              <w:t>Постоянная Авогадро. Моль. Количество вещества</w:t>
            </w:r>
          </w:p>
        </w:tc>
        <w:tc>
          <w:tcPr>
            <w:tcW w:w="2702" w:type="dxa"/>
            <w:gridSpan w:val="2"/>
          </w:tcPr>
          <w:p w:rsidR="004E31E6" w:rsidRPr="00D902D8" w:rsidRDefault="004E31E6" w:rsidP="00166F37">
            <w:r w:rsidRPr="00D902D8">
              <w:t>Моль, киломоль, милимоль, молярная масса,</w:t>
            </w:r>
          </w:p>
        </w:tc>
        <w:tc>
          <w:tcPr>
            <w:tcW w:w="1701" w:type="dxa"/>
          </w:tcPr>
          <w:p w:rsidR="004E31E6" w:rsidRPr="00D902D8" w:rsidRDefault="004E31E6" w:rsidP="00166F37">
            <w:r w:rsidRPr="00D902D8">
              <w:t>Комбинированный</w:t>
            </w:r>
          </w:p>
        </w:tc>
        <w:tc>
          <w:tcPr>
            <w:tcW w:w="1417" w:type="dxa"/>
          </w:tcPr>
          <w:p w:rsidR="004E31E6" w:rsidRPr="00D902D8" w:rsidRDefault="004E31E6" w:rsidP="00166F37">
            <w:r w:rsidRPr="00D902D8">
              <w:t>§15 упр1б, 2(а,в),3(б,в)4,5.</w:t>
            </w:r>
          </w:p>
        </w:tc>
      </w:tr>
      <w:tr w:rsidR="004E31E6" w:rsidRPr="00D902D8" w:rsidTr="00864132">
        <w:trPr>
          <w:trHeight w:val="519"/>
        </w:trPr>
        <w:tc>
          <w:tcPr>
            <w:tcW w:w="419" w:type="dxa"/>
            <w:gridSpan w:val="2"/>
          </w:tcPr>
          <w:p w:rsidR="004E31E6" w:rsidRPr="00D902D8" w:rsidRDefault="004E31E6" w:rsidP="00166F37">
            <w:r w:rsidRPr="00D902D8">
              <w:t>24</w:t>
            </w:r>
          </w:p>
        </w:tc>
        <w:tc>
          <w:tcPr>
            <w:tcW w:w="856" w:type="dxa"/>
            <w:gridSpan w:val="2"/>
          </w:tcPr>
          <w:p w:rsidR="004E31E6" w:rsidRPr="00D902D8" w:rsidRDefault="004E31E6" w:rsidP="00166F37"/>
        </w:tc>
        <w:tc>
          <w:tcPr>
            <w:tcW w:w="2970" w:type="dxa"/>
          </w:tcPr>
          <w:p w:rsidR="004E31E6" w:rsidRPr="00D902D8" w:rsidRDefault="004E31E6" w:rsidP="00166F37">
            <w:r w:rsidRPr="00D902D8">
              <w:t>Молярный объем газов</w:t>
            </w:r>
          </w:p>
        </w:tc>
        <w:tc>
          <w:tcPr>
            <w:tcW w:w="2702" w:type="dxa"/>
            <w:gridSpan w:val="2"/>
          </w:tcPr>
          <w:p w:rsidR="004E31E6" w:rsidRPr="00D902D8" w:rsidRDefault="004E31E6" w:rsidP="00166F37">
            <w:r w:rsidRPr="00D902D8">
              <w:t>Моль молярный объем, нормальные условия</w:t>
            </w:r>
          </w:p>
        </w:tc>
        <w:tc>
          <w:tcPr>
            <w:tcW w:w="1701" w:type="dxa"/>
          </w:tcPr>
          <w:p w:rsidR="004E31E6" w:rsidRPr="00D902D8" w:rsidRDefault="004E31E6" w:rsidP="00166F37">
            <w:r w:rsidRPr="00D902D8">
              <w:t>Комбинированный</w:t>
            </w:r>
          </w:p>
        </w:tc>
        <w:tc>
          <w:tcPr>
            <w:tcW w:w="1417" w:type="dxa"/>
          </w:tcPr>
          <w:p w:rsidR="004E31E6" w:rsidRPr="00D902D8" w:rsidRDefault="004E31E6" w:rsidP="00166F37">
            <w:r w:rsidRPr="00D902D8">
              <w:t>§16 упр1(б,в), 2а,б, 3, 5, 6б.</w:t>
            </w:r>
          </w:p>
        </w:tc>
      </w:tr>
      <w:tr w:rsidR="004E31E6" w:rsidRPr="00D902D8" w:rsidTr="00864132">
        <w:trPr>
          <w:trHeight w:val="216"/>
        </w:trPr>
        <w:tc>
          <w:tcPr>
            <w:tcW w:w="419" w:type="dxa"/>
            <w:gridSpan w:val="2"/>
          </w:tcPr>
          <w:p w:rsidR="004E31E6" w:rsidRPr="00D902D8" w:rsidRDefault="004E31E6" w:rsidP="00166F37">
            <w:r w:rsidRPr="00D902D8">
              <w:t>25</w:t>
            </w:r>
          </w:p>
        </w:tc>
        <w:tc>
          <w:tcPr>
            <w:tcW w:w="856" w:type="dxa"/>
            <w:gridSpan w:val="2"/>
          </w:tcPr>
          <w:p w:rsidR="004E31E6" w:rsidRPr="00D902D8" w:rsidRDefault="004E31E6" w:rsidP="00166F37"/>
        </w:tc>
        <w:tc>
          <w:tcPr>
            <w:tcW w:w="2970" w:type="dxa"/>
          </w:tcPr>
          <w:p w:rsidR="004E31E6" w:rsidRPr="00D902D8" w:rsidRDefault="004E31E6" w:rsidP="00166F37">
            <w:r w:rsidRPr="00D902D8">
              <w:t>Расчеты с использованием понятия «моль»</w:t>
            </w:r>
          </w:p>
        </w:tc>
        <w:tc>
          <w:tcPr>
            <w:tcW w:w="2702" w:type="dxa"/>
            <w:gridSpan w:val="2"/>
          </w:tcPr>
          <w:p w:rsidR="004E31E6" w:rsidRPr="00D902D8" w:rsidRDefault="004E31E6" w:rsidP="00166F37">
            <w:r w:rsidRPr="00D902D8">
              <w:t>Моль, молярная масса</w:t>
            </w:r>
          </w:p>
        </w:tc>
        <w:tc>
          <w:tcPr>
            <w:tcW w:w="1701" w:type="dxa"/>
          </w:tcPr>
          <w:p w:rsidR="004E31E6" w:rsidRPr="00D902D8" w:rsidRDefault="004E31E6" w:rsidP="00166F37">
            <w:r w:rsidRPr="00D902D8">
              <w:t>Комбинированный</w:t>
            </w:r>
          </w:p>
        </w:tc>
        <w:tc>
          <w:tcPr>
            <w:tcW w:w="1417" w:type="dxa"/>
          </w:tcPr>
          <w:p w:rsidR="004E31E6" w:rsidRPr="00D902D8" w:rsidRDefault="004E31E6" w:rsidP="00166F37">
            <w:r w:rsidRPr="00D902D8">
              <w:t>§15 в тетради</w:t>
            </w:r>
          </w:p>
        </w:tc>
      </w:tr>
      <w:tr w:rsidR="004E31E6" w:rsidRPr="00D902D8" w:rsidTr="00864132">
        <w:trPr>
          <w:trHeight w:val="216"/>
        </w:trPr>
        <w:tc>
          <w:tcPr>
            <w:tcW w:w="419" w:type="dxa"/>
            <w:gridSpan w:val="2"/>
          </w:tcPr>
          <w:p w:rsidR="004E31E6" w:rsidRPr="00D902D8" w:rsidRDefault="004E31E6" w:rsidP="00166F37">
            <w:r w:rsidRPr="00D902D8">
              <w:t>26</w:t>
            </w:r>
          </w:p>
        </w:tc>
        <w:tc>
          <w:tcPr>
            <w:tcW w:w="856" w:type="dxa"/>
            <w:gridSpan w:val="2"/>
          </w:tcPr>
          <w:p w:rsidR="004E31E6" w:rsidRPr="00D902D8" w:rsidRDefault="004E31E6" w:rsidP="00166F37"/>
        </w:tc>
        <w:tc>
          <w:tcPr>
            <w:tcW w:w="2970" w:type="dxa"/>
          </w:tcPr>
          <w:p w:rsidR="004E31E6" w:rsidRPr="00D902D8" w:rsidRDefault="004E31E6" w:rsidP="00166F37">
            <w:r w:rsidRPr="00D902D8">
              <w:t>Расчеты с использованием понятия «моль»</w:t>
            </w:r>
          </w:p>
        </w:tc>
        <w:tc>
          <w:tcPr>
            <w:tcW w:w="2702" w:type="dxa"/>
            <w:gridSpan w:val="2"/>
          </w:tcPr>
          <w:p w:rsidR="004E31E6" w:rsidRPr="00D902D8" w:rsidRDefault="004E31E6" w:rsidP="00166F37">
            <w:r w:rsidRPr="00D902D8">
              <w:t>Моль, молярный объем</w:t>
            </w:r>
          </w:p>
        </w:tc>
        <w:tc>
          <w:tcPr>
            <w:tcW w:w="1701" w:type="dxa"/>
          </w:tcPr>
          <w:p w:rsidR="004E31E6" w:rsidRPr="00D902D8" w:rsidRDefault="004E31E6" w:rsidP="00166F37">
            <w:r w:rsidRPr="00D902D8">
              <w:t>Комбинированный</w:t>
            </w:r>
          </w:p>
        </w:tc>
        <w:tc>
          <w:tcPr>
            <w:tcW w:w="1417" w:type="dxa"/>
          </w:tcPr>
          <w:p w:rsidR="004E31E6" w:rsidRPr="00D902D8" w:rsidRDefault="004E31E6" w:rsidP="00166F37">
            <w:r w:rsidRPr="00D902D8">
              <w:t>§16 в тетради</w:t>
            </w:r>
          </w:p>
        </w:tc>
      </w:tr>
      <w:tr w:rsidR="004E31E6" w:rsidRPr="00D902D8" w:rsidTr="00864132">
        <w:trPr>
          <w:trHeight w:val="216"/>
        </w:trPr>
        <w:tc>
          <w:tcPr>
            <w:tcW w:w="419" w:type="dxa"/>
            <w:gridSpan w:val="2"/>
          </w:tcPr>
          <w:p w:rsidR="004E31E6" w:rsidRPr="00D902D8" w:rsidRDefault="004E31E6" w:rsidP="00166F37">
            <w:r w:rsidRPr="00D902D8">
              <w:t>27</w:t>
            </w:r>
          </w:p>
        </w:tc>
        <w:tc>
          <w:tcPr>
            <w:tcW w:w="856" w:type="dxa"/>
            <w:gridSpan w:val="2"/>
          </w:tcPr>
          <w:p w:rsidR="004E31E6" w:rsidRPr="00D902D8" w:rsidRDefault="004E31E6" w:rsidP="00166F37"/>
        </w:tc>
        <w:tc>
          <w:tcPr>
            <w:tcW w:w="2970" w:type="dxa"/>
          </w:tcPr>
          <w:p w:rsidR="004E31E6" w:rsidRPr="00D902D8" w:rsidRDefault="004E31E6" w:rsidP="00166F37">
            <w:r w:rsidRPr="00D902D8">
              <w:t>Подготовка к контрольной работе</w:t>
            </w:r>
          </w:p>
        </w:tc>
        <w:tc>
          <w:tcPr>
            <w:tcW w:w="2702" w:type="dxa"/>
            <w:gridSpan w:val="2"/>
          </w:tcPr>
          <w:p w:rsidR="004E31E6" w:rsidRPr="00D902D8" w:rsidRDefault="004E31E6" w:rsidP="00166F37">
            <w:r w:rsidRPr="00D902D8">
              <w:t>Моль</w:t>
            </w:r>
          </w:p>
        </w:tc>
        <w:tc>
          <w:tcPr>
            <w:tcW w:w="1701" w:type="dxa"/>
          </w:tcPr>
          <w:p w:rsidR="004E31E6" w:rsidRPr="00D902D8" w:rsidRDefault="004E31E6" w:rsidP="00166F37">
            <w:r w:rsidRPr="00D902D8">
              <w:t>Урок повторительного обобщения</w:t>
            </w:r>
          </w:p>
        </w:tc>
        <w:tc>
          <w:tcPr>
            <w:tcW w:w="1417" w:type="dxa"/>
          </w:tcPr>
          <w:p w:rsidR="004E31E6" w:rsidRPr="00D902D8" w:rsidRDefault="004E31E6" w:rsidP="00166F37">
            <w:r w:rsidRPr="00D902D8">
              <w:t>§15,§16</w:t>
            </w:r>
          </w:p>
        </w:tc>
      </w:tr>
      <w:tr w:rsidR="004E31E6" w:rsidRPr="00D902D8" w:rsidTr="00864132">
        <w:trPr>
          <w:trHeight w:val="216"/>
        </w:trPr>
        <w:tc>
          <w:tcPr>
            <w:tcW w:w="419" w:type="dxa"/>
            <w:gridSpan w:val="2"/>
          </w:tcPr>
          <w:p w:rsidR="004E31E6" w:rsidRPr="00D902D8" w:rsidRDefault="004E31E6" w:rsidP="00166F37">
            <w:r w:rsidRPr="00D902D8">
              <w:t>28</w:t>
            </w:r>
          </w:p>
        </w:tc>
        <w:tc>
          <w:tcPr>
            <w:tcW w:w="856" w:type="dxa"/>
            <w:gridSpan w:val="2"/>
          </w:tcPr>
          <w:p w:rsidR="004E31E6" w:rsidRPr="00D902D8" w:rsidRDefault="004E31E6" w:rsidP="00166F37"/>
        </w:tc>
        <w:tc>
          <w:tcPr>
            <w:tcW w:w="2970" w:type="dxa"/>
          </w:tcPr>
          <w:p w:rsidR="004E31E6" w:rsidRPr="00D902D8" w:rsidRDefault="004E31E6" w:rsidP="00166F37">
            <w:r w:rsidRPr="00D902D8">
              <w:t>Контрольная работа</w:t>
            </w:r>
          </w:p>
        </w:tc>
        <w:tc>
          <w:tcPr>
            <w:tcW w:w="2702" w:type="dxa"/>
            <w:gridSpan w:val="2"/>
          </w:tcPr>
          <w:p w:rsidR="004E31E6" w:rsidRPr="00D902D8" w:rsidRDefault="004E31E6" w:rsidP="00166F37"/>
        </w:tc>
        <w:tc>
          <w:tcPr>
            <w:tcW w:w="1701" w:type="dxa"/>
          </w:tcPr>
          <w:p w:rsidR="004E31E6" w:rsidRPr="00D902D8" w:rsidRDefault="004E31E6" w:rsidP="00166F37">
            <w:r w:rsidRPr="00D902D8">
              <w:t>Урок контроля и учета знаний</w:t>
            </w:r>
          </w:p>
        </w:tc>
        <w:tc>
          <w:tcPr>
            <w:tcW w:w="1417" w:type="dxa"/>
          </w:tcPr>
          <w:p w:rsidR="004E31E6" w:rsidRPr="00D902D8" w:rsidRDefault="004E31E6" w:rsidP="00166F37"/>
        </w:tc>
      </w:tr>
      <w:tr w:rsidR="004E31E6" w:rsidRPr="00D902D8" w:rsidTr="00864132">
        <w:trPr>
          <w:trHeight w:val="216"/>
        </w:trPr>
        <w:tc>
          <w:tcPr>
            <w:tcW w:w="10065" w:type="dxa"/>
            <w:gridSpan w:val="9"/>
          </w:tcPr>
          <w:p w:rsidR="004E31E6" w:rsidRPr="00D902D8" w:rsidRDefault="004E31E6" w:rsidP="00166F37">
            <w:pPr>
              <w:jc w:val="center"/>
              <w:rPr>
                <w:b/>
              </w:rPr>
            </w:pPr>
            <w:r w:rsidRPr="00D902D8">
              <w:rPr>
                <w:b/>
              </w:rPr>
              <w:t>Соединения химических элементов (16 часов)</w:t>
            </w:r>
          </w:p>
        </w:tc>
      </w:tr>
      <w:tr w:rsidR="004E31E6" w:rsidRPr="00D902D8" w:rsidTr="00864132">
        <w:trPr>
          <w:trHeight w:val="216"/>
        </w:trPr>
        <w:tc>
          <w:tcPr>
            <w:tcW w:w="419" w:type="dxa"/>
            <w:gridSpan w:val="2"/>
          </w:tcPr>
          <w:p w:rsidR="004E31E6" w:rsidRPr="00D902D8" w:rsidRDefault="004E31E6" w:rsidP="00166F37">
            <w:r w:rsidRPr="00D902D8">
              <w:t>29</w:t>
            </w:r>
          </w:p>
        </w:tc>
        <w:tc>
          <w:tcPr>
            <w:tcW w:w="856" w:type="dxa"/>
            <w:gridSpan w:val="2"/>
          </w:tcPr>
          <w:p w:rsidR="004E31E6" w:rsidRPr="00D902D8" w:rsidRDefault="004E31E6" w:rsidP="00166F37"/>
        </w:tc>
        <w:tc>
          <w:tcPr>
            <w:tcW w:w="2970" w:type="dxa"/>
          </w:tcPr>
          <w:p w:rsidR="004E31E6" w:rsidRPr="00D902D8" w:rsidRDefault="004E31E6" w:rsidP="00166F37">
            <w:r w:rsidRPr="00D902D8">
              <w:t xml:space="preserve">Степень окисления. Определение степени окисления. </w:t>
            </w:r>
          </w:p>
        </w:tc>
        <w:tc>
          <w:tcPr>
            <w:tcW w:w="2702" w:type="dxa"/>
            <w:gridSpan w:val="2"/>
          </w:tcPr>
          <w:p w:rsidR="004E31E6" w:rsidRPr="00D902D8" w:rsidRDefault="004E31E6" w:rsidP="00875A83">
            <w:r w:rsidRPr="00D902D8">
              <w:t>Степень окисления</w:t>
            </w:r>
          </w:p>
          <w:p w:rsidR="004E31E6" w:rsidRPr="00D902D8" w:rsidRDefault="004E31E6" w:rsidP="00166F37"/>
        </w:tc>
        <w:tc>
          <w:tcPr>
            <w:tcW w:w="1701" w:type="dxa"/>
          </w:tcPr>
          <w:p w:rsidR="004E31E6" w:rsidRPr="00D902D8" w:rsidRDefault="004E31E6" w:rsidP="00875A83">
            <w:r w:rsidRPr="00D902D8">
              <w:t>Комбинированный</w:t>
            </w:r>
          </w:p>
        </w:tc>
        <w:tc>
          <w:tcPr>
            <w:tcW w:w="1417" w:type="dxa"/>
          </w:tcPr>
          <w:p w:rsidR="004E31E6" w:rsidRPr="00D902D8" w:rsidRDefault="004E31E6" w:rsidP="00166F37">
            <w:r w:rsidRPr="00D902D8">
              <w:t>§17упр 4-6 стр 91 в тетради</w:t>
            </w:r>
          </w:p>
        </w:tc>
      </w:tr>
      <w:tr w:rsidR="004E31E6" w:rsidRPr="00D902D8" w:rsidTr="00864132">
        <w:trPr>
          <w:trHeight w:val="216"/>
        </w:trPr>
        <w:tc>
          <w:tcPr>
            <w:tcW w:w="419" w:type="dxa"/>
            <w:gridSpan w:val="2"/>
          </w:tcPr>
          <w:p w:rsidR="004E31E6" w:rsidRPr="00D902D8" w:rsidRDefault="004E31E6" w:rsidP="00166F37">
            <w:r w:rsidRPr="00D902D8">
              <w:t>30</w:t>
            </w:r>
          </w:p>
        </w:tc>
        <w:tc>
          <w:tcPr>
            <w:tcW w:w="856" w:type="dxa"/>
            <w:gridSpan w:val="2"/>
          </w:tcPr>
          <w:p w:rsidR="004E31E6" w:rsidRPr="00D902D8" w:rsidRDefault="004E31E6" w:rsidP="00166F37"/>
        </w:tc>
        <w:tc>
          <w:tcPr>
            <w:tcW w:w="2970" w:type="dxa"/>
          </w:tcPr>
          <w:p w:rsidR="004E31E6" w:rsidRPr="00D902D8" w:rsidRDefault="004E31E6" w:rsidP="00166F37">
            <w:r w:rsidRPr="00D902D8">
              <w:t>Составление формул бинарных соединений, общий способ их называния.</w:t>
            </w:r>
          </w:p>
        </w:tc>
        <w:tc>
          <w:tcPr>
            <w:tcW w:w="2702" w:type="dxa"/>
            <w:gridSpan w:val="2"/>
          </w:tcPr>
          <w:p w:rsidR="004E31E6" w:rsidRPr="00D902D8" w:rsidRDefault="004E31E6" w:rsidP="00166F37">
            <w:r w:rsidRPr="00D902D8">
              <w:t>Бинарные соединения, химическая номенклатура</w:t>
            </w:r>
          </w:p>
        </w:tc>
        <w:tc>
          <w:tcPr>
            <w:tcW w:w="1701" w:type="dxa"/>
          </w:tcPr>
          <w:p w:rsidR="004E31E6" w:rsidRPr="00D902D8" w:rsidRDefault="004E31E6" w:rsidP="00166F37">
            <w:r w:rsidRPr="00D902D8">
              <w:t>Комбинированный</w:t>
            </w:r>
          </w:p>
        </w:tc>
        <w:tc>
          <w:tcPr>
            <w:tcW w:w="1417" w:type="dxa"/>
          </w:tcPr>
          <w:p w:rsidR="004E31E6" w:rsidRPr="00D902D8" w:rsidRDefault="004E31E6" w:rsidP="00166F37">
            <w:r w:rsidRPr="00D902D8">
              <w:t xml:space="preserve">§17 упр1-3 стр 90 </w:t>
            </w:r>
          </w:p>
        </w:tc>
      </w:tr>
      <w:tr w:rsidR="004E31E6" w:rsidRPr="00D902D8" w:rsidTr="00864132">
        <w:trPr>
          <w:trHeight w:val="216"/>
        </w:trPr>
        <w:tc>
          <w:tcPr>
            <w:tcW w:w="419" w:type="dxa"/>
            <w:gridSpan w:val="2"/>
          </w:tcPr>
          <w:p w:rsidR="004E31E6" w:rsidRPr="00D902D8" w:rsidRDefault="004E31E6" w:rsidP="00166F37">
            <w:r w:rsidRPr="00D902D8">
              <w:t>31</w:t>
            </w:r>
          </w:p>
        </w:tc>
        <w:tc>
          <w:tcPr>
            <w:tcW w:w="856" w:type="dxa"/>
            <w:gridSpan w:val="2"/>
          </w:tcPr>
          <w:p w:rsidR="004E31E6" w:rsidRPr="00D902D8" w:rsidRDefault="004E31E6" w:rsidP="00166F37"/>
        </w:tc>
        <w:tc>
          <w:tcPr>
            <w:tcW w:w="2970" w:type="dxa"/>
          </w:tcPr>
          <w:p w:rsidR="004E31E6" w:rsidRPr="00D902D8" w:rsidRDefault="004E31E6" w:rsidP="00166F37">
            <w:r w:rsidRPr="00D902D8">
              <w:t>Бинарные соединения: оксиды, хлориды, сульфиды. Составление формул бинарных соединений.</w:t>
            </w:r>
          </w:p>
        </w:tc>
        <w:tc>
          <w:tcPr>
            <w:tcW w:w="2702" w:type="dxa"/>
            <w:gridSpan w:val="2"/>
          </w:tcPr>
          <w:p w:rsidR="004E31E6" w:rsidRPr="00D902D8" w:rsidRDefault="004E31E6" w:rsidP="00166F37">
            <w:r w:rsidRPr="00D902D8">
              <w:t>Химическая формула</w:t>
            </w:r>
          </w:p>
        </w:tc>
        <w:tc>
          <w:tcPr>
            <w:tcW w:w="1701" w:type="dxa"/>
          </w:tcPr>
          <w:p w:rsidR="004E31E6" w:rsidRPr="00D902D8" w:rsidRDefault="004E31E6" w:rsidP="00166F37">
            <w:r w:rsidRPr="00D902D8">
              <w:t>Урок упражнение</w:t>
            </w:r>
          </w:p>
        </w:tc>
        <w:tc>
          <w:tcPr>
            <w:tcW w:w="1417" w:type="dxa"/>
          </w:tcPr>
          <w:p w:rsidR="004E31E6" w:rsidRPr="00D902D8" w:rsidRDefault="004E31E6" w:rsidP="00166F37">
            <w:r w:rsidRPr="00D902D8">
              <w:t>Повт 17</w:t>
            </w:r>
          </w:p>
          <w:p w:rsidR="004E31E6" w:rsidRPr="00D902D8" w:rsidRDefault="004E31E6" w:rsidP="00166F37">
            <w:r w:rsidRPr="00D902D8">
              <w:t>В тетради</w:t>
            </w:r>
          </w:p>
        </w:tc>
      </w:tr>
      <w:tr w:rsidR="004E31E6" w:rsidRPr="00D902D8" w:rsidTr="00864132">
        <w:trPr>
          <w:trHeight w:val="216"/>
        </w:trPr>
        <w:tc>
          <w:tcPr>
            <w:tcW w:w="419" w:type="dxa"/>
            <w:gridSpan w:val="2"/>
          </w:tcPr>
          <w:p w:rsidR="004E31E6" w:rsidRPr="00D902D8" w:rsidRDefault="004E31E6" w:rsidP="00166F37">
            <w:r w:rsidRPr="00D902D8">
              <w:t>32</w:t>
            </w:r>
          </w:p>
        </w:tc>
        <w:tc>
          <w:tcPr>
            <w:tcW w:w="856" w:type="dxa"/>
            <w:gridSpan w:val="2"/>
          </w:tcPr>
          <w:p w:rsidR="004E31E6" w:rsidRPr="00D902D8" w:rsidRDefault="004E31E6" w:rsidP="00166F37"/>
        </w:tc>
        <w:tc>
          <w:tcPr>
            <w:tcW w:w="2970" w:type="dxa"/>
          </w:tcPr>
          <w:p w:rsidR="004E31E6" w:rsidRPr="00D902D8" w:rsidRDefault="004E31E6" w:rsidP="00166F37">
            <w:r w:rsidRPr="00D902D8">
              <w:t xml:space="preserve">Вода, углекислый газ, негашеная известь. </w:t>
            </w:r>
          </w:p>
        </w:tc>
        <w:tc>
          <w:tcPr>
            <w:tcW w:w="2702" w:type="dxa"/>
            <w:gridSpan w:val="2"/>
          </w:tcPr>
          <w:p w:rsidR="004E31E6" w:rsidRPr="00D902D8" w:rsidRDefault="004E31E6" w:rsidP="00166F37">
            <w:r w:rsidRPr="00D902D8">
              <w:t>Оксиды</w:t>
            </w:r>
          </w:p>
        </w:tc>
        <w:tc>
          <w:tcPr>
            <w:tcW w:w="1701" w:type="dxa"/>
          </w:tcPr>
          <w:p w:rsidR="004E31E6" w:rsidRPr="00D902D8" w:rsidRDefault="004E31E6" w:rsidP="00166F37">
            <w:r w:rsidRPr="00D902D8">
              <w:t>Комбинированный</w:t>
            </w:r>
          </w:p>
        </w:tc>
        <w:tc>
          <w:tcPr>
            <w:tcW w:w="1417" w:type="dxa"/>
          </w:tcPr>
          <w:p w:rsidR="004E31E6" w:rsidRPr="00D902D8" w:rsidRDefault="004E31E6" w:rsidP="00166F37">
            <w:r w:rsidRPr="00D902D8">
              <w:t>§18 упр 1,3</w:t>
            </w:r>
          </w:p>
          <w:p w:rsidR="004E31E6" w:rsidRPr="00D902D8" w:rsidRDefault="004E31E6" w:rsidP="00166F37">
            <w:r w:rsidRPr="00D902D8">
              <w:t>стр 98</w:t>
            </w:r>
          </w:p>
        </w:tc>
      </w:tr>
      <w:tr w:rsidR="004E31E6" w:rsidRPr="00D902D8" w:rsidTr="00864132">
        <w:trPr>
          <w:trHeight w:val="216"/>
        </w:trPr>
        <w:tc>
          <w:tcPr>
            <w:tcW w:w="419" w:type="dxa"/>
            <w:gridSpan w:val="2"/>
          </w:tcPr>
          <w:p w:rsidR="004E31E6" w:rsidRPr="00D902D8" w:rsidRDefault="004E31E6" w:rsidP="00166F37">
            <w:r w:rsidRPr="00D902D8">
              <w:t>33</w:t>
            </w:r>
          </w:p>
        </w:tc>
        <w:tc>
          <w:tcPr>
            <w:tcW w:w="856" w:type="dxa"/>
            <w:gridSpan w:val="2"/>
          </w:tcPr>
          <w:p w:rsidR="004E31E6" w:rsidRPr="00D902D8" w:rsidRDefault="004E31E6" w:rsidP="00166F37"/>
        </w:tc>
        <w:tc>
          <w:tcPr>
            <w:tcW w:w="2970" w:type="dxa"/>
          </w:tcPr>
          <w:p w:rsidR="004E31E6" w:rsidRPr="00D902D8" w:rsidRDefault="004E31E6" w:rsidP="00166F37">
            <w:r w:rsidRPr="00D902D8">
              <w:t>Гидриды: хлороводород, аммиак.</w:t>
            </w:r>
          </w:p>
        </w:tc>
        <w:tc>
          <w:tcPr>
            <w:tcW w:w="2702" w:type="dxa"/>
            <w:gridSpan w:val="2"/>
          </w:tcPr>
          <w:p w:rsidR="004E31E6" w:rsidRPr="00D902D8" w:rsidRDefault="004E31E6" w:rsidP="00166F37">
            <w:r w:rsidRPr="00D902D8">
              <w:t>Оксиды</w:t>
            </w:r>
          </w:p>
        </w:tc>
        <w:tc>
          <w:tcPr>
            <w:tcW w:w="1701" w:type="dxa"/>
          </w:tcPr>
          <w:p w:rsidR="004E31E6" w:rsidRPr="00D902D8" w:rsidRDefault="004E31E6" w:rsidP="00166F37">
            <w:r w:rsidRPr="00D902D8">
              <w:t>Комбинированный</w:t>
            </w:r>
          </w:p>
        </w:tc>
        <w:tc>
          <w:tcPr>
            <w:tcW w:w="1417" w:type="dxa"/>
          </w:tcPr>
          <w:p w:rsidR="004E31E6" w:rsidRPr="00D902D8" w:rsidRDefault="004E31E6" w:rsidP="00166F37">
            <w:r w:rsidRPr="00D902D8">
              <w:t>§18до конца упр 4-6 стр 98</w:t>
            </w:r>
          </w:p>
        </w:tc>
      </w:tr>
      <w:tr w:rsidR="004E31E6" w:rsidRPr="00D902D8" w:rsidTr="00864132">
        <w:trPr>
          <w:trHeight w:val="216"/>
        </w:trPr>
        <w:tc>
          <w:tcPr>
            <w:tcW w:w="419" w:type="dxa"/>
            <w:gridSpan w:val="2"/>
          </w:tcPr>
          <w:p w:rsidR="004E31E6" w:rsidRPr="00D902D8" w:rsidRDefault="004E31E6" w:rsidP="00166F37">
            <w:r w:rsidRPr="00D902D8">
              <w:t>34</w:t>
            </w:r>
          </w:p>
        </w:tc>
        <w:tc>
          <w:tcPr>
            <w:tcW w:w="856" w:type="dxa"/>
            <w:gridSpan w:val="2"/>
          </w:tcPr>
          <w:p w:rsidR="004E31E6" w:rsidRPr="00D902D8" w:rsidRDefault="004E31E6" w:rsidP="00166F37"/>
        </w:tc>
        <w:tc>
          <w:tcPr>
            <w:tcW w:w="2970" w:type="dxa"/>
          </w:tcPr>
          <w:p w:rsidR="004E31E6" w:rsidRPr="00D902D8" w:rsidRDefault="004E31E6" w:rsidP="00166F37">
            <w:r w:rsidRPr="00D902D8">
              <w:t xml:space="preserve">Основания, их состав и названия. </w:t>
            </w:r>
          </w:p>
        </w:tc>
        <w:tc>
          <w:tcPr>
            <w:tcW w:w="2702" w:type="dxa"/>
            <w:gridSpan w:val="2"/>
          </w:tcPr>
          <w:p w:rsidR="004E31E6" w:rsidRPr="00D902D8" w:rsidRDefault="004E31E6" w:rsidP="00875A83">
            <w:r w:rsidRPr="00D902D8">
              <w:t>Гидроксид ион</w:t>
            </w:r>
          </w:p>
          <w:p w:rsidR="004E31E6" w:rsidRPr="00D902D8" w:rsidRDefault="004E31E6" w:rsidP="00875A83">
            <w:r w:rsidRPr="00D902D8">
              <w:t>Растворимые и нерастворимые основания</w:t>
            </w:r>
          </w:p>
        </w:tc>
        <w:tc>
          <w:tcPr>
            <w:tcW w:w="1701" w:type="dxa"/>
          </w:tcPr>
          <w:p w:rsidR="004E31E6" w:rsidRPr="00D902D8" w:rsidRDefault="004E31E6" w:rsidP="00166F37">
            <w:r w:rsidRPr="00D902D8">
              <w:t>Комбинированный</w:t>
            </w:r>
          </w:p>
          <w:p w:rsidR="004E31E6" w:rsidRPr="00D902D8" w:rsidRDefault="004E31E6" w:rsidP="00166F37">
            <w:r w:rsidRPr="00D902D8">
              <w:t xml:space="preserve"> </w:t>
            </w:r>
          </w:p>
        </w:tc>
        <w:tc>
          <w:tcPr>
            <w:tcW w:w="1417" w:type="dxa"/>
          </w:tcPr>
          <w:p w:rsidR="004E31E6" w:rsidRPr="00D902D8" w:rsidRDefault="004E31E6" w:rsidP="00166F37">
            <w:r w:rsidRPr="00D902D8">
              <w:t>§19 упр 2-4 стр 102</w:t>
            </w:r>
          </w:p>
        </w:tc>
      </w:tr>
      <w:tr w:rsidR="004E31E6" w:rsidRPr="00D902D8" w:rsidTr="00864132">
        <w:trPr>
          <w:trHeight w:val="216"/>
        </w:trPr>
        <w:tc>
          <w:tcPr>
            <w:tcW w:w="419" w:type="dxa"/>
            <w:gridSpan w:val="2"/>
          </w:tcPr>
          <w:p w:rsidR="004E31E6" w:rsidRPr="00D902D8" w:rsidRDefault="004E31E6" w:rsidP="00166F37">
            <w:r w:rsidRPr="00D902D8">
              <w:t>35</w:t>
            </w:r>
          </w:p>
        </w:tc>
        <w:tc>
          <w:tcPr>
            <w:tcW w:w="856" w:type="dxa"/>
            <w:gridSpan w:val="2"/>
          </w:tcPr>
          <w:p w:rsidR="004E31E6" w:rsidRPr="00D902D8" w:rsidRDefault="004E31E6" w:rsidP="00166F37"/>
        </w:tc>
        <w:tc>
          <w:tcPr>
            <w:tcW w:w="2970" w:type="dxa"/>
          </w:tcPr>
          <w:p w:rsidR="004E31E6" w:rsidRPr="00D902D8" w:rsidRDefault="004E31E6" w:rsidP="00166F37">
            <w:r w:rsidRPr="00D902D8">
              <w:t>Представители щелочей: гидроксиды натрия, калия и кальция. Понятие о качественных реакциях. Индикаторы. Изменение окраски индикаторов.</w:t>
            </w:r>
          </w:p>
        </w:tc>
        <w:tc>
          <w:tcPr>
            <w:tcW w:w="2702" w:type="dxa"/>
            <w:gridSpan w:val="2"/>
          </w:tcPr>
          <w:p w:rsidR="004E31E6" w:rsidRPr="00D902D8" w:rsidRDefault="004E31E6" w:rsidP="00166F37">
            <w:r w:rsidRPr="00D902D8">
              <w:t>Едкий натр, едкое кали, гашенная известь, индикаторы: лакмус, фенолфталеин, метиловый оранжевый</w:t>
            </w:r>
          </w:p>
        </w:tc>
        <w:tc>
          <w:tcPr>
            <w:tcW w:w="1701" w:type="dxa"/>
          </w:tcPr>
          <w:p w:rsidR="004E31E6" w:rsidRPr="00D902D8" w:rsidRDefault="004E31E6" w:rsidP="00166F37">
            <w:r w:rsidRPr="00D902D8">
              <w:t>Комбинированный</w:t>
            </w:r>
          </w:p>
        </w:tc>
        <w:tc>
          <w:tcPr>
            <w:tcW w:w="1417" w:type="dxa"/>
          </w:tcPr>
          <w:p w:rsidR="004E31E6" w:rsidRPr="00D902D8" w:rsidRDefault="004E31E6" w:rsidP="00166F37">
            <w:r w:rsidRPr="00D902D8">
              <w:t>§19 упр 5-6 стр 102</w:t>
            </w:r>
          </w:p>
        </w:tc>
      </w:tr>
      <w:tr w:rsidR="004E31E6" w:rsidRPr="00D902D8" w:rsidTr="00864132">
        <w:trPr>
          <w:trHeight w:val="216"/>
        </w:trPr>
        <w:tc>
          <w:tcPr>
            <w:tcW w:w="419" w:type="dxa"/>
            <w:gridSpan w:val="2"/>
          </w:tcPr>
          <w:p w:rsidR="004E31E6" w:rsidRPr="00D902D8" w:rsidRDefault="004E31E6" w:rsidP="00166F37">
            <w:r w:rsidRPr="00D902D8">
              <w:t>36</w:t>
            </w:r>
          </w:p>
        </w:tc>
        <w:tc>
          <w:tcPr>
            <w:tcW w:w="856" w:type="dxa"/>
            <w:gridSpan w:val="2"/>
          </w:tcPr>
          <w:p w:rsidR="004E31E6" w:rsidRPr="00D902D8" w:rsidRDefault="004E31E6" w:rsidP="00166F37"/>
        </w:tc>
        <w:tc>
          <w:tcPr>
            <w:tcW w:w="2970" w:type="dxa"/>
          </w:tcPr>
          <w:p w:rsidR="004E31E6" w:rsidRPr="00D902D8" w:rsidRDefault="004E31E6" w:rsidP="00166F37">
            <w:r w:rsidRPr="00D902D8">
              <w:t>Кислоты, их состав и названия. Классификация кислот.</w:t>
            </w:r>
          </w:p>
        </w:tc>
        <w:tc>
          <w:tcPr>
            <w:tcW w:w="2702" w:type="dxa"/>
            <w:gridSpan w:val="2"/>
          </w:tcPr>
          <w:p w:rsidR="004E31E6" w:rsidRPr="00D902D8" w:rsidRDefault="004E31E6" w:rsidP="00166F37">
            <w:r w:rsidRPr="00D902D8">
              <w:t>Кислоты, кислотные остатки Основность</w:t>
            </w:r>
          </w:p>
        </w:tc>
        <w:tc>
          <w:tcPr>
            <w:tcW w:w="1701" w:type="dxa"/>
          </w:tcPr>
          <w:p w:rsidR="004E31E6" w:rsidRPr="00D902D8" w:rsidRDefault="004E31E6" w:rsidP="00166F37">
            <w:r w:rsidRPr="00D902D8">
              <w:t>Комбинированный</w:t>
            </w:r>
          </w:p>
        </w:tc>
        <w:tc>
          <w:tcPr>
            <w:tcW w:w="1417" w:type="dxa"/>
          </w:tcPr>
          <w:p w:rsidR="004E31E6" w:rsidRPr="00D902D8" w:rsidRDefault="004E31E6" w:rsidP="00166F37">
            <w:r w:rsidRPr="00D902D8">
              <w:t xml:space="preserve">§20 упр1, 3 стр 107 упр 4 </w:t>
            </w:r>
          </w:p>
        </w:tc>
      </w:tr>
      <w:tr w:rsidR="004E31E6" w:rsidRPr="00D902D8" w:rsidTr="00864132">
        <w:trPr>
          <w:trHeight w:val="216"/>
        </w:trPr>
        <w:tc>
          <w:tcPr>
            <w:tcW w:w="419" w:type="dxa"/>
            <w:gridSpan w:val="2"/>
          </w:tcPr>
          <w:p w:rsidR="004E31E6" w:rsidRPr="00D902D8" w:rsidRDefault="004E31E6" w:rsidP="00166F37">
            <w:r w:rsidRPr="00D902D8">
              <w:t>37</w:t>
            </w:r>
          </w:p>
        </w:tc>
        <w:tc>
          <w:tcPr>
            <w:tcW w:w="856" w:type="dxa"/>
            <w:gridSpan w:val="2"/>
          </w:tcPr>
          <w:p w:rsidR="004E31E6" w:rsidRPr="00D902D8" w:rsidRDefault="004E31E6" w:rsidP="00166F37"/>
        </w:tc>
        <w:tc>
          <w:tcPr>
            <w:tcW w:w="2970" w:type="dxa"/>
          </w:tcPr>
          <w:p w:rsidR="004E31E6" w:rsidRPr="00D902D8" w:rsidRDefault="004E31E6" w:rsidP="00166F37">
            <w:r w:rsidRPr="00D902D8">
              <w:t xml:space="preserve">Представители кислот: серная, соляная и азотная. Изменение окраски индикаторов в кислотной среде. </w:t>
            </w:r>
            <w:r w:rsidRPr="00D902D8">
              <w:br/>
            </w:r>
          </w:p>
        </w:tc>
        <w:tc>
          <w:tcPr>
            <w:tcW w:w="2702" w:type="dxa"/>
            <w:gridSpan w:val="2"/>
          </w:tcPr>
          <w:p w:rsidR="004E31E6" w:rsidRPr="00D902D8" w:rsidRDefault="004E31E6" w:rsidP="00166F37">
            <w:r w:rsidRPr="00D902D8">
              <w:t>кислоты</w:t>
            </w:r>
          </w:p>
        </w:tc>
        <w:tc>
          <w:tcPr>
            <w:tcW w:w="1701" w:type="dxa"/>
          </w:tcPr>
          <w:p w:rsidR="004E31E6" w:rsidRPr="00D902D8" w:rsidRDefault="004E31E6" w:rsidP="00166F37">
            <w:r w:rsidRPr="00D902D8">
              <w:t>Комбинированный</w:t>
            </w:r>
          </w:p>
        </w:tc>
        <w:tc>
          <w:tcPr>
            <w:tcW w:w="1417" w:type="dxa"/>
          </w:tcPr>
          <w:p w:rsidR="004E31E6" w:rsidRPr="00D902D8" w:rsidRDefault="004E31E6" w:rsidP="00166F37">
            <w:r w:rsidRPr="00D902D8">
              <w:t>§20 до конца упр в тетради</w:t>
            </w:r>
          </w:p>
        </w:tc>
      </w:tr>
      <w:tr w:rsidR="004E31E6" w:rsidRPr="00D902D8" w:rsidTr="00864132">
        <w:trPr>
          <w:trHeight w:val="216"/>
        </w:trPr>
        <w:tc>
          <w:tcPr>
            <w:tcW w:w="419" w:type="dxa"/>
            <w:gridSpan w:val="2"/>
          </w:tcPr>
          <w:p w:rsidR="004E31E6" w:rsidRPr="00D902D8" w:rsidRDefault="004E31E6" w:rsidP="00166F37">
            <w:r w:rsidRPr="00D902D8">
              <w:t>38</w:t>
            </w:r>
          </w:p>
        </w:tc>
        <w:tc>
          <w:tcPr>
            <w:tcW w:w="856" w:type="dxa"/>
            <w:gridSpan w:val="2"/>
          </w:tcPr>
          <w:p w:rsidR="004E31E6" w:rsidRPr="00D902D8" w:rsidRDefault="004E31E6" w:rsidP="00166F37"/>
        </w:tc>
        <w:tc>
          <w:tcPr>
            <w:tcW w:w="2970" w:type="dxa"/>
          </w:tcPr>
          <w:p w:rsidR="004E31E6" w:rsidRPr="00D902D8" w:rsidRDefault="004E31E6" w:rsidP="00166F37">
            <w:r w:rsidRPr="00D902D8">
              <w:t>Соли, производные кислот.</w:t>
            </w:r>
          </w:p>
        </w:tc>
        <w:tc>
          <w:tcPr>
            <w:tcW w:w="2702" w:type="dxa"/>
            <w:gridSpan w:val="2"/>
          </w:tcPr>
          <w:p w:rsidR="004E31E6" w:rsidRPr="00D902D8" w:rsidRDefault="004E31E6" w:rsidP="00166F37">
            <w:r w:rsidRPr="00D902D8">
              <w:t>Номенклатура солей</w:t>
            </w:r>
          </w:p>
        </w:tc>
        <w:tc>
          <w:tcPr>
            <w:tcW w:w="1701" w:type="dxa"/>
          </w:tcPr>
          <w:p w:rsidR="004E31E6" w:rsidRPr="00D902D8" w:rsidRDefault="004E31E6" w:rsidP="00166F37">
            <w:r w:rsidRPr="00D902D8">
              <w:t>Комбинированный</w:t>
            </w:r>
          </w:p>
        </w:tc>
        <w:tc>
          <w:tcPr>
            <w:tcW w:w="1417" w:type="dxa"/>
          </w:tcPr>
          <w:p w:rsidR="004E31E6" w:rsidRPr="00D902D8" w:rsidRDefault="004E31E6" w:rsidP="00166F37">
            <w:r w:rsidRPr="00D902D8">
              <w:t>§21 упр 1-2 стр 113</w:t>
            </w:r>
          </w:p>
        </w:tc>
      </w:tr>
      <w:tr w:rsidR="004E31E6" w:rsidRPr="00D902D8" w:rsidTr="00864132">
        <w:trPr>
          <w:trHeight w:val="216"/>
        </w:trPr>
        <w:tc>
          <w:tcPr>
            <w:tcW w:w="419" w:type="dxa"/>
            <w:gridSpan w:val="2"/>
          </w:tcPr>
          <w:p w:rsidR="004E31E6" w:rsidRPr="00D902D8" w:rsidRDefault="004E31E6" w:rsidP="00166F37">
            <w:r w:rsidRPr="00D902D8">
              <w:t>39</w:t>
            </w:r>
          </w:p>
        </w:tc>
        <w:tc>
          <w:tcPr>
            <w:tcW w:w="856" w:type="dxa"/>
            <w:gridSpan w:val="2"/>
          </w:tcPr>
          <w:p w:rsidR="004E31E6" w:rsidRPr="00D902D8" w:rsidRDefault="004E31E6" w:rsidP="00166F37"/>
        </w:tc>
        <w:tc>
          <w:tcPr>
            <w:tcW w:w="2970" w:type="dxa"/>
          </w:tcPr>
          <w:p w:rsidR="004E31E6" w:rsidRPr="00D902D8" w:rsidRDefault="004E31E6" w:rsidP="00166F37">
            <w:r w:rsidRPr="00D902D8">
              <w:t>Представители солей: хлорид натрия, карбонат и фосфат кальция.</w:t>
            </w:r>
          </w:p>
        </w:tc>
        <w:tc>
          <w:tcPr>
            <w:tcW w:w="2702" w:type="dxa"/>
            <w:gridSpan w:val="2"/>
          </w:tcPr>
          <w:p w:rsidR="004E31E6" w:rsidRPr="00D902D8" w:rsidRDefault="004E31E6" w:rsidP="00166F37">
            <w:r w:rsidRPr="00D902D8">
              <w:t>Поваренная соль мел, мрамор, известняк</w:t>
            </w:r>
          </w:p>
        </w:tc>
        <w:tc>
          <w:tcPr>
            <w:tcW w:w="1701" w:type="dxa"/>
          </w:tcPr>
          <w:p w:rsidR="004E31E6" w:rsidRPr="00D902D8" w:rsidRDefault="004E31E6" w:rsidP="00875A83">
            <w:r w:rsidRPr="00D902D8">
              <w:t>комбинированный</w:t>
            </w:r>
          </w:p>
        </w:tc>
        <w:tc>
          <w:tcPr>
            <w:tcW w:w="1417" w:type="dxa"/>
          </w:tcPr>
          <w:p w:rsidR="004E31E6" w:rsidRPr="00D902D8" w:rsidRDefault="004E31E6" w:rsidP="00166F37">
            <w:r w:rsidRPr="00D902D8">
              <w:t>§21 до конца упр 3 стр 113</w:t>
            </w:r>
          </w:p>
        </w:tc>
      </w:tr>
      <w:tr w:rsidR="004E31E6" w:rsidRPr="00D902D8" w:rsidTr="00864132">
        <w:trPr>
          <w:trHeight w:val="216"/>
        </w:trPr>
        <w:tc>
          <w:tcPr>
            <w:tcW w:w="419" w:type="dxa"/>
            <w:gridSpan w:val="2"/>
          </w:tcPr>
          <w:p w:rsidR="004E31E6" w:rsidRPr="00D902D8" w:rsidRDefault="004E31E6" w:rsidP="00166F37">
            <w:r w:rsidRPr="00D902D8">
              <w:t>40</w:t>
            </w:r>
          </w:p>
        </w:tc>
        <w:tc>
          <w:tcPr>
            <w:tcW w:w="856" w:type="dxa"/>
            <w:gridSpan w:val="2"/>
          </w:tcPr>
          <w:p w:rsidR="004E31E6" w:rsidRPr="00D902D8" w:rsidRDefault="004E31E6" w:rsidP="00166F37"/>
        </w:tc>
        <w:tc>
          <w:tcPr>
            <w:tcW w:w="2970" w:type="dxa"/>
          </w:tcPr>
          <w:p w:rsidR="004E31E6" w:rsidRPr="00D902D8" w:rsidRDefault="004E31E6" w:rsidP="00166F37">
            <w:r w:rsidRPr="00D902D8">
              <w:t>Аморфные и кристаллические вещества. Типы кристаллических решеток.</w:t>
            </w:r>
          </w:p>
        </w:tc>
        <w:tc>
          <w:tcPr>
            <w:tcW w:w="2702" w:type="dxa"/>
            <w:gridSpan w:val="2"/>
          </w:tcPr>
          <w:p w:rsidR="004E31E6" w:rsidRPr="00D902D8" w:rsidRDefault="004E31E6" w:rsidP="00166F37">
            <w:r w:rsidRPr="00D902D8">
              <w:t>Кристаллические решетки Вещества молекулярного и немолекулярного строения.</w:t>
            </w:r>
          </w:p>
        </w:tc>
        <w:tc>
          <w:tcPr>
            <w:tcW w:w="1701" w:type="dxa"/>
          </w:tcPr>
          <w:p w:rsidR="004E31E6" w:rsidRPr="00D902D8" w:rsidRDefault="004E31E6" w:rsidP="00166F37">
            <w:r w:rsidRPr="00D902D8">
              <w:t>Лаб. Раб .№1</w:t>
            </w:r>
          </w:p>
        </w:tc>
        <w:tc>
          <w:tcPr>
            <w:tcW w:w="1417" w:type="dxa"/>
          </w:tcPr>
          <w:p w:rsidR="004E31E6" w:rsidRPr="00D902D8" w:rsidRDefault="004E31E6" w:rsidP="00166F37">
            <w:r w:rsidRPr="00D902D8">
              <w:t>§22</w:t>
            </w:r>
          </w:p>
        </w:tc>
      </w:tr>
      <w:tr w:rsidR="004E31E6" w:rsidRPr="00D902D8" w:rsidTr="00864132">
        <w:trPr>
          <w:trHeight w:val="216"/>
        </w:trPr>
        <w:tc>
          <w:tcPr>
            <w:tcW w:w="419" w:type="dxa"/>
            <w:gridSpan w:val="2"/>
          </w:tcPr>
          <w:p w:rsidR="004E31E6" w:rsidRPr="00D902D8" w:rsidRDefault="004E31E6" w:rsidP="00166F37">
            <w:r w:rsidRPr="00D902D8">
              <w:t>41</w:t>
            </w:r>
          </w:p>
        </w:tc>
        <w:tc>
          <w:tcPr>
            <w:tcW w:w="856" w:type="dxa"/>
            <w:gridSpan w:val="2"/>
          </w:tcPr>
          <w:p w:rsidR="004E31E6" w:rsidRPr="00D902D8" w:rsidRDefault="004E31E6" w:rsidP="00166F37"/>
        </w:tc>
        <w:tc>
          <w:tcPr>
            <w:tcW w:w="2970" w:type="dxa"/>
          </w:tcPr>
          <w:p w:rsidR="004E31E6" w:rsidRPr="00D902D8" w:rsidRDefault="004E31E6" w:rsidP="00166F37">
            <w:r w:rsidRPr="00D902D8">
              <w:t xml:space="preserve">Чистые вещества и смеси. </w:t>
            </w:r>
          </w:p>
          <w:p w:rsidR="004E31E6" w:rsidRPr="00D902D8" w:rsidRDefault="004E31E6" w:rsidP="00166F37">
            <w:r w:rsidRPr="00D902D8">
              <w:t>Массовая и объемная доли компонентов смеси.</w:t>
            </w:r>
          </w:p>
        </w:tc>
        <w:tc>
          <w:tcPr>
            <w:tcW w:w="2702" w:type="dxa"/>
            <w:gridSpan w:val="2"/>
          </w:tcPr>
          <w:p w:rsidR="004E31E6" w:rsidRPr="00D902D8" w:rsidRDefault="004E31E6" w:rsidP="00166F37">
            <w:r w:rsidRPr="00D902D8">
              <w:t>Однородные и неоднородные смеси</w:t>
            </w:r>
          </w:p>
        </w:tc>
        <w:tc>
          <w:tcPr>
            <w:tcW w:w="1701" w:type="dxa"/>
          </w:tcPr>
          <w:p w:rsidR="004E31E6" w:rsidRPr="00D902D8" w:rsidRDefault="004E31E6" w:rsidP="00166F37">
            <w:r w:rsidRPr="00D902D8">
              <w:t>Лаб. Раб. №2</w:t>
            </w:r>
          </w:p>
        </w:tc>
        <w:tc>
          <w:tcPr>
            <w:tcW w:w="1417" w:type="dxa"/>
          </w:tcPr>
          <w:p w:rsidR="004E31E6" w:rsidRPr="00D902D8" w:rsidRDefault="004E31E6" w:rsidP="00166F37">
            <w:r w:rsidRPr="00D902D8">
              <w:t>§23,</w:t>
            </w:r>
          </w:p>
          <w:p w:rsidR="004E31E6" w:rsidRPr="00D902D8" w:rsidRDefault="004E31E6" w:rsidP="00166F37">
            <w:r w:rsidRPr="00D902D8">
              <w:t>§24 упр  1-3 стр 128</w:t>
            </w:r>
          </w:p>
        </w:tc>
      </w:tr>
      <w:tr w:rsidR="004E31E6" w:rsidRPr="00D902D8" w:rsidTr="00864132">
        <w:trPr>
          <w:trHeight w:val="216"/>
        </w:trPr>
        <w:tc>
          <w:tcPr>
            <w:tcW w:w="419" w:type="dxa"/>
            <w:gridSpan w:val="2"/>
          </w:tcPr>
          <w:p w:rsidR="004E31E6" w:rsidRPr="00D902D8" w:rsidRDefault="004E31E6" w:rsidP="00166F37">
            <w:r w:rsidRPr="00D902D8">
              <w:t>42</w:t>
            </w:r>
          </w:p>
        </w:tc>
        <w:tc>
          <w:tcPr>
            <w:tcW w:w="856" w:type="dxa"/>
            <w:gridSpan w:val="2"/>
          </w:tcPr>
          <w:p w:rsidR="004E31E6" w:rsidRPr="00D902D8" w:rsidRDefault="004E31E6" w:rsidP="00166F37"/>
        </w:tc>
        <w:tc>
          <w:tcPr>
            <w:tcW w:w="2970" w:type="dxa"/>
          </w:tcPr>
          <w:p w:rsidR="004E31E6" w:rsidRPr="00D902D8" w:rsidRDefault="004E31E6" w:rsidP="00166F37">
            <w:r w:rsidRPr="00D902D8">
              <w:t>Решение расчетных задач с использованием  понятия доля.</w:t>
            </w:r>
          </w:p>
        </w:tc>
        <w:tc>
          <w:tcPr>
            <w:tcW w:w="2702" w:type="dxa"/>
            <w:gridSpan w:val="2"/>
          </w:tcPr>
          <w:p w:rsidR="004E31E6" w:rsidRPr="00D902D8" w:rsidRDefault="004E31E6" w:rsidP="00166F37">
            <w:r w:rsidRPr="00D902D8">
              <w:t>Массовая , объемная доли</w:t>
            </w:r>
          </w:p>
        </w:tc>
        <w:tc>
          <w:tcPr>
            <w:tcW w:w="1701" w:type="dxa"/>
          </w:tcPr>
          <w:p w:rsidR="004E31E6" w:rsidRPr="00D902D8" w:rsidRDefault="004E31E6" w:rsidP="00166F37">
            <w:r w:rsidRPr="00D902D8">
              <w:t>комбинированный</w:t>
            </w:r>
          </w:p>
        </w:tc>
        <w:tc>
          <w:tcPr>
            <w:tcW w:w="1417" w:type="dxa"/>
          </w:tcPr>
          <w:p w:rsidR="004E31E6" w:rsidRPr="00D902D8" w:rsidRDefault="004E31E6" w:rsidP="00166F37">
            <w:r w:rsidRPr="00D902D8">
              <w:t>Упр 4-7 стр 128</w:t>
            </w:r>
          </w:p>
        </w:tc>
      </w:tr>
      <w:tr w:rsidR="004E31E6" w:rsidRPr="00D902D8" w:rsidTr="00864132">
        <w:trPr>
          <w:trHeight w:val="216"/>
        </w:trPr>
        <w:tc>
          <w:tcPr>
            <w:tcW w:w="419" w:type="dxa"/>
            <w:gridSpan w:val="2"/>
          </w:tcPr>
          <w:p w:rsidR="004E31E6" w:rsidRPr="00D902D8" w:rsidRDefault="004E31E6" w:rsidP="00166F37">
            <w:r w:rsidRPr="00D902D8">
              <w:t>43</w:t>
            </w:r>
          </w:p>
        </w:tc>
        <w:tc>
          <w:tcPr>
            <w:tcW w:w="856" w:type="dxa"/>
            <w:gridSpan w:val="2"/>
          </w:tcPr>
          <w:p w:rsidR="004E31E6" w:rsidRPr="00D902D8" w:rsidRDefault="004E31E6" w:rsidP="00166F37"/>
        </w:tc>
        <w:tc>
          <w:tcPr>
            <w:tcW w:w="2970" w:type="dxa"/>
          </w:tcPr>
          <w:p w:rsidR="004E31E6" w:rsidRPr="00D902D8" w:rsidRDefault="004E31E6" w:rsidP="00166F37">
            <w:r w:rsidRPr="00D902D8">
              <w:t>Подготовка к контрольной работе</w:t>
            </w:r>
          </w:p>
        </w:tc>
        <w:tc>
          <w:tcPr>
            <w:tcW w:w="2702" w:type="dxa"/>
            <w:gridSpan w:val="2"/>
          </w:tcPr>
          <w:p w:rsidR="004E31E6" w:rsidRPr="00D902D8" w:rsidRDefault="004E31E6" w:rsidP="00166F37"/>
        </w:tc>
        <w:tc>
          <w:tcPr>
            <w:tcW w:w="1701" w:type="dxa"/>
          </w:tcPr>
          <w:p w:rsidR="004E31E6" w:rsidRPr="00D902D8" w:rsidRDefault="004E31E6" w:rsidP="00166F37">
            <w:r w:rsidRPr="00D902D8">
              <w:t>Урок повторительного обобщения</w:t>
            </w:r>
          </w:p>
        </w:tc>
        <w:tc>
          <w:tcPr>
            <w:tcW w:w="1417" w:type="dxa"/>
          </w:tcPr>
          <w:p w:rsidR="004E31E6" w:rsidRPr="00D902D8" w:rsidRDefault="004E31E6" w:rsidP="00166F37">
            <w:r w:rsidRPr="00D902D8">
              <w:t>Пов</w:t>
            </w:r>
          </w:p>
          <w:p w:rsidR="004E31E6" w:rsidRPr="00D902D8" w:rsidRDefault="004E31E6" w:rsidP="00166F37">
            <w:r w:rsidRPr="00D902D8">
              <w:t>17-24</w:t>
            </w:r>
          </w:p>
        </w:tc>
      </w:tr>
      <w:tr w:rsidR="004E31E6" w:rsidRPr="00D902D8" w:rsidTr="00864132">
        <w:trPr>
          <w:trHeight w:val="216"/>
        </w:trPr>
        <w:tc>
          <w:tcPr>
            <w:tcW w:w="419" w:type="dxa"/>
            <w:gridSpan w:val="2"/>
          </w:tcPr>
          <w:p w:rsidR="004E31E6" w:rsidRPr="00D902D8" w:rsidRDefault="004E31E6" w:rsidP="00166F37">
            <w:r w:rsidRPr="00D902D8">
              <w:t>44</w:t>
            </w:r>
          </w:p>
        </w:tc>
        <w:tc>
          <w:tcPr>
            <w:tcW w:w="856" w:type="dxa"/>
            <w:gridSpan w:val="2"/>
          </w:tcPr>
          <w:p w:rsidR="004E31E6" w:rsidRPr="00D902D8" w:rsidRDefault="004E31E6" w:rsidP="00166F37"/>
        </w:tc>
        <w:tc>
          <w:tcPr>
            <w:tcW w:w="2970" w:type="dxa"/>
          </w:tcPr>
          <w:p w:rsidR="004E31E6" w:rsidRPr="00D902D8" w:rsidRDefault="004E31E6" w:rsidP="00166F37">
            <w:r w:rsidRPr="00D902D8">
              <w:t>Контрольная работа</w:t>
            </w:r>
          </w:p>
        </w:tc>
        <w:tc>
          <w:tcPr>
            <w:tcW w:w="2702" w:type="dxa"/>
            <w:gridSpan w:val="2"/>
          </w:tcPr>
          <w:p w:rsidR="004E31E6" w:rsidRPr="00D902D8" w:rsidRDefault="004E31E6" w:rsidP="00166F37"/>
        </w:tc>
        <w:tc>
          <w:tcPr>
            <w:tcW w:w="1701" w:type="dxa"/>
          </w:tcPr>
          <w:p w:rsidR="004E31E6" w:rsidRPr="00D902D8" w:rsidRDefault="004E31E6" w:rsidP="00166F37">
            <w:r w:rsidRPr="00D902D8">
              <w:t>Урок контроля и учета знаний</w:t>
            </w:r>
          </w:p>
        </w:tc>
        <w:tc>
          <w:tcPr>
            <w:tcW w:w="1417" w:type="dxa"/>
          </w:tcPr>
          <w:p w:rsidR="004E31E6" w:rsidRPr="00D902D8" w:rsidRDefault="004E31E6" w:rsidP="00166F37"/>
        </w:tc>
      </w:tr>
      <w:tr w:rsidR="004E31E6" w:rsidRPr="00D902D8" w:rsidTr="00864132">
        <w:trPr>
          <w:trHeight w:val="389"/>
        </w:trPr>
        <w:tc>
          <w:tcPr>
            <w:tcW w:w="10065" w:type="dxa"/>
            <w:gridSpan w:val="9"/>
          </w:tcPr>
          <w:p w:rsidR="004E31E6" w:rsidRPr="00D902D8" w:rsidRDefault="004E31E6" w:rsidP="00166F37">
            <w:pPr>
              <w:jc w:val="center"/>
              <w:rPr>
                <w:b/>
              </w:rPr>
            </w:pPr>
            <w:r w:rsidRPr="00D902D8">
              <w:rPr>
                <w:b/>
              </w:rPr>
              <w:t>Изменения, происходящие с веществами (13 часов)</w:t>
            </w:r>
          </w:p>
        </w:tc>
      </w:tr>
      <w:tr w:rsidR="004E31E6" w:rsidRPr="00D902D8" w:rsidTr="00864132">
        <w:trPr>
          <w:trHeight w:val="216"/>
        </w:trPr>
        <w:tc>
          <w:tcPr>
            <w:tcW w:w="564" w:type="dxa"/>
            <w:gridSpan w:val="3"/>
          </w:tcPr>
          <w:p w:rsidR="004E31E6" w:rsidRPr="00D902D8" w:rsidRDefault="004E31E6" w:rsidP="00166F37">
            <w:r w:rsidRPr="00D902D8">
              <w:t>45</w:t>
            </w:r>
          </w:p>
        </w:tc>
        <w:tc>
          <w:tcPr>
            <w:tcW w:w="711" w:type="dxa"/>
          </w:tcPr>
          <w:p w:rsidR="004E31E6" w:rsidRPr="00D902D8" w:rsidRDefault="004E31E6" w:rsidP="00166F37"/>
        </w:tc>
        <w:tc>
          <w:tcPr>
            <w:tcW w:w="2970" w:type="dxa"/>
          </w:tcPr>
          <w:p w:rsidR="004E31E6" w:rsidRPr="00D902D8" w:rsidRDefault="004E31E6" w:rsidP="00166F37">
            <w:r w:rsidRPr="00D902D8">
              <w:t xml:space="preserve">Явления, связанные с изменением кристаллического строения вещества при постоянном его составе, физические явления. </w:t>
            </w:r>
          </w:p>
        </w:tc>
        <w:tc>
          <w:tcPr>
            <w:tcW w:w="2702" w:type="dxa"/>
            <w:gridSpan w:val="2"/>
          </w:tcPr>
          <w:p w:rsidR="004E31E6" w:rsidRPr="00D902D8" w:rsidRDefault="004E31E6" w:rsidP="00166F37">
            <w:r w:rsidRPr="00D902D8">
              <w:t xml:space="preserve">дистилляция, кристаллизация, выпаривание и возгонка веществ, центрифугирование. </w:t>
            </w:r>
            <w:r w:rsidRPr="00D902D8">
              <w:br/>
            </w:r>
          </w:p>
        </w:tc>
        <w:tc>
          <w:tcPr>
            <w:tcW w:w="1701" w:type="dxa"/>
          </w:tcPr>
          <w:p w:rsidR="004E31E6" w:rsidRPr="00D902D8" w:rsidRDefault="004E31E6" w:rsidP="00166F37">
            <w:r w:rsidRPr="00D902D8">
              <w:t>Комбинированный</w:t>
            </w:r>
          </w:p>
          <w:p w:rsidR="004E31E6" w:rsidRPr="00D902D8" w:rsidRDefault="004E31E6" w:rsidP="00166F37">
            <w:r w:rsidRPr="00D902D8">
              <w:br/>
            </w:r>
          </w:p>
        </w:tc>
        <w:tc>
          <w:tcPr>
            <w:tcW w:w="1417" w:type="dxa"/>
          </w:tcPr>
          <w:p w:rsidR="004E31E6" w:rsidRPr="00D902D8" w:rsidRDefault="004E31E6" w:rsidP="00166F37">
            <w:r w:rsidRPr="00D902D8">
              <w:t>§25,</w:t>
            </w:r>
          </w:p>
          <w:p w:rsidR="004E31E6" w:rsidRPr="00D902D8" w:rsidRDefault="004E31E6" w:rsidP="00166F37">
            <w:r w:rsidRPr="00D902D8">
              <w:t xml:space="preserve"> Упр3-6 стр 134-135</w:t>
            </w:r>
          </w:p>
        </w:tc>
      </w:tr>
      <w:tr w:rsidR="004E31E6" w:rsidRPr="00D902D8" w:rsidTr="00864132">
        <w:trPr>
          <w:trHeight w:val="216"/>
        </w:trPr>
        <w:tc>
          <w:tcPr>
            <w:tcW w:w="564" w:type="dxa"/>
            <w:gridSpan w:val="3"/>
          </w:tcPr>
          <w:p w:rsidR="004E31E6" w:rsidRPr="00D902D8" w:rsidRDefault="004E31E6" w:rsidP="00166F37">
            <w:r w:rsidRPr="00D902D8">
              <w:t>46</w:t>
            </w:r>
          </w:p>
        </w:tc>
        <w:tc>
          <w:tcPr>
            <w:tcW w:w="711" w:type="dxa"/>
          </w:tcPr>
          <w:p w:rsidR="004E31E6" w:rsidRPr="00D902D8" w:rsidRDefault="004E31E6" w:rsidP="00166F37"/>
        </w:tc>
        <w:tc>
          <w:tcPr>
            <w:tcW w:w="2970" w:type="dxa"/>
          </w:tcPr>
          <w:p w:rsidR="004E31E6" w:rsidRPr="00D902D8" w:rsidRDefault="004E31E6" w:rsidP="00166F37">
            <w:r w:rsidRPr="00D902D8">
              <w:t>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w:t>
            </w:r>
          </w:p>
        </w:tc>
        <w:tc>
          <w:tcPr>
            <w:tcW w:w="2702" w:type="dxa"/>
            <w:gridSpan w:val="2"/>
          </w:tcPr>
          <w:p w:rsidR="004E31E6" w:rsidRPr="00D902D8" w:rsidRDefault="004E31E6" w:rsidP="00166F37">
            <w:r w:rsidRPr="00D902D8">
              <w:t>Реакции горения, окисления.</w:t>
            </w:r>
          </w:p>
        </w:tc>
        <w:tc>
          <w:tcPr>
            <w:tcW w:w="1701" w:type="dxa"/>
          </w:tcPr>
          <w:p w:rsidR="004E31E6" w:rsidRPr="00D902D8" w:rsidRDefault="004E31E6" w:rsidP="00166F37">
            <w:r w:rsidRPr="00D902D8">
              <w:t xml:space="preserve">Лаб. Раб. №3. </w:t>
            </w:r>
          </w:p>
        </w:tc>
        <w:tc>
          <w:tcPr>
            <w:tcW w:w="1417" w:type="dxa"/>
          </w:tcPr>
          <w:p w:rsidR="004E31E6" w:rsidRPr="00D902D8" w:rsidRDefault="004E31E6" w:rsidP="00166F37">
            <w:r w:rsidRPr="00D902D8">
              <w:t>§26 упр 1-6 стр 138-139</w:t>
            </w:r>
          </w:p>
        </w:tc>
      </w:tr>
      <w:tr w:rsidR="004E31E6" w:rsidRPr="00D902D8" w:rsidTr="00864132">
        <w:trPr>
          <w:trHeight w:val="216"/>
        </w:trPr>
        <w:tc>
          <w:tcPr>
            <w:tcW w:w="564" w:type="dxa"/>
            <w:gridSpan w:val="3"/>
          </w:tcPr>
          <w:p w:rsidR="004E31E6" w:rsidRPr="00D902D8" w:rsidRDefault="004E31E6" w:rsidP="00166F37">
            <w:r w:rsidRPr="00D902D8">
              <w:t>47</w:t>
            </w:r>
          </w:p>
        </w:tc>
        <w:tc>
          <w:tcPr>
            <w:tcW w:w="711" w:type="dxa"/>
          </w:tcPr>
          <w:p w:rsidR="004E31E6" w:rsidRPr="00D902D8" w:rsidRDefault="004E31E6" w:rsidP="00166F37"/>
        </w:tc>
        <w:tc>
          <w:tcPr>
            <w:tcW w:w="2970" w:type="dxa"/>
          </w:tcPr>
          <w:p w:rsidR="004E31E6" w:rsidRPr="00D902D8" w:rsidRDefault="004E31E6" w:rsidP="00166F37">
            <w:r w:rsidRPr="00D902D8">
              <w:t xml:space="preserve">Закон сохранения состава вещества. Составление химических реакций. </w:t>
            </w:r>
          </w:p>
        </w:tc>
        <w:tc>
          <w:tcPr>
            <w:tcW w:w="2702" w:type="dxa"/>
            <w:gridSpan w:val="2"/>
          </w:tcPr>
          <w:p w:rsidR="004E31E6" w:rsidRPr="00D902D8" w:rsidRDefault="004E31E6" w:rsidP="00166F37">
            <w:r w:rsidRPr="00D902D8">
              <w:t>Индексы, коэффициент, химические уравнения</w:t>
            </w:r>
          </w:p>
        </w:tc>
        <w:tc>
          <w:tcPr>
            <w:tcW w:w="1701" w:type="dxa"/>
          </w:tcPr>
          <w:p w:rsidR="004E31E6" w:rsidRPr="00D902D8" w:rsidRDefault="004E31E6" w:rsidP="00166F37">
            <w:r w:rsidRPr="00D902D8">
              <w:t>Комбинированный</w:t>
            </w:r>
          </w:p>
        </w:tc>
        <w:tc>
          <w:tcPr>
            <w:tcW w:w="1417" w:type="dxa"/>
          </w:tcPr>
          <w:p w:rsidR="004E31E6" w:rsidRPr="00D902D8" w:rsidRDefault="004E31E6" w:rsidP="00166F37">
            <w:r w:rsidRPr="00D902D8">
              <w:t>§27 упр 1, 2а,б, ж, 3а,б</w:t>
            </w:r>
          </w:p>
        </w:tc>
      </w:tr>
      <w:tr w:rsidR="004E31E6" w:rsidRPr="00D902D8" w:rsidTr="00864132">
        <w:trPr>
          <w:trHeight w:val="216"/>
        </w:trPr>
        <w:tc>
          <w:tcPr>
            <w:tcW w:w="564" w:type="dxa"/>
            <w:gridSpan w:val="3"/>
          </w:tcPr>
          <w:p w:rsidR="004E31E6" w:rsidRPr="00D902D8" w:rsidRDefault="004E31E6" w:rsidP="00166F37">
            <w:r w:rsidRPr="00D902D8">
              <w:t>48</w:t>
            </w:r>
          </w:p>
        </w:tc>
        <w:tc>
          <w:tcPr>
            <w:tcW w:w="711" w:type="dxa"/>
          </w:tcPr>
          <w:p w:rsidR="004E31E6" w:rsidRPr="00D902D8" w:rsidRDefault="004E31E6" w:rsidP="00166F37"/>
        </w:tc>
        <w:tc>
          <w:tcPr>
            <w:tcW w:w="2970" w:type="dxa"/>
          </w:tcPr>
          <w:p w:rsidR="004E31E6" w:rsidRPr="00D902D8" w:rsidRDefault="004E31E6" w:rsidP="00166F37">
            <w:r w:rsidRPr="00D902D8">
              <w:t>Написание химических реакций.</w:t>
            </w:r>
          </w:p>
        </w:tc>
        <w:tc>
          <w:tcPr>
            <w:tcW w:w="2702" w:type="dxa"/>
            <w:gridSpan w:val="2"/>
          </w:tcPr>
          <w:p w:rsidR="004E31E6" w:rsidRPr="00D902D8" w:rsidRDefault="004E31E6" w:rsidP="00166F37">
            <w:r w:rsidRPr="00D902D8">
              <w:t>Индексы, коэффициент, химическая реакция</w:t>
            </w:r>
          </w:p>
        </w:tc>
        <w:tc>
          <w:tcPr>
            <w:tcW w:w="1701" w:type="dxa"/>
          </w:tcPr>
          <w:p w:rsidR="004E31E6" w:rsidRPr="00D902D8" w:rsidRDefault="004E31E6" w:rsidP="00166F37">
            <w:r w:rsidRPr="00D902D8">
              <w:t>Урок -упражнение</w:t>
            </w:r>
          </w:p>
        </w:tc>
        <w:tc>
          <w:tcPr>
            <w:tcW w:w="1417" w:type="dxa"/>
          </w:tcPr>
          <w:p w:rsidR="004E31E6" w:rsidRPr="00D902D8" w:rsidRDefault="004E31E6" w:rsidP="00166F37">
            <w:r w:rsidRPr="00D902D8">
              <w:t>§27 упр 2в,г,д,е, 3в,г, 4</w:t>
            </w:r>
          </w:p>
        </w:tc>
      </w:tr>
      <w:tr w:rsidR="004E31E6" w:rsidRPr="00D902D8" w:rsidTr="00864132">
        <w:trPr>
          <w:trHeight w:val="216"/>
        </w:trPr>
        <w:tc>
          <w:tcPr>
            <w:tcW w:w="564" w:type="dxa"/>
            <w:gridSpan w:val="3"/>
          </w:tcPr>
          <w:p w:rsidR="004E31E6" w:rsidRPr="00D902D8" w:rsidRDefault="004E31E6" w:rsidP="00166F37">
            <w:r w:rsidRPr="00D902D8">
              <w:t>49</w:t>
            </w:r>
          </w:p>
        </w:tc>
        <w:tc>
          <w:tcPr>
            <w:tcW w:w="711" w:type="dxa"/>
          </w:tcPr>
          <w:p w:rsidR="004E31E6" w:rsidRPr="00D902D8" w:rsidRDefault="004E31E6" w:rsidP="00166F37"/>
        </w:tc>
        <w:tc>
          <w:tcPr>
            <w:tcW w:w="2970" w:type="dxa"/>
          </w:tcPr>
          <w:p w:rsidR="004E31E6" w:rsidRPr="00D902D8" w:rsidRDefault="004E31E6" w:rsidP="00166F37">
            <w:r w:rsidRPr="00D902D8">
              <w:t>Расчеты по химическим уравнениями.</w:t>
            </w:r>
          </w:p>
        </w:tc>
        <w:tc>
          <w:tcPr>
            <w:tcW w:w="2702" w:type="dxa"/>
            <w:gridSpan w:val="2"/>
          </w:tcPr>
          <w:p w:rsidR="004E31E6" w:rsidRPr="00D902D8" w:rsidRDefault="004E31E6" w:rsidP="00166F37">
            <w:r w:rsidRPr="00D902D8">
              <w:t>Моль</w:t>
            </w:r>
          </w:p>
        </w:tc>
        <w:tc>
          <w:tcPr>
            <w:tcW w:w="1701" w:type="dxa"/>
          </w:tcPr>
          <w:p w:rsidR="004E31E6" w:rsidRPr="00D902D8" w:rsidRDefault="004E31E6" w:rsidP="00166F37">
            <w:r w:rsidRPr="00D902D8">
              <w:t>Комбинированный</w:t>
            </w:r>
          </w:p>
        </w:tc>
        <w:tc>
          <w:tcPr>
            <w:tcW w:w="1417" w:type="dxa"/>
          </w:tcPr>
          <w:p w:rsidR="004E31E6" w:rsidRPr="00D902D8" w:rsidRDefault="004E31E6" w:rsidP="00166F37">
            <w:r w:rsidRPr="00D902D8">
              <w:t>§28 упр 1-3стр 150</w:t>
            </w:r>
          </w:p>
        </w:tc>
      </w:tr>
      <w:tr w:rsidR="004E31E6" w:rsidRPr="00D902D8" w:rsidTr="00864132">
        <w:trPr>
          <w:trHeight w:val="216"/>
        </w:trPr>
        <w:tc>
          <w:tcPr>
            <w:tcW w:w="564" w:type="dxa"/>
            <w:gridSpan w:val="3"/>
          </w:tcPr>
          <w:p w:rsidR="004E31E6" w:rsidRPr="00D902D8" w:rsidRDefault="004E31E6" w:rsidP="00166F37">
            <w:r w:rsidRPr="00D902D8">
              <w:t>50</w:t>
            </w:r>
          </w:p>
        </w:tc>
        <w:tc>
          <w:tcPr>
            <w:tcW w:w="711" w:type="dxa"/>
          </w:tcPr>
          <w:p w:rsidR="004E31E6" w:rsidRPr="00D902D8" w:rsidRDefault="004E31E6" w:rsidP="00166F37"/>
        </w:tc>
        <w:tc>
          <w:tcPr>
            <w:tcW w:w="2970" w:type="dxa"/>
          </w:tcPr>
          <w:p w:rsidR="004E31E6" w:rsidRPr="00D902D8" w:rsidRDefault="004E31E6" w:rsidP="00166F37">
            <w:r w:rsidRPr="00D902D8">
              <w:t>Расчеты по уравнениям реакций, когда исходное вещество содержится в растворе или сдержит определенную долю примесей.</w:t>
            </w:r>
          </w:p>
        </w:tc>
        <w:tc>
          <w:tcPr>
            <w:tcW w:w="2702" w:type="dxa"/>
            <w:gridSpan w:val="2"/>
          </w:tcPr>
          <w:p w:rsidR="004E31E6" w:rsidRPr="00D902D8" w:rsidRDefault="004E31E6" w:rsidP="00166F37">
            <w:r w:rsidRPr="00D902D8">
              <w:t>Моль, массовая доля, примеси</w:t>
            </w:r>
          </w:p>
        </w:tc>
        <w:tc>
          <w:tcPr>
            <w:tcW w:w="1701" w:type="dxa"/>
          </w:tcPr>
          <w:p w:rsidR="004E31E6" w:rsidRPr="00D902D8" w:rsidRDefault="004E31E6" w:rsidP="00166F37">
            <w:r w:rsidRPr="00D902D8">
              <w:t>Комбинированный</w:t>
            </w:r>
          </w:p>
        </w:tc>
        <w:tc>
          <w:tcPr>
            <w:tcW w:w="1417" w:type="dxa"/>
          </w:tcPr>
          <w:p w:rsidR="004E31E6" w:rsidRPr="00D902D8" w:rsidRDefault="004E31E6" w:rsidP="00166F37">
            <w:r w:rsidRPr="00D902D8">
              <w:t>§28 упр 2,4,5 стр 150</w:t>
            </w:r>
          </w:p>
        </w:tc>
      </w:tr>
      <w:tr w:rsidR="004E31E6" w:rsidRPr="00D902D8" w:rsidTr="00864132">
        <w:trPr>
          <w:trHeight w:val="216"/>
        </w:trPr>
        <w:tc>
          <w:tcPr>
            <w:tcW w:w="564" w:type="dxa"/>
            <w:gridSpan w:val="3"/>
          </w:tcPr>
          <w:p w:rsidR="004E31E6" w:rsidRPr="00D902D8" w:rsidRDefault="004E31E6" w:rsidP="00166F37">
            <w:r w:rsidRPr="00D902D8">
              <w:t>51</w:t>
            </w:r>
          </w:p>
        </w:tc>
        <w:tc>
          <w:tcPr>
            <w:tcW w:w="711" w:type="dxa"/>
          </w:tcPr>
          <w:p w:rsidR="004E31E6" w:rsidRPr="00D902D8" w:rsidRDefault="004E31E6" w:rsidP="00166F37"/>
        </w:tc>
        <w:tc>
          <w:tcPr>
            <w:tcW w:w="2970" w:type="dxa"/>
          </w:tcPr>
          <w:p w:rsidR="004E31E6" w:rsidRPr="00D902D8" w:rsidRDefault="004E31E6" w:rsidP="00166F37">
            <w:r w:rsidRPr="00D902D8">
              <w:t>Реакции разложения. Понятие о скорости химической реакции. Катализ.</w:t>
            </w:r>
          </w:p>
        </w:tc>
        <w:tc>
          <w:tcPr>
            <w:tcW w:w="2702" w:type="dxa"/>
            <w:gridSpan w:val="2"/>
          </w:tcPr>
          <w:p w:rsidR="004E31E6" w:rsidRPr="00D902D8" w:rsidRDefault="004E31E6" w:rsidP="00875A83">
            <w:r w:rsidRPr="00D902D8">
              <w:t>Скорость химической реакции, катализатор.</w:t>
            </w:r>
          </w:p>
          <w:p w:rsidR="004E31E6" w:rsidRPr="00D902D8" w:rsidRDefault="004E31E6" w:rsidP="00875A83">
            <w:r w:rsidRPr="00D902D8">
              <w:t>ферменты</w:t>
            </w:r>
          </w:p>
        </w:tc>
        <w:tc>
          <w:tcPr>
            <w:tcW w:w="1701" w:type="dxa"/>
          </w:tcPr>
          <w:p w:rsidR="004E31E6" w:rsidRPr="00D902D8" w:rsidRDefault="004E31E6" w:rsidP="00166F37">
            <w:r w:rsidRPr="00D902D8">
              <w:t>Лаб. Раб .№4.</w:t>
            </w:r>
          </w:p>
        </w:tc>
        <w:tc>
          <w:tcPr>
            <w:tcW w:w="1417" w:type="dxa"/>
          </w:tcPr>
          <w:p w:rsidR="004E31E6" w:rsidRPr="00D902D8" w:rsidRDefault="004E31E6" w:rsidP="00166F37">
            <w:r w:rsidRPr="00D902D8">
              <w:t>§29,упр 1, 2, 5,6 стр 156</w:t>
            </w:r>
          </w:p>
          <w:p w:rsidR="004E31E6" w:rsidRPr="00D902D8" w:rsidRDefault="004E31E6" w:rsidP="00166F37"/>
        </w:tc>
      </w:tr>
      <w:tr w:rsidR="004E31E6" w:rsidRPr="00D902D8" w:rsidTr="00864132">
        <w:trPr>
          <w:trHeight w:val="216"/>
        </w:trPr>
        <w:tc>
          <w:tcPr>
            <w:tcW w:w="564" w:type="dxa"/>
            <w:gridSpan w:val="3"/>
          </w:tcPr>
          <w:p w:rsidR="004E31E6" w:rsidRPr="00D902D8" w:rsidRDefault="004E31E6" w:rsidP="00166F37">
            <w:r w:rsidRPr="00D902D8">
              <w:t>52</w:t>
            </w:r>
          </w:p>
        </w:tc>
        <w:tc>
          <w:tcPr>
            <w:tcW w:w="711" w:type="dxa"/>
          </w:tcPr>
          <w:p w:rsidR="004E31E6" w:rsidRPr="00D902D8" w:rsidRDefault="004E31E6" w:rsidP="00166F37"/>
        </w:tc>
        <w:tc>
          <w:tcPr>
            <w:tcW w:w="2970" w:type="dxa"/>
          </w:tcPr>
          <w:p w:rsidR="004E31E6" w:rsidRPr="00D902D8" w:rsidRDefault="004E31E6" w:rsidP="00166F37">
            <w:r w:rsidRPr="00D902D8">
              <w:t xml:space="preserve">Реакции соединения. Обратимые и необратимые реакции. </w:t>
            </w:r>
          </w:p>
        </w:tc>
        <w:tc>
          <w:tcPr>
            <w:tcW w:w="2702" w:type="dxa"/>
            <w:gridSpan w:val="2"/>
          </w:tcPr>
          <w:p w:rsidR="004E31E6" w:rsidRPr="00D902D8" w:rsidRDefault="004E31E6" w:rsidP="00166F37">
            <w:r w:rsidRPr="00D902D8">
              <w:t>Каталитические некаталитические</w:t>
            </w:r>
          </w:p>
        </w:tc>
        <w:tc>
          <w:tcPr>
            <w:tcW w:w="1701" w:type="dxa"/>
          </w:tcPr>
          <w:p w:rsidR="004E31E6" w:rsidRPr="00D902D8" w:rsidRDefault="004E31E6" w:rsidP="00166F37">
            <w:r w:rsidRPr="00D902D8">
              <w:t xml:space="preserve">Лаб. Раб. №5. </w:t>
            </w:r>
          </w:p>
        </w:tc>
        <w:tc>
          <w:tcPr>
            <w:tcW w:w="1417" w:type="dxa"/>
          </w:tcPr>
          <w:p w:rsidR="004E31E6" w:rsidRPr="00D902D8" w:rsidRDefault="004E31E6" w:rsidP="00166F37">
            <w:r w:rsidRPr="00D902D8">
              <w:t>§30 упр 1г,д: 2, 3, 8 стр 159-160</w:t>
            </w:r>
          </w:p>
        </w:tc>
      </w:tr>
      <w:tr w:rsidR="004E31E6" w:rsidRPr="00D902D8" w:rsidTr="00864132">
        <w:trPr>
          <w:trHeight w:val="216"/>
        </w:trPr>
        <w:tc>
          <w:tcPr>
            <w:tcW w:w="564" w:type="dxa"/>
            <w:gridSpan w:val="3"/>
          </w:tcPr>
          <w:p w:rsidR="004E31E6" w:rsidRPr="00D902D8" w:rsidRDefault="004E31E6" w:rsidP="00166F37">
            <w:r w:rsidRPr="00D902D8">
              <w:t>53</w:t>
            </w:r>
          </w:p>
        </w:tc>
        <w:tc>
          <w:tcPr>
            <w:tcW w:w="711" w:type="dxa"/>
          </w:tcPr>
          <w:p w:rsidR="004E31E6" w:rsidRPr="00D902D8" w:rsidRDefault="004E31E6" w:rsidP="00166F37"/>
        </w:tc>
        <w:tc>
          <w:tcPr>
            <w:tcW w:w="2970" w:type="dxa"/>
          </w:tcPr>
          <w:p w:rsidR="004E31E6" w:rsidRPr="00D902D8" w:rsidRDefault="004E31E6" w:rsidP="00166F37">
            <w:r w:rsidRPr="00D902D8">
              <w:t>Реакции замещения. Ряд активности  металлов.</w:t>
            </w:r>
          </w:p>
        </w:tc>
        <w:tc>
          <w:tcPr>
            <w:tcW w:w="2702" w:type="dxa"/>
            <w:gridSpan w:val="2"/>
          </w:tcPr>
          <w:p w:rsidR="004E31E6" w:rsidRPr="00D902D8" w:rsidRDefault="004E31E6" w:rsidP="00166F37">
            <w:r w:rsidRPr="00D902D8">
              <w:t>Электрохимический ряд напряженности металлов</w:t>
            </w:r>
          </w:p>
        </w:tc>
        <w:tc>
          <w:tcPr>
            <w:tcW w:w="1701" w:type="dxa"/>
          </w:tcPr>
          <w:p w:rsidR="004E31E6" w:rsidRPr="00D902D8" w:rsidRDefault="004E31E6" w:rsidP="00166F37">
            <w:r w:rsidRPr="00D902D8">
              <w:t xml:space="preserve">Лаб. Раб .№6. </w:t>
            </w:r>
          </w:p>
        </w:tc>
        <w:tc>
          <w:tcPr>
            <w:tcW w:w="1417" w:type="dxa"/>
          </w:tcPr>
          <w:p w:rsidR="004E31E6" w:rsidRPr="00D902D8" w:rsidRDefault="004E31E6" w:rsidP="00166F37">
            <w:r w:rsidRPr="00D902D8">
              <w:t>§31 упр 2в,г,д:3,5</w:t>
            </w:r>
          </w:p>
        </w:tc>
      </w:tr>
      <w:tr w:rsidR="004E31E6" w:rsidRPr="00D902D8" w:rsidTr="00864132">
        <w:trPr>
          <w:trHeight w:val="216"/>
        </w:trPr>
        <w:tc>
          <w:tcPr>
            <w:tcW w:w="564" w:type="dxa"/>
            <w:gridSpan w:val="3"/>
          </w:tcPr>
          <w:p w:rsidR="004E31E6" w:rsidRPr="00D902D8" w:rsidRDefault="004E31E6" w:rsidP="00166F37">
            <w:r w:rsidRPr="00D902D8">
              <w:t>54</w:t>
            </w:r>
          </w:p>
        </w:tc>
        <w:tc>
          <w:tcPr>
            <w:tcW w:w="711" w:type="dxa"/>
          </w:tcPr>
          <w:p w:rsidR="004E31E6" w:rsidRPr="00D902D8" w:rsidRDefault="004E31E6" w:rsidP="00166F37"/>
        </w:tc>
        <w:tc>
          <w:tcPr>
            <w:tcW w:w="2970" w:type="dxa"/>
          </w:tcPr>
          <w:p w:rsidR="004E31E6" w:rsidRPr="00D902D8" w:rsidRDefault="004E31E6" w:rsidP="00166F37">
            <w:r w:rsidRPr="00D902D8">
              <w:t xml:space="preserve">Реакции обмена. </w:t>
            </w:r>
          </w:p>
        </w:tc>
        <w:tc>
          <w:tcPr>
            <w:tcW w:w="2702" w:type="dxa"/>
            <w:gridSpan w:val="2"/>
          </w:tcPr>
          <w:p w:rsidR="004E31E6" w:rsidRPr="00D902D8" w:rsidRDefault="004E31E6" w:rsidP="00166F37">
            <w:r w:rsidRPr="00D902D8">
              <w:t>Реакции нейтрализации</w:t>
            </w:r>
          </w:p>
        </w:tc>
        <w:tc>
          <w:tcPr>
            <w:tcW w:w="1701" w:type="dxa"/>
          </w:tcPr>
          <w:p w:rsidR="004E31E6" w:rsidRPr="00D902D8" w:rsidRDefault="004E31E6" w:rsidP="00166F37">
            <w:r w:rsidRPr="00D902D8">
              <w:t xml:space="preserve">Лаб. Раб. №7. </w:t>
            </w:r>
          </w:p>
        </w:tc>
        <w:tc>
          <w:tcPr>
            <w:tcW w:w="1417" w:type="dxa"/>
          </w:tcPr>
          <w:p w:rsidR="004E31E6" w:rsidRPr="00D902D8" w:rsidRDefault="004E31E6" w:rsidP="00166F37">
            <w:r w:rsidRPr="00D902D8">
              <w:t>§32 упр 3, 4, 6 стр 168</w:t>
            </w:r>
          </w:p>
        </w:tc>
      </w:tr>
      <w:tr w:rsidR="004E31E6" w:rsidRPr="00D902D8" w:rsidTr="00864132">
        <w:trPr>
          <w:trHeight w:val="216"/>
        </w:trPr>
        <w:tc>
          <w:tcPr>
            <w:tcW w:w="564" w:type="dxa"/>
            <w:gridSpan w:val="3"/>
          </w:tcPr>
          <w:p w:rsidR="004E31E6" w:rsidRPr="00D902D8" w:rsidRDefault="004E31E6" w:rsidP="00166F37">
            <w:r w:rsidRPr="00D902D8">
              <w:t>55</w:t>
            </w:r>
          </w:p>
        </w:tc>
        <w:tc>
          <w:tcPr>
            <w:tcW w:w="711" w:type="dxa"/>
          </w:tcPr>
          <w:p w:rsidR="004E31E6" w:rsidRPr="00D902D8" w:rsidRDefault="004E31E6" w:rsidP="00166F37"/>
        </w:tc>
        <w:tc>
          <w:tcPr>
            <w:tcW w:w="2970" w:type="dxa"/>
          </w:tcPr>
          <w:p w:rsidR="004E31E6" w:rsidRPr="00D902D8" w:rsidRDefault="004E31E6" w:rsidP="00166F37">
            <w:r w:rsidRPr="00D902D8">
              <w:t xml:space="preserve">Типы химических реакций на примере свойств воды. </w:t>
            </w:r>
          </w:p>
        </w:tc>
        <w:tc>
          <w:tcPr>
            <w:tcW w:w="2702" w:type="dxa"/>
            <w:gridSpan w:val="2"/>
          </w:tcPr>
          <w:p w:rsidR="004E31E6" w:rsidRPr="00D902D8" w:rsidRDefault="004E31E6" w:rsidP="00166F37">
            <w:r w:rsidRPr="00D902D8">
              <w:t>Электролиз, фотосинтез, гидролиз</w:t>
            </w:r>
          </w:p>
        </w:tc>
        <w:tc>
          <w:tcPr>
            <w:tcW w:w="1701" w:type="dxa"/>
          </w:tcPr>
          <w:p w:rsidR="004E31E6" w:rsidRPr="00D902D8" w:rsidRDefault="004E31E6" w:rsidP="00166F37">
            <w:r w:rsidRPr="00D902D8">
              <w:t>Комбинированный</w:t>
            </w:r>
          </w:p>
        </w:tc>
        <w:tc>
          <w:tcPr>
            <w:tcW w:w="1417" w:type="dxa"/>
          </w:tcPr>
          <w:p w:rsidR="004E31E6" w:rsidRPr="00D902D8" w:rsidRDefault="004E31E6" w:rsidP="00166F37">
            <w:r w:rsidRPr="00D902D8">
              <w:t>§33 упр 1,3,5 стр 172-173</w:t>
            </w:r>
          </w:p>
        </w:tc>
      </w:tr>
      <w:tr w:rsidR="004E31E6" w:rsidRPr="00D902D8" w:rsidTr="00864132">
        <w:trPr>
          <w:trHeight w:val="216"/>
        </w:trPr>
        <w:tc>
          <w:tcPr>
            <w:tcW w:w="564" w:type="dxa"/>
            <w:gridSpan w:val="3"/>
          </w:tcPr>
          <w:p w:rsidR="004E31E6" w:rsidRPr="00D902D8" w:rsidRDefault="004E31E6" w:rsidP="00166F37">
            <w:r w:rsidRPr="00D902D8">
              <w:t>56</w:t>
            </w:r>
          </w:p>
        </w:tc>
        <w:tc>
          <w:tcPr>
            <w:tcW w:w="711" w:type="dxa"/>
          </w:tcPr>
          <w:p w:rsidR="004E31E6" w:rsidRPr="00D902D8" w:rsidRDefault="004E31E6" w:rsidP="00166F37"/>
        </w:tc>
        <w:tc>
          <w:tcPr>
            <w:tcW w:w="2970" w:type="dxa"/>
          </w:tcPr>
          <w:p w:rsidR="004E31E6" w:rsidRPr="00D902D8" w:rsidRDefault="004E31E6" w:rsidP="00166F37">
            <w:r w:rsidRPr="00D902D8">
              <w:t>Подготовка к контрольной работе.</w:t>
            </w:r>
          </w:p>
        </w:tc>
        <w:tc>
          <w:tcPr>
            <w:tcW w:w="2702" w:type="dxa"/>
            <w:gridSpan w:val="2"/>
          </w:tcPr>
          <w:p w:rsidR="004E31E6" w:rsidRPr="00D902D8" w:rsidRDefault="004E31E6" w:rsidP="00166F37"/>
        </w:tc>
        <w:tc>
          <w:tcPr>
            <w:tcW w:w="1701" w:type="dxa"/>
          </w:tcPr>
          <w:p w:rsidR="004E31E6" w:rsidRPr="00D902D8" w:rsidRDefault="004E31E6" w:rsidP="00166F37">
            <w:r w:rsidRPr="00D902D8">
              <w:t>Урок повторения и закрепления знаний</w:t>
            </w:r>
          </w:p>
        </w:tc>
        <w:tc>
          <w:tcPr>
            <w:tcW w:w="1417" w:type="dxa"/>
          </w:tcPr>
          <w:p w:rsidR="004E31E6" w:rsidRPr="00D902D8" w:rsidRDefault="004E31E6" w:rsidP="00166F37">
            <w:r w:rsidRPr="00D902D8">
              <w:t>Повторить</w:t>
            </w:r>
          </w:p>
          <w:p w:rsidR="004E31E6" w:rsidRPr="00D902D8" w:rsidRDefault="004E31E6" w:rsidP="00166F37">
            <w:r w:rsidRPr="00D902D8">
              <w:t>25-33</w:t>
            </w:r>
          </w:p>
        </w:tc>
      </w:tr>
      <w:tr w:rsidR="004E31E6" w:rsidRPr="00D902D8" w:rsidTr="00864132">
        <w:trPr>
          <w:trHeight w:val="216"/>
        </w:trPr>
        <w:tc>
          <w:tcPr>
            <w:tcW w:w="564" w:type="dxa"/>
            <w:gridSpan w:val="3"/>
          </w:tcPr>
          <w:p w:rsidR="004E31E6" w:rsidRPr="00D902D8" w:rsidRDefault="004E31E6" w:rsidP="00166F37">
            <w:r w:rsidRPr="00D902D8">
              <w:t>57</w:t>
            </w:r>
          </w:p>
        </w:tc>
        <w:tc>
          <w:tcPr>
            <w:tcW w:w="711" w:type="dxa"/>
          </w:tcPr>
          <w:p w:rsidR="004E31E6" w:rsidRPr="00D902D8" w:rsidRDefault="004E31E6" w:rsidP="00166F37"/>
        </w:tc>
        <w:tc>
          <w:tcPr>
            <w:tcW w:w="2970" w:type="dxa"/>
          </w:tcPr>
          <w:p w:rsidR="004E31E6" w:rsidRPr="00D902D8" w:rsidRDefault="004E31E6" w:rsidP="00166F37">
            <w:r w:rsidRPr="00D902D8">
              <w:t xml:space="preserve">Контрольная работа </w:t>
            </w:r>
          </w:p>
        </w:tc>
        <w:tc>
          <w:tcPr>
            <w:tcW w:w="2702" w:type="dxa"/>
            <w:gridSpan w:val="2"/>
          </w:tcPr>
          <w:p w:rsidR="004E31E6" w:rsidRPr="00D902D8" w:rsidRDefault="004E31E6" w:rsidP="00166F37"/>
        </w:tc>
        <w:tc>
          <w:tcPr>
            <w:tcW w:w="1701" w:type="dxa"/>
          </w:tcPr>
          <w:p w:rsidR="004E31E6" w:rsidRPr="00D902D8" w:rsidRDefault="004E31E6" w:rsidP="00166F37">
            <w:r w:rsidRPr="00D902D8">
              <w:t>Урок контроля и учета знаний.</w:t>
            </w:r>
          </w:p>
        </w:tc>
        <w:tc>
          <w:tcPr>
            <w:tcW w:w="1417" w:type="dxa"/>
          </w:tcPr>
          <w:p w:rsidR="004E31E6" w:rsidRPr="00D902D8" w:rsidRDefault="004E31E6" w:rsidP="00166F37">
            <w:r w:rsidRPr="00D902D8">
              <w:t>Пов</w:t>
            </w:r>
          </w:p>
          <w:p w:rsidR="004E31E6" w:rsidRPr="00D902D8" w:rsidRDefault="004E31E6" w:rsidP="00166F37">
            <w:r w:rsidRPr="00D902D8">
              <w:t>25-33</w:t>
            </w:r>
          </w:p>
        </w:tc>
      </w:tr>
      <w:tr w:rsidR="004E31E6" w:rsidRPr="00D902D8" w:rsidTr="00864132">
        <w:trPr>
          <w:trHeight w:val="216"/>
        </w:trPr>
        <w:tc>
          <w:tcPr>
            <w:tcW w:w="10065" w:type="dxa"/>
            <w:gridSpan w:val="9"/>
          </w:tcPr>
          <w:p w:rsidR="004E31E6" w:rsidRPr="00D902D8" w:rsidRDefault="004E31E6" w:rsidP="00166F37">
            <w:pPr>
              <w:jc w:val="center"/>
              <w:rPr>
                <w:b/>
              </w:rPr>
            </w:pPr>
            <w:r w:rsidRPr="00D902D8">
              <w:rPr>
                <w:b/>
              </w:rPr>
              <w:t>Практикум №1 (5 часов)</w:t>
            </w:r>
          </w:p>
          <w:p w:rsidR="004E31E6" w:rsidRPr="00D902D8" w:rsidRDefault="004E31E6" w:rsidP="00166F37">
            <w:pPr>
              <w:jc w:val="center"/>
              <w:rPr>
                <w:b/>
              </w:rPr>
            </w:pPr>
            <w:r w:rsidRPr="00D902D8">
              <w:rPr>
                <w:b/>
              </w:rPr>
              <w:t>Простейшие операции с веществом</w:t>
            </w:r>
          </w:p>
        </w:tc>
      </w:tr>
      <w:tr w:rsidR="004E31E6" w:rsidRPr="00D902D8" w:rsidTr="00864132">
        <w:trPr>
          <w:cantSplit/>
          <w:trHeight w:val="1134"/>
        </w:trPr>
        <w:tc>
          <w:tcPr>
            <w:tcW w:w="564" w:type="dxa"/>
            <w:gridSpan w:val="3"/>
          </w:tcPr>
          <w:p w:rsidR="004E31E6" w:rsidRPr="00D902D8" w:rsidRDefault="004E31E6" w:rsidP="00166F37">
            <w:r w:rsidRPr="00D902D8">
              <w:t>58</w:t>
            </w:r>
          </w:p>
        </w:tc>
        <w:tc>
          <w:tcPr>
            <w:tcW w:w="711" w:type="dxa"/>
          </w:tcPr>
          <w:p w:rsidR="004E31E6" w:rsidRPr="00D902D8" w:rsidRDefault="004E31E6" w:rsidP="00166F37"/>
        </w:tc>
        <w:tc>
          <w:tcPr>
            <w:tcW w:w="2970" w:type="dxa"/>
          </w:tcPr>
          <w:p w:rsidR="004E31E6" w:rsidRPr="00D902D8" w:rsidRDefault="004E31E6" w:rsidP="00166F37">
            <w:r w:rsidRPr="00D902D8">
              <w:t>Правила техники безопасности при работе в химическом кабинете. Приемы обращения с лабораторным оборудованием и нагревательными приборами.</w:t>
            </w:r>
          </w:p>
        </w:tc>
        <w:tc>
          <w:tcPr>
            <w:tcW w:w="2702" w:type="dxa"/>
            <w:gridSpan w:val="2"/>
          </w:tcPr>
          <w:p w:rsidR="004E31E6" w:rsidRPr="00D902D8" w:rsidRDefault="004E31E6" w:rsidP="00166F37">
            <w:r w:rsidRPr="00D902D8">
              <w:t>Правила техники безопасности</w:t>
            </w:r>
          </w:p>
        </w:tc>
        <w:tc>
          <w:tcPr>
            <w:tcW w:w="1701" w:type="dxa"/>
          </w:tcPr>
          <w:p w:rsidR="004E31E6" w:rsidRPr="00D902D8" w:rsidRDefault="004E31E6" w:rsidP="00166F37">
            <w:r w:rsidRPr="00D902D8">
              <w:t>Урок – практикум,</w:t>
            </w:r>
          </w:p>
          <w:p w:rsidR="004E31E6" w:rsidRPr="00D902D8" w:rsidRDefault="004E31E6" w:rsidP="00166F37">
            <w:r w:rsidRPr="00D902D8">
              <w:t>Прак. Раб. №1</w:t>
            </w:r>
          </w:p>
        </w:tc>
        <w:tc>
          <w:tcPr>
            <w:tcW w:w="1417" w:type="dxa"/>
            <w:textDirection w:val="btLr"/>
          </w:tcPr>
          <w:p w:rsidR="004E31E6" w:rsidRPr="00D902D8" w:rsidRDefault="004E31E6" w:rsidP="00166F37">
            <w:pPr>
              <w:ind w:left="113" w:right="113"/>
            </w:pPr>
            <w:r w:rsidRPr="00D902D8">
              <w:t xml:space="preserve">Отчет </w:t>
            </w:r>
          </w:p>
        </w:tc>
      </w:tr>
      <w:tr w:rsidR="004E31E6" w:rsidRPr="00D902D8" w:rsidTr="00864132">
        <w:trPr>
          <w:cantSplit/>
          <w:trHeight w:val="1134"/>
        </w:trPr>
        <w:tc>
          <w:tcPr>
            <w:tcW w:w="564" w:type="dxa"/>
            <w:gridSpan w:val="3"/>
          </w:tcPr>
          <w:p w:rsidR="004E31E6" w:rsidRPr="00D902D8" w:rsidRDefault="004E31E6" w:rsidP="00166F37">
            <w:r w:rsidRPr="00D902D8">
              <w:t>59</w:t>
            </w:r>
          </w:p>
        </w:tc>
        <w:tc>
          <w:tcPr>
            <w:tcW w:w="711" w:type="dxa"/>
          </w:tcPr>
          <w:p w:rsidR="004E31E6" w:rsidRPr="00D902D8" w:rsidRDefault="004E31E6" w:rsidP="00166F37"/>
        </w:tc>
        <w:tc>
          <w:tcPr>
            <w:tcW w:w="2970" w:type="dxa"/>
          </w:tcPr>
          <w:p w:rsidR="004E31E6" w:rsidRPr="00D902D8" w:rsidRDefault="004E31E6" w:rsidP="00166F37">
            <w:r w:rsidRPr="00D902D8">
              <w:t xml:space="preserve">Наблюдения за изменениями, происходящими с горящей свечой, и их описание. </w:t>
            </w:r>
          </w:p>
        </w:tc>
        <w:tc>
          <w:tcPr>
            <w:tcW w:w="2702" w:type="dxa"/>
            <w:gridSpan w:val="2"/>
          </w:tcPr>
          <w:p w:rsidR="004E31E6" w:rsidRPr="00D902D8" w:rsidRDefault="004E31E6" w:rsidP="00166F37">
            <w:r w:rsidRPr="00D902D8">
              <w:t>Реакции горения</w:t>
            </w:r>
          </w:p>
        </w:tc>
        <w:tc>
          <w:tcPr>
            <w:tcW w:w="1701" w:type="dxa"/>
          </w:tcPr>
          <w:p w:rsidR="004E31E6" w:rsidRPr="00D902D8" w:rsidRDefault="004E31E6" w:rsidP="00166F37">
            <w:r w:rsidRPr="00D902D8">
              <w:t>Урок – практикум,</w:t>
            </w:r>
          </w:p>
          <w:p w:rsidR="004E31E6" w:rsidRPr="00D902D8" w:rsidRDefault="004E31E6" w:rsidP="00166F37">
            <w:r w:rsidRPr="00D902D8">
              <w:t>Прак. Раб. №2</w:t>
            </w:r>
          </w:p>
        </w:tc>
        <w:tc>
          <w:tcPr>
            <w:tcW w:w="1417" w:type="dxa"/>
            <w:textDirection w:val="btLr"/>
          </w:tcPr>
          <w:p w:rsidR="004E31E6" w:rsidRPr="00D902D8" w:rsidRDefault="004E31E6" w:rsidP="00166F37">
            <w:pPr>
              <w:ind w:left="113" w:right="113"/>
            </w:pPr>
            <w:r w:rsidRPr="00D902D8">
              <w:t>Отчет</w:t>
            </w:r>
          </w:p>
        </w:tc>
      </w:tr>
      <w:tr w:rsidR="004E31E6" w:rsidRPr="00D902D8" w:rsidTr="00864132">
        <w:trPr>
          <w:cantSplit/>
          <w:trHeight w:val="1134"/>
        </w:trPr>
        <w:tc>
          <w:tcPr>
            <w:tcW w:w="564" w:type="dxa"/>
            <w:gridSpan w:val="3"/>
          </w:tcPr>
          <w:p w:rsidR="004E31E6" w:rsidRPr="00D902D8" w:rsidRDefault="004E31E6" w:rsidP="00166F37">
            <w:r w:rsidRPr="00D902D8">
              <w:t>60</w:t>
            </w:r>
          </w:p>
        </w:tc>
        <w:tc>
          <w:tcPr>
            <w:tcW w:w="711" w:type="dxa"/>
          </w:tcPr>
          <w:p w:rsidR="004E31E6" w:rsidRPr="00D902D8" w:rsidRDefault="004E31E6" w:rsidP="00166F37"/>
        </w:tc>
        <w:tc>
          <w:tcPr>
            <w:tcW w:w="2970" w:type="dxa"/>
          </w:tcPr>
          <w:p w:rsidR="004E31E6" w:rsidRPr="00D902D8" w:rsidRDefault="004E31E6" w:rsidP="00166F37">
            <w:r w:rsidRPr="00D902D8">
              <w:t xml:space="preserve">Анализ почвы и воды. </w:t>
            </w:r>
          </w:p>
        </w:tc>
        <w:tc>
          <w:tcPr>
            <w:tcW w:w="2702" w:type="dxa"/>
            <w:gridSpan w:val="2"/>
          </w:tcPr>
          <w:p w:rsidR="004E31E6" w:rsidRPr="00D902D8" w:rsidRDefault="004E31E6" w:rsidP="00166F37">
            <w:r w:rsidRPr="00D902D8">
              <w:t>Смеси и чистые вещества</w:t>
            </w:r>
          </w:p>
        </w:tc>
        <w:tc>
          <w:tcPr>
            <w:tcW w:w="1701" w:type="dxa"/>
          </w:tcPr>
          <w:p w:rsidR="004E31E6" w:rsidRPr="00D902D8" w:rsidRDefault="004E31E6" w:rsidP="00166F37">
            <w:r w:rsidRPr="00D902D8">
              <w:t>Урок – практикум,</w:t>
            </w:r>
          </w:p>
          <w:p w:rsidR="004E31E6" w:rsidRPr="00D902D8" w:rsidRDefault="004E31E6" w:rsidP="00166F37">
            <w:r w:rsidRPr="00D902D8">
              <w:t>Прак. Раб. №3</w:t>
            </w:r>
          </w:p>
        </w:tc>
        <w:tc>
          <w:tcPr>
            <w:tcW w:w="1417" w:type="dxa"/>
            <w:textDirection w:val="btLr"/>
          </w:tcPr>
          <w:p w:rsidR="004E31E6" w:rsidRPr="00D902D8" w:rsidRDefault="004E31E6" w:rsidP="00166F37">
            <w:pPr>
              <w:ind w:left="113" w:right="113"/>
            </w:pPr>
            <w:r w:rsidRPr="00D902D8">
              <w:t>Отчет</w:t>
            </w:r>
          </w:p>
        </w:tc>
      </w:tr>
      <w:tr w:rsidR="004E31E6" w:rsidRPr="00D902D8" w:rsidTr="00864132">
        <w:trPr>
          <w:cantSplit/>
          <w:trHeight w:val="1134"/>
        </w:trPr>
        <w:tc>
          <w:tcPr>
            <w:tcW w:w="564" w:type="dxa"/>
            <w:gridSpan w:val="3"/>
          </w:tcPr>
          <w:p w:rsidR="004E31E6" w:rsidRPr="00D902D8" w:rsidRDefault="004E31E6" w:rsidP="00166F37">
            <w:r w:rsidRPr="00D902D8">
              <w:t>61</w:t>
            </w:r>
          </w:p>
        </w:tc>
        <w:tc>
          <w:tcPr>
            <w:tcW w:w="711" w:type="dxa"/>
          </w:tcPr>
          <w:p w:rsidR="004E31E6" w:rsidRPr="00D902D8" w:rsidRDefault="004E31E6" w:rsidP="00166F37"/>
        </w:tc>
        <w:tc>
          <w:tcPr>
            <w:tcW w:w="2970" w:type="dxa"/>
          </w:tcPr>
          <w:p w:rsidR="004E31E6" w:rsidRPr="00D902D8" w:rsidRDefault="004E31E6" w:rsidP="00166F37">
            <w:r w:rsidRPr="00D902D8">
              <w:t>Признаки химических реакций.</w:t>
            </w:r>
          </w:p>
        </w:tc>
        <w:tc>
          <w:tcPr>
            <w:tcW w:w="2702" w:type="dxa"/>
            <w:gridSpan w:val="2"/>
          </w:tcPr>
          <w:p w:rsidR="004E31E6" w:rsidRPr="00D902D8" w:rsidRDefault="004E31E6" w:rsidP="00166F37">
            <w:r w:rsidRPr="00D902D8">
              <w:t>Признаки химических реакций</w:t>
            </w:r>
          </w:p>
        </w:tc>
        <w:tc>
          <w:tcPr>
            <w:tcW w:w="1701" w:type="dxa"/>
          </w:tcPr>
          <w:p w:rsidR="004E31E6" w:rsidRPr="00D902D8" w:rsidRDefault="004E31E6" w:rsidP="00166F37">
            <w:r w:rsidRPr="00D902D8">
              <w:t>Урок – практикум,</w:t>
            </w:r>
          </w:p>
          <w:p w:rsidR="004E31E6" w:rsidRPr="00D902D8" w:rsidRDefault="004E31E6" w:rsidP="00166F37">
            <w:r w:rsidRPr="00D902D8">
              <w:t>Прак. Раб. №4</w:t>
            </w:r>
          </w:p>
        </w:tc>
        <w:tc>
          <w:tcPr>
            <w:tcW w:w="1417" w:type="dxa"/>
            <w:textDirection w:val="btLr"/>
          </w:tcPr>
          <w:p w:rsidR="004E31E6" w:rsidRPr="00D902D8" w:rsidRDefault="004E31E6" w:rsidP="00166F37">
            <w:pPr>
              <w:ind w:left="113" w:right="113"/>
            </w:pPr>
            <w:r w:rsidRPr="00D902D8">
              <w:t>Отчет</w:t>
            </w:r>
          </w:p>
        </w:tc>
      </w:tr>
      <w:tr w:rsidR="004E31E6" w:rsidRPr="00D902D8" w:rsidTr="00864132">
        <w:trPr>
          <w:cantSplit/>
          <w:trHeight w:val="1134"/>
        </w:trPr>
        <w:tc>
          <w:tcPr>
            <w:tcW w:w="564" w:type="dxa"/>
            <w:gridSpan w:val="3"/>
          </w:tcPr>
          <w:p w:rsidR="004E31E6" w:rsidRPr="00D902D8" w:rsidRDefault="004E31E6" w:rsidP="00166F37">
            <w:r w:rsidRPr="00D902D8">
              <w:t>62</w:t>
            </w:r>
          </w:p>
        </w:tc>
        <w:tc>
          <w:tcPr>
            <w:tcW w:w="711" w:type="dxa"/>
          </w:tcPr>
          <w:p w:rsidR="004E31E6" w:rsidRPr="00D902D8" w:rsidRDefault="004E31E6" w:rsidP="00166F37"/>
        </w:tc>
        <w:tc>
          <w:tcPr>
            <w:tcW w:w="2970" w:type="dxa"/>
          </w:tcPr>
          <w:p w:rsidR="004E31E6" w:rsidRPr="00BA0627" w:rsidRDefault="004E31E6" w:rsidP="00166F37">
            <w:r w:rsidRPr="00D902D8">
              <w:t xml:space="preserve">Приготовление раствора сахара и определение массовой доли его в растворе. </w:t>
            </w:r>
          </w:p>
          <w:p w:rsidR="004E31E6" w:rsidRPr="00BA0627" w:rsidRDefault="004E31E6" w:rsidP="00166F37"/>
        </w:tc>
        <w:tc>
          <w:tcPr>
            <w:tcW w:w="2702" w:type="dxa"/>
            <w:gridSpan w:val="2"/>
          </w:tcPr>
          <w:p w:rsidR="004E31E6" w:rsidRPr="00D902D8" w:rsidRDefault="004E31E6" w:rsidP="00166F37">
            <w:r w:rsidRPr="00D902D8">
              <w:t>Массовая доля вещества в растворе.</w:t>
            </w:r>
          </w:p>
        </w:tc>
        <w:tc>
          <w:tcPr>
            <w:tcW w:w="1701" w:type="dxa"/>
          </w:tcPr>
          <w:p w:rsidR="004E31E6" w:rsidRPr="00D902D8" w:rsidRDefault="004E31E6" w:rsidP="00166F37">
            <w:r w:rsidRPr="00D902D8">
              <w:t>Урок – практикум,</w:t>
            </w:r>
          </w:p>
          <w:p w:rsidR="004E31E6" w:rsidRPr="00D902D8" w:rsidRDefault="004E31E6" w:rsidP="00166F37">
            <w:r w:rsidRPr="00D902D8">
              <w:t>Прак. Раб. №5</w:t>
            </w:r>
          </w:p>
        </w:tc>
        <w:tc>
          <w:tcPr>
            <w:tcW w:w="1417" w:type="dxa"/>
            <w:textDirection w:val="btLr"/>
          </w:tcPr>
          <w:p w:rsidR="004E31E6" w:rsidRPr="00D902D8" w:rsidRDefault="004E31E6" w:rsidP="00166F37">
            <w:pPr>
              <w:ind w:left="113" w:right="113"/>
            </w:pPr>
            <w:r w:rsidRPr="00D902D8">
              <w:t>Отчет</w:t>
            </w:r>
          </w:p>
        </w:tc>
      </w:tr>
      <w:tr w:rsidR="004E31E6" w:rsidRPr="00D902D8" w:rsidTr="00864132">
        <w:trPr>
          <w:trHeight w:val="216"/>
        </w:trPr>
        <w:tc>
          <w:tcPr>
            <w:tcW w:w="10065" w:type="dxa"/>
            <w:gridSpan w:val="9"/>
          </w:tcPr>
          <w:p w:rsidR="004E31E6" w:rsidRPr="00D902D8" w:rsidRDefault="004E31E6" w:rsidP="00166F37">
            <w:pPr>
              <w:jc w:val="center"/>
              <w:rPr>
                <w:b/>
              </w:rPr>
            </w:pPr>
            <w:r w:rsidRPr="00D902D8">
              <w:rPr>
                <w:b/>
              </w:rPr>
              <w:t>Растворение. Растворы. Свойства растворов электролитов (26 часов)</w:t>
            </w:r>
          </w:p>
        </w:tc>
      </w:tr>
      <w:tr w:rsidR="004E31E6" w:rsidRPr="00D902D8" w:rsidTr="00864132">
        <w:trPr>
          <w:trHeight w:val="216"/>
        </w:trPr>
        <w:tc>
          <w:tcPr>
            <w:tcW w:w="564" w:type="dxa"/>
            <w:gridSpan w:val="3"/>
          </w:tcPr>
          <w:p w:rsidR="004E31E6" w:rsidRPr="00D902D8" w:rsidRDefault="004E31E6" w:rsidP="00166F37">
            <w:r w:rsidRPr="00D902D8">
              <w:t>63</w:t>
            </w:r>
          </w:p>
        </w:tc>
        <w:tc>
          <w:tcPr>
            <w:tcW w:w="711" w:type="dxa"/>
          </w:tcPr>
          <w:p w:rsidR="004E31E6" w:rsidRPr="00D902D8" w:rsidRDefault="004E31E6" w:rsidP="00166F37"/>
        </w:tc>
        <w:tc>
          <w:tcPr>
            <w:tcW w:w="2970" w:type="dxa"/>
          </w:tcPr>
          <w:p w:rsidR="004E31E6" w:rsidRPr="00D902D8" w:rsidRDefault="004E31E6" w:rsidP="00166F37">
            <w:r w:rsidRPr="00D902D8">
              <w:t>Растворение как физико-химический процесс. Понятие о гидратах.</w:t>
            </w:r>
          </w:p>
        </w:tc>
        <w:tc>
          <w:tcPr>
            <w:tcW w:w="2702" w:type="dxa"/>
            <w:gridSpan w:val="2"/>
          </w:tcPr>
          <w:p w:rsidR="004E31E6" w:rsidRPr="00D902D8" w:rsidRDefault="004E31E6" w:rsidP="00166F37">
            <w:r w:rsidRPr="00D902D8">
              <w:t>Гидраты Кристаллогидраты,</w:t>
            </w:r>
          </w:p>
        </w:tc>
        <w:tc>
          <w:tcPr>
            <w:tcW w:w="1701" w:type="dxa"/>
          </w:tcPr>
          <w:p w:rsidR="004E31E6" w:rsidRPr="00D902D8" w:rsidRDefault="004E31E6" w:rsidP="00166F37">
            <w:r w:rsidRPr="00D902D8">
              <w:t>Комбинированный</w:t>
            </w:r>
          </w:p>
        </w:tc>
        <w:tc>
          <w:tcPr>
            <w:tcW w:w="1417" w:type="dxa"/>
          </w:tcPr>
          <w:p w:rsidR="004E31E6" w:rsidRPr="00D902D8" w:rsidRDefault="004E31E6" w:rsidP="00166F37">
            <w:r w:rsidRPr="00D902D8">
              <w:t>34</w:t>
            </w:r>
          </w:p>
        </w:tc>
      </w:tr>
      <w:tr w:rsidR="004E31E6" w:rsidRPr="00D902D8" w:rsidTr="00864132">
        <w:trPr>
          <w:trHeight w:val="216"/>
        </w:trPr>
        <w:tc>
          <w:tcPr>
            <w:tcW w:w="564" w:type="dxa"/>
            <w:gridSpan w:val="3"/>
          </w:tcPr>
          <w:p w:rsidR="004E31E6" w:rsidRPr="00D902D8" w:rsidRDefault="004E31E6" w:rsidP="00166F37">
            <w:r w:rsidRPr="00D902D8">
              <w:t>64</w:t>
            </w:r>
          </w:p>
        </w:tc>
        <w:tc>
          <w:tcPr>
            <w:tcW w:w="711" w:type="dxa"/>
          </w:tcPr>
          <w:p w:rsidR="004E31E6" w:rsidRPr="00D902D8" w:rsidRDefault="004E31E6" w:rsidP="00166F37"/>
        </w:tc>
        <w:tc>
          <w:tcPr>
            <w:tcW w:w="2970" w:type="dxa"/>
          </w:tcPr>
          <w:p w:rsidR="004E31E6" w:rsidRPr="00D902D8" w:rsidRDefault="004E31E6" w:rsidP="00166F37">
            <w:r w:rsidRPr="00D902D8">
              <w:t xml:space="preserve">Насыщенные и ненасыщенные растворы. Кривые растворимости. Значение растворов. </w:t>
            </w:r>
          </w:p>
        </w:tc>
        <w:tc>
          <w:tcPr>
            <w:tcW w:w="2702" w:type="dxa"/>
            <w:gridSpan w:val="2"/>
          </w:tcPr>
          <w:p w:rsidR="004E31E6" w:rsidRPr="00D902D8" w:rsidRDefault="004E31E6" w:rsidP="00166F37">
            <w:r w:rsidRPr="00D902D8">
              <w:t>Растворы</w:t>
            </w:r>
          </w:p>
        </w:tc>
        <w:tc>
          <w:tcPr>
            <w:tcW w:w="1701" w:type="dxa"/>
          </w:tcPr>
          <w:p w:rsidR="004E31E6" w:rsidRPr="00D902D8" w:rsidRDefault="004E31E6" w:rsidP="00166F37">
            <w:r w:rsidRPr="00D902D8">
              <w:t>Комбинированный</w:t>
            </w:r>
          </w:p>
        </w:tc>
        <w:tc>
          <w:tcPr>
            <w:tcW w:w="1417" w:type="dxa"/>
          </w:tcPr>
          <w:p w:rsidR="004E31E6" w:rsidRPr="00D902D8" w:rsidRDefault="004E31E6" w:rsidP="00166F37">
            <w:r w:rsidRPr="00D902D8">
              <w:t>34 упр 5,7 стр 192</w:t>
            </w:r>
          </w:p>
        </w:tc>
      </w:tr>
      <w:tr w:rsidR="004E31E6" w:rsidRPr="00D902D8" w:rsidTr="00864132">
        <w:trPr>
          <w:trHeight w:val="216"/>
        </w:trPr>
        <w:tc>
          <w:tcPr>
            <w:tcW w:w="564" w:type="dxa"/>
            <w:gridSpan w:val="3"/>
          </w:tcPr>
          <w:p w:rsidR="004E31E6" w:rsidRPr="00D902D8" w:rsidRDefault="004E31E6" w:rsidP="00166F37">
            <w:r w:rsidRPr="00D902D8">
              <w:t>65</w:t>
            </w:r>
          </w:p>
        </w:tc>
        <w:tc>
          <w:tcPr>
            <w:tcW w:w="711" w:type="dxa"/>
          </w:tcPr>
          <w:p w:rsidR="004E31E6" w:rsidRPr="00D902D8" w:rsidRDefault="004E31E6" w:rsidP="00166F37"/>
        </w:tc>
        <w:tc>
          <w:tcPr>
            <w:tcW w:w="2970" w:type="dxa"/>
          </w:tcPr>
          <w:p w:rsidR="004E31E6" w:rsidRPr="00D902D8" w:rsidRDefault="004E31E6" w:rsidP="00166F37">
            <w:r w:rsidRPr="00D902D8">
              <w:t>Понятие об электролитической диссоциации. Электролиты и неэлектролиты.</w:t>
            </w:r>
          </w:p>
        </w:tc>
        <w:tc>
          <w:tcPr>
            <w:tcW w:w="2702" w:type="dxa"/>
            <w:gridSpan w:val="2"/>
          </w:tcPr>
          <w:p w:rsidR="004E31E6" w:rsidRPr="00D902D8" w:rsidRDefault="004E31E6" w:rsidP="00166F37">
            <w:r w:rsidRPr="00D902D8">
              <w:t>Электролиты, неэлектролиты</w:t>
            </w:r>
          </w:p>
        </w:tc>
        <w:tc>
          <w:tcPr>
            <w:tcW w:w="1701" w:type="dxa"/>
          </w:tcPr>
          <w:p w:rsidR="004E31E6" w:rsidRPr="00D902D8" w:rsidRDefault="004E31E6" w:rsidP="00166F37">
            <w:r w:rsidRPr="00D902D8">
              <w:t>Комбинированный</w:t>
            </w:r>
          </w:p>
        </w:tc>
        <w:tc>
          <w:tcPr>
            <w:tcW w:w="1417" w:type="dxa"/>
          </w:tcPr>
          <w:p w:rsidR="004E31E6" w:rsidRPr="00D902D8" w:rsidRDefault="004E31E6" w:rsidP="00166F37">
            <w:r w:rsidRPr="00D902D8">
              <w:t xml:space="preserve">35 </w:t>
            </w:r>
          </w:p>
        </w:tc>
      </w:tr>
      <w:tr w:rsidR="004E31E6" w:rsidRPr="00D902D8" w:rsidTr="00864132">
        <w:trPr>
          <w:trHeight w:val="216"/>
        </w:trPr>
        <w:tc>
          <w:tcPr>
            <w:tcW w:w="564" w:type="dxa"/>
            <w:gridSpan w:val="3"/>
          </w:tcPr>
          <w:p w:rsidR="004E31E6" w:rsidRPr="00D902D8" w:rsidRDefault="004E31E6" w:rsidP="00166F37">
            <w:r w:rsidRPr="00D902D8">
              <w:t>66</w:t>
            </w:r>
          </w:p>
        </w:tc>
        <w:tc>
          <w:tcPr>
            <w:tcW w:w="711" w:type="dxa"/>
          </w:tcPr>
          <w:p w:rsidR="004E31E6" w:rsidRPr="00D902D8" w:rsidRDefault="004E31E6" w:rsidP="00166F37"/>
        </w:tc>
        <w:tc>
          <w:tcPr>
            <w:tcW w:w="2970" w:type="dxa"/>
          </w:tcPr>
          <w:p w:rsidR="004E31E6" w:rsidRPr="00D902D8" w:rsidRDefault="004E31E6" w:rsidP="00166F37">
            <w:r w:rsidRPr="00D902D8">
              <w:t>Механизм диссоциации электролитов с различным типом связи. Степень диссоциации. Сильные и слабые электролиты.</w:t>
            </w:r>
          </w:p>
        </w:tc>
        <w:tc>
          <w:tcPr>
            <w:tcW w:w="2702" w:type="dxa"/>
            <w:gridSpan w:val="2"/>
          </w:tcPr>
          <w:p w:rsidR="004E31E6" w:rsidRPr="00D902D8" w:rsidRDefault="004E31E6" w:rsidP="00166F37">
            <w:r w:rsidRPr="00D902D8">
              <w:t>Механизм диссоциации, сильные и слабые электролиты</w:t>
            </w:r>
          </w:p>
        </w:tc>
        <w:tc>
          <w:tcPr>
            <w:tcW w:w="1701" w:type="dxa"/>
          </w:tcPr>
          <w:p w:rsidR="004E31E6" w:rsidRPr="00D902D8" w:rsidRDefault="004E31E6" w:rsidP="00166F37">
            <w:r w:rsidRPr="00D902D8">
              <w:t>Комбинированный</w:t>
            </w:r>
          </w:p>
        </w:tc>
        <w:tc>
          <w:tcPr>
            <w:tcW w:w="1417" w:type="dxa"/>
          </w:tcPr>
          <w:p w:rsidR="004E31E6" w:rsidRPr="00D902D8" w:rsidRDefault="004E31E6" w:rsidP="00166F37">
            <w:r w:rsidRPr="00D902D8">
              <w:t>35</w:t>
            </w:r>
          </w:p>
        </w:tc>
      </w:tr>
      <w:tr w:rsidR="004E31E6" w:rsidRPr="00D902D8" w:rsidTr="00864132">
        <w:trPr>
          <w:trHeight w:val="216"/>
        </w:trPr>
        <w:tc>
          <w:tcPr>
            <w:tcW w:w="564" w:type="dxa"/>
            <w:gridSpan w:val="3"/>
          </w:tcPr>
          <w:p w:rsidR="004E31E6" w:rsidRPr="00D902D8" w:rsidRDefault="004E31E6" w:rsidP="00166F37">
            <w:r w:rsidRPr="00D902D8">
              <w:t>67</w:t>
            </w:r>
          </w:p>
        </w:tc>
        <w:tc>
          <w:tcPr>
            <w:tcW w:w="711" w:type="dxa"/>
          </w:tcPr>
          <w:p w:rsidR="004E31E6" w:rsidRPr="00D902D8" w:rsidRDefault="004E31E6" w:rsidP="00166F37"/>
        </w:tc>
        <w:tc>
          <w:tcPr>
            <w:tcW w:w="2970" w:type="dxa"/>
          </w:tcPr>
          <w:p w:rsidR="004E31E6" w:rsidRPr="00D902D8" w:rsidRDefault="004E31E6" w:rsidP="00166F37">
            <w:r w:rsidRPr="00D902D8">
              <w:t>Основные положения теории электролитических реакций.</w:t>
            </w:r>
          </w:p>
        </w:tc>
        <w:tc>
          <w:tcPr>
            <w:tcW w:w="2702" w:type="dxa"/>
            <w:gridSpan w:val="2"/>
          </w:tcPr>
          <w:p w:rsidR="004E31E6" w:rsidRPr="00D902D8" w:rsidRDefault="004E31E6" w:rsidP="00335E6E">
            <w:r w:rsidRPr="00D902D8">
              <w:t>Ионы простые и сложные, гидратированные негидратированные</w:t>
            </w:r>
          </w:p>
          <w:p w:rsidR="004E31E6" w:rsidRPr="00D902D8" w:rsidRDefault="004E31E6" w:rsidP="00335E6E">
            <w:r w:rsidRPr="00D902D8">
              <w:t xml:space="preserve"> катионы, анионы</w:t>
            </w:r>
          </w:p>
        </w:tc>
        <w:tc>
          <w:tcPr>
            <w:tcW w:w="1701" w:type="dxa"/>
          </w:tcPr>
          <w:p w:rsidR="004E31E6" w:rsidRPr="00D902D8" w:rsidRDefault="004E31E6" w:rsidP="00166F37">
            <w:r w:rsidRPr="00D902D8">
              <w:t>Комбинированный</w:t>
            </w:r>
          </w:p>
        </w:tc>
        <w:tc>
          <w:tcPr>
            <w:tcW w:w="1417" w:type="dxa"/>
          </w:tcPr>
          <w:p w:rsidR="004E31E6" w:rsidRPr="00D902D8" w:rsidRDefault="004E31E6" w:rsidP="00166F37">
            <w:r w:rsidRPr="00D902D8">
              <w:t>36 упр1 4,5,стр 202-203</w:t>
            </w:r>
          </w:p>
        </w:tc>
      </w:tr>
      <w:tr w:rsidR="004E31E6" w:rsidRPr="00D902D8" w:rsidTr="00864132">
        <w:trPr>
          <w:trHeight w:val="216"/>
        </w:trPr>
        <w:tc>
          <w:tcPr>
            <w:tcW w:w="564" w:type="dxa"/>
            <w:gridSpan w:val="3"/>
          </w:tcPr>
          <w:p w:rsidR="004E31E6" w:rsidRPr="00D902D8" w:rsidRDefault="004E31E6" w:rsidP="00166F37">
            <w:r w:rsidRPr="00D902D8">
              <w:t>68</w:t>
            </w:r>
          </w:p>
        </w:tc>
        <w:tc>
          <w:tcPr>
            <w:tcW w:w="711" w:type="dxa"/>
          </w:tcPr>
          <w:p w:rsidR="004E31E6" w:rsidRPr="00D902D8" w:rsidRDefault="004E31E6" w:rsidP="00166F37"/>
        </w:tc>
        <w:tc>
          <w:tcPr>
            <w:tcW w:w="2970" w:type="dxa"/>
          </w:tcPr>
          <w:p w:rsidR="004E31E6" w:rsidRPr="00D902D8" w:rsidRDefault="004E31E6" w:rsidP="00166F37">
            <w:r w:rsidRPr="00D902D8">
              <w:t>Реакции ионного обмена, условия протекания реакций ионного обмена.</w:t>
            </w:r>
          </w:p>
        </w:tc>
        <w:tc>
          <w:tcPr>
            <w:tcW w:w="2702" w:type="dxa"/>
            <w:gridSpan w:val="2"/>
          </w:tcPr>
          <w:p w:rsidR="004E31E6" w:rsidRPr="00D902D8" w:rsidRDefault="004E31E6" w:rsidP="00166F37">
            <w:r w:rsidRPr="00D902D8">
              <w:t>Диссоциация</w:t>
            </w:r>
          </w:p>
        </w:tc>
        <w:tc>
          <w:tcPr>
            <w:tcW w:w="1701" w:type="dxa"/>
          </w:tcPr>
          <w:p w:rsidR="004E31E6" w:rsidRPr="00D902D8" w:rsidRDefault="004E31E6" w:rsidP="00166F37">
            <w:r w:rsidRPr="00D902D8">
              <w:t>Комбинированный</w:t>
            </w:r>
          </w:p>
          <w:p w:rsidR="004E31E6" w:rsidRPr="00D902D8" w:rsidRDefault="004E31E6" w:rsidP="00335E6E">
            <w:r w:rsidRPr="00D902D8">
              <w:t xml:space="preserve"> </w:t>
            </w:r>
          </w:p>
        </w:tc>
        <w:tc>
          <w:tcPr>
            <w:tcW w:w="1417" w:type="dxa"/>
          </w:tcPr>
          <w:p w:rsidR="004E31E6" w:rsidRPr="00D902D8" w:rsidRDefault="004E31E6" w:rsidP="00166F37">
            <w:r w:rsidRPr="00D902D8">
              <w:t>37упр 1,3,5 стр 209</w:t>
            </w:r>
          </w:p>
        </w:tc>
      </w:tr>
      <w:tr w:rsidR="004E31E6" w:rsidRPr="00D902D8" w:rsidTr="00864132">
        <w:trPr>
          <w:trHeight w:val="216"/>
        </w:trPr>
        <w:tc>
          <w:tcPr>
            <w:tcW w:w="564" w:type="dxa"/>
            <w:gridSpan w:val="3"/>
          </w:tcPr>
          <w:p w:rsidR="004E31E6" w:rsidRPr="00D902D8" w:rsidRDefault="004E31E6" w:rsidP="00166F37">
            <w:r w:rsidRPr="00D902D8">
              <w:t>69</w:t>
            </w:r>
          </w:p>
        </w:tc>
        <w:tc>
          <w:tcPr>
            <w:tcW w:w="711" w:type="dxa"/>
          </w:tcPr>
          <w:p w:rsidR="004E31E6" w:rsidRPr="00D902D8" w:rsidRDefault="004E31E6" w:rsidP="00166F37"/>
        </w:tc>
        <w:tc>
          <w:tcPr>
            <w:tcW w:w="2970" w:type="dxa"/>
          </w:tcPr>
          <w:p w:rsidR="004E31E6" w:rsidRPr="00D902D8" w:rsidRDefault="004E31E6" w:rsidP="00166F37">
            <w:r w:rsidRPr="00D902D8">
              <w:t>Классификация ионов и их свойства.</w:t>
            </w:r>
          </w:p>
        </w:tc>
        <w:tc>
          <w:tcPr>
            <w:tcW w:w="2702" w:type="dxa"/>
            <w:gridSpan w:val="2"/>
          </w:tcPr>
          <w:p w:rsidR="004E31E6" w:rsidRPr="00D902D8" w:rsidRDefault="004E31E6" w:rsidP="00166F37">
            <w:r w:rsidRPr="00D902D8">
              <w:t>Ионы</w:t>
            </w:r>
          </w:p>
        </w:tc>
        <w:tc>
          <w:tcPr>
            <w:tcW w:w="1701" w:type="dxa"/>
          </w:tcPr>
          <w:p w:rsidR="004E31E6" w:rsidRPr="00D902D8" w:rsidRDefault="004E31E6" w:rsidP="00166F37">
            <w:r w:rsidRPr="00D902D8">
              <w:t>Комбинированный</w:t>
            </w:r>
          </w:p>
        </w:tc>
        <w:tc>
          <w:tcPr>
            <w:tcW w:w="1417" w:type="dxa"/>
          </w:tcPr>
          <w:p w:rsidR="004E31E6" w:rsidRPr="00D902D8" w:rsidRDefault="004E31E6" w:rsidP="00166F37">
            <w:r w:rsidRPr="00D902D8">
              <w:t>37 упр 2-4 стр 209</w:t>
            </w:r>
          </w:p>
        </w:tc>
      </w:tr>
      <w:tr w:rsidR="004E31E6" w:rsidRPr="00D902D8" w:rsidTr="00864132">
        <w:trPr>
          <w:trHeight w:val="216"/>
        </w:trPr>
        <w:tc>
          <w:tcPr>
            <w:tcW w:w="564" w:type="dxa"/>
            <w:gridSpan w:val="3"/>
          </w:tcPr>
          <w:p w:rsidR="004E31E6" w:rsidRPr="00D902D8" w:rsidRDefault="004E31E6" w:rsidP="00166F37">
            <w:r w:rsidRPr="00D902D8">
              <w:t>70</w:t>
            </w:r>
          </w:p>
        </w:tc>
        <w:tc>
          <w:tcPr>
            <w:tcW w:w="711" w:type="dxa"/>
          </w:tcPr>
          <w:p w:rsidR="004E31E6" w:rsidRPr="00D902D8" w:rsidRDefault="004E31E6" w:rsidP="00166F37"/>
        </w:tc>
        <w:tc>
          <w:tcPr>
            <w:tcW w:w="2970" w:type="dxa"/>
          </w:tcPr>
          <w:p w:rsidR="004E31E6" w:rsidRPr="00D902D8" w:rsidRDefault="004E31E6" w:rsidP="00166F37">
            <w:r w:rsidRPr="00D902D8">
              <w:t xml:space="preserve">Урок- упражнение </w:t>
            </w:r>
          </w:p>
          <w:p w:rsidR="004E31E6" w:rsidRPr="00D902D8" w:rsidRDefault="004E31E6" w:rsidP="00166F37">
            <w:r w:rsidRPr="00D902D8">
              <w:t>По составлению реакций ионного обмена</w:t>
            </w:r>
          </w:p>
        </w:tc>
        <w:tc>
          <w:tcPr>
            <w:tcW w:w="2702" w:type="dxa"/>
            <w:gridSpan w:val="2"/>
          </w:tcPr>
          <w:p w:rsidR="004E31E6" w:rsidRPr="00D902D8" w:rsidRDefault="004E31E6" w:rsidP="00166F37">
            <w:r w:rsidRPr="00D902D8">
              <w:t>Сокращенные молекулярные полные ионные уравнения</w:t>
            </w:r>
          </w:p>
        </w:tc>
        <w:tc>
          <w:tcPr>
            <w:tcW w:w="1701" w:type="dxa"/>
          </w:tcPr>
          <w:p w:rsidR="004E31E6" w:rsidRPr="00D902D8" w:rsidRDefault="004E31E6" w:rsidP="00166F37">
            <w:r w:rsidRPr="00D902D8">
              <w:t>Урок повторительного обобщения</w:t>
            </w:r>
          </w:p>
        </w:tc>
        <w:tc>
          <w:tcPr>
            <w:tcW w:w="1417" w:type="dxa"/>
          </w:tcPr>
          <w:p w:rsidR="004E31E6" w:rsidRPr="00D902D8" w:rsidRDefault="004E31E6" w:rsidP="00166F37">
            <w:pPr>
              <w:jc w:val="center"/>
            </w:pPr>
            <w:r w:rsidRPr="00D902D8">
              <w:t xml:space="preserve"> 37 повторитьВ тетради</w:t>
            </w:r>
          </w:p>
        </w:tc>
      </w:tr>
      <w:tr w:rsidR="004E31E6" w:rsidRPr="00D902D8" w:rsidTr="00864132">
        <w:trPr>
          <w:trHeight w:val="216"/>
        </w:trPr>
        <w:tc>
          <w:tcPr>
            <w:tcW w:w="564" w:type="dxa"/>
            <w:gridSpan w:val="3"/>
          </w:tcPr>
          <w:p w:rsidR="004E31E6" w:rsidRPr="00D902D8" w:rsidRDefault="004E31E6" w:rsidP="00166F37">
            <w:r w:rsidRPr="00D902D8">
              <w:t>71</w:t>
            </w:r>
          </w:p>
        </w:tc>
        <w:tc>
          <w:tcPr>
            <w:tcW w:w="711" w:type="dxa"/>
          </w:tcPr>
          <w:p w:rsidR="004E31E6" w:rsidRPr="00D902D8" w:rsidRDefault="004E31E6" w:rsidP="00166F37"/>
        </w:tc>
        <w:tc>
          <w:tcPr>
            <w:tcW w:w="2970" w:type="dxa"/>
          </w:tcPr>
          <w:p w:rsidR="004E31E6" w:rsidRPr="00D902D8" w:rsidRDefault="004E31E6" w:rsidP="00166F37">
            <w:r w:rsidRPr="00D902D8">
              <w:t>Кислоты и их классификация.</w:t>
            </w:r>
          </w:p>
        </w:tc>
        <w:tc>
          <w:tcPr>
            <w:tcW w:w="2702" w:type="dxa"/>
            <w:gridSpan w:val="2"/>
          </w:tcPr>
          <w:p w:rsidR="004E31E6" w:rsidRPr="00D902D8" w:rsidRDefault="004E31E6" w:rsidP="00166F37">
            <w:r w:rsidRPr="00D902D8">
              <w:t>Кислоты</w:t>
            </w:r>
          </w:p>
        </w:tc>
        <w:tc>
          <w:tcPr>
            <w:tcW w:w="1701" w:type="dxa"/>
          </w:tcPr>
          <w:p w:rsidR="004E31E6" w:rsidRPr="00D902D8" w:rsidRDefault="004E31E6" w:rsidP="00166F37">
            <w:r w:rsidRPr="00D902D8">
              <w:t>Комбинированный</w:t>
            </w:r>
          </w:p>
        </w:tc>
        <w:tc>
          <w:tcPr>
            <w:tcW w:w="1417" w:type="dxa"/>
          </w:tcPr>
          <w:p w:rsidR="004E31E6" w:rsidRPr="00D902D8" w:rsidRDefault="004E31E6" w:rsidP="00166F37">
            <w:r w:rsidRPr="00D902D8">
              <w:t>38 упр 1,2,3 стр 214</w:t>
            </w:r>
          </w:p>
        </w:tc>
      </w:tr>
      <w:tr w:rsidR="004E31E6" w:rsidRPr="00D902D8" w:rsidTr="00864132">
        <w:trPr>
          <w:trHeight w:val="216"/>
        </w:trPr>
        <w:tc>
          <w:tcPr>
            <w:tcW w:w="564" w:type="dxa"/>
            <w:gridSpan w:val="3"/>
          </w:tcPr>
          <w:p w:rsidR="004E31E6" w:rsidRPr="00D902D8" w:rsidRDefault="004E31E6" w:rsidP="00166F37">
            <w:r w:rsidRPr="00D902D8">
              <w:t>72</w:t>
            </w:r>
          </w:p>
        </w:tc>
        <w:tc>
          <w:tcPr>
            <w:tcW w:w="711" w:type="dxa"/>
          </w:tcPr>
          <w:p w:rsidR="004E31E6" w:rsidRPr="00D902D8" w:rsidRDefault="004E31E6" w:rsidP="00166F37"/>
        </w:tc>
        <w:tc>
          <w:tcPr>
            <w:tcW w:w="2970" w:type="dxa"/>
          </w:tcPr>
          <w:p w:rsidR="004E31E6" w:rsidRPr="00D902D8" w:rsidRDefault="004E31E6" w:rsidP="00166F37">
            <w:r w:rsidRPr="00D902D8">
              <w:t>Диссоциация кислот.</w:t>
            </w:r>
          </w:p>
        </w:tc>
        <w:tc>
          <w:tcPr>
            <w:tcW w:w="2702" w:type="dxa"/>
            <w:gridSpan w:val="2"/>
          </w:tcPr>
          <w:p w:rsidR="004E31E6" w:rsidRPr="00D902D8" w:rsidRDefault="004E31E6" w:rsidP="00166F37">
            <w:r w:rsidRPr="00D902D8">
              <w:t>Диссоциация</w:t>
            </w:r>
          </w:p>
        </w:tc>
        <w:tc>
          <w:tcPr>
            <w:tcW w:w="1701" w:type="dxa"/>
          </w:tcPr>
          <w:p w:rsidR="004E31E6" w:rsidRPr="00D902D8" w:rsidRDefault="004E31E6" w:rsidP="00166F37">
            <w:r w:rsidRPr="00D902D8">
              <w:t>Комбинированный</w:t>
            </w:r>
          </w:p>
        </w:tc>
        <w:tc>
          <w:tcPr>
            <w:tcW w:w="1417" w:type="dxa"/>
          </w:tcPr>
          <w:p w:rsidR="004E31E6" w:rsidRPr="00D902D8" w:rsidRDefault="004E31E6" w:rsidP="00166F37">
            <w:r w:rsidRPr="00D902D8">
              <w:t>38упр 5,6 стр 214</w:t>
            </w:r>
          </w:p>
        </w:tc>
      </w:tr>
      <w:tr w:rsidR="004E31E6" w:rsidRPr="00D902D8" w:rsidTr="00864132">
        <w:trPr>
          <w:trHeight w:val="216"/>
        </w:trPr>
        <w:tc>
          <w:tcPr>
            <w:tcW w:w="564" w:type="dxa"/>
            <w:gridSpan w:val="3"/>
          </w:tcPr>
          <w:p w:rsidR="004E31E6" w:rsidRPr="00D902D8" w:rsidRDefault="004E31E6" w:rsidP="00166F37">
            <w:r w:rsidRPr="00D902D8">
              <w:t>73</w:t>
            </w:r>
          </w:p>
        </w:tc>
        <w:tc>
          <w:tcPr>
            <w:tcW w:w="711" w:type="dxa"/>
          </w:tcPr>
          <w:p w:rsidR="004E31E6" w:rsidRPr="00D902D8" w:rsidRDefault="004E31E6" w:rsidP="00166F37"/>
        </w:tc>
        <w:tc>
          <w:tcPr>
            <w:tcW w:w="2970" w:type="dxa"/>
          </w:tcPr>
          <w:p w:rsidR="004E31E6" w:rsidRPr="00D902D8" w:rsidRDefault="004E31E6" w:rsidP="00166F37">
            <w:r w:rsidRPr="00D902D8">
              <w:t>Свойства кислот в сете теории электролитической диссоциации.</w:t>
            </w:r>
          </w:p>
        </w:tc>
        <w:tc>
          <w:tcPr>
            <w:tcW w:w="2702" w:type="dxa"/>
            <w:gridSpan w:val="2"/>
          </w:tcPr>
          <w:p w:rsidR="004E31E6" w:rsidRPr="00D902D8" w:rsidRDefault="004E31E6" w:rsidP="00166F37">
            <w:r w:rsidRPr="00D902D8">
              <w:t>Химические свойства</w:t>
            </w:r>
          </w:p>
        </w:tc>
        <w:tc>
          <w:tcPr>
            <w:tcW w:w="1701" w:type="dxa"/>
          </w:tcPr>
          <w:p w:rsidR="004E31E6" w:rsidRPr="00D902D8" w:rsidRDefault="004E31E6" w:rsidP="00166F37">
            <w:r w:rsidRPr="00D902D8">
              <w:t xml:space="preserve">Лаб.раб. №8 </w:t>
            </w:r>
          </w:p>
        </w:tc>
        <w:tc>
          <w:tcPr>
            <w:tcW w:w="1417" w:type="dxa"/>
          </w:tcPr>
          <w:p w:rsidR="004E31E6" w:rsidRPr="00D902D8" w:rsidRDefault="004E31E6" w:rsidP="00166F37">
            <w:r w:rsidRPr="00D902D8">
              <w:t>38 упр 4</w:t>
            </w:r>
          </w:p>
        </w:tc>
      </w:tr>
      <w:tr w:rsidR="004E31E6" w:rsidRPr="00D902D8" w:rsidTr="00864132">
        <w:trPr>
          <w:trHeight w:val="216"/>
        </w:trPr>
        <w:tc>
          <w:tcPr>
            <w:tcW w:w="564" w:type="dxa"/>
            <w:gridSpan w:val="3"/>
          </w:tcPr>
          <w:p w:rsidR="004E31E6" w:rsidRPr="00D902D8" w:rsidRDefault="004E31E6" w:rsidP="00166F37">
            <w:r w:rsidRPr="00D902D8">
              <w:t>74</w:t>
            </w:r>
          </w:p>
        </w:tc>
        <w:tc>
          <w:tcPr>
            <w:tcW w:w="711" w:type="dxa"/>
          </w:tcPr>
          <w:p w:rsidR="004E31E6" w:rsidRPr="00D902D8" w:rsidRDefault="004E31E6" w:rsidP="00166F37"/>
        </w:tc>
        <w:tc>
          <w:tcPr>
            <w:tcW w:w="2970" w:type="dxa"/>
          </w:tcPr>
          <w:p w:rsidR="004E31E6" w:rsidRPr="00D902D8" w:rsidRDefault="004E31E6" w:rsidP="00166F37">
            <w:r w:rsidRPr="00D902D8">
              <w:t>Основания, их классификация</w:t>
            </w:r>
          </w:p>
        </w:tc>
        <w:tc>
          <w:tcPr>
            <w:tcW w:w="2702" w:type="dxa"/>
            <w:gridSpan w:val="2"/>
          </w:tcPr>
          <w:p w:rsidR="004E31E6" w:rsidRPr="00D902D8" w:rsidRDefault="004E31E6" w:rsidP="00166F37">
            <w:r w:rsidRPr="00D902D8">
              <w:t>Основания, щелочи</w:t>
            </w:r>
          </w:p>
        </w:tc>
        <w:tc>
          <w:tcPr>
            <w:tcW w:w="1701" w:type="dxa"/>
          </w:tcPr>
          <w:p w:rsidR="004E31E6" w:rsidRPr="00D902D8" w:rsidRDefault="004E31E6" w:rsidP="00166F37">
            <w:r w:rsidRPr="00D902D8">
              <w:t>Комбинированный</w:t>
            </w:r>
          </w:p>
        </w:tc>
        <w:tc>
          <w:tcPr>
            <w:tcW w:w="1417" w:type="dxa"/>
          </w:tcPr>
          <w:p w:rsidR="004E31E6" w:rsidRPr="00D902D8" w:rsidRDefault="004E31E6" w:rsidP="00166F37">
            <w:r w:rsidRPr="00D902D8">
              <w:t>39 упр 1,2,5 стр 218</w:t>
            </w:r>
          </w:p>
        </w:tc>
      </w:tr>
      <w:tr w:rsidR="004E31E6" w:rsidRPr="00D902D8" w:rsidTr="00864132">
        <w:trPr>
          <w:trHeight w:val="216"/>
        </w:trPr>
        <w:tc>
          <w:tcPr>
            <w:tcW w:w="564" w:type="dxa"/>
            <w:gridSpan w:val="3"/>
          </w:tcPr>
          <w:p w:rsidR="004E31E6" w:rsidRPr="00D902D8" w:rsidRDefault="004E31E6" w:rsidP="00166F37">
            <w:r w:rsidRPr="00D902D8">
              <w:t>75</w:t>
            </w:r>
          </w:p>
        </w:tc>
        <w:tc>
          <w:tcPr>
            <w:tcW w:w="711" w:type="dxa"/>
          </w:tcPr>
          <w:p w:rsidR="004E31E6" w:rsidRPr="00D902D8" w:rsidRDefault="004E31E6" w:rsidP="00166F37"/>
        </w:tc>
        <w:tc>
          <w:tcPr>
            <w:tcW w:w="2970" w:type="dxa"/>
          </w:tcPr>
          <w:p w:rsidR="004E31E6" w:rsidRPr="00D902D8" w:rsidRDefault="004E31E6" w:rsidP="00166F37">
            <w:r w:rsidRPr="00D902D8">
              <w:t>Диссоциация оснований.</w:t>
            </w:r>
          </w:p>
        </w:tc>
        <w:tc>
          <w:tcPr>
            <w:tcW w:w="2702" w:type="dxa"/>
            <w:gridSpan w:val="2"/>
          </w:tcPr>
          <w:p w:rsidR="004E31E6" w:rsidRPr="00D902D8" w:rsidRDefault="004E31E6" w:rsidP="00166F37">
            <w:r w:rsidRPr="00D902D8">
              <w:t>Диссоциация</w:t>
            </w:r>
          </w:p>
        </w:tc>
        <w:tc>
          <w:tcPr>
            <w:tcW w:w="1701" w:type="dxa"/>
          </w:tcPr>
          <w:p w:rsidR="004E31E6" w:rsidRPr="00D902D8" w:rsidRDefault="004E31E6" w:rsidP="00166F37">
            <w:r w:rsidRPr="00D902D8">
              <w:t>Комбинированный</w:t>
            </w:r>
          </w:p>
        </w:tc>
        <w:tc>
          <w:tcPr>
            <w:tcW w:w="1417" w:type="dxa"/>
          </w:tcPr>
          <w:p w:rsidR="004E31E6" w:rsidRPr="00D902D8" w:rsidRDefault="004E31E6" w:rsidP="00166F37">
            <w:r w:rsidRPr="00D902D8">
              <w:t>39 упр 4</w:t>
            </w:r>
          </w:p>
        </w:tc>
      </w:tr>
      <w:tr w:rsidR="004E31E6" w:rsidRPr="00D902D8" w:rsidTr="00864132">
        <w:trPr>
          <w:trHeight w:val="216"/>
        </w:trPr>
        <w:tc>
          <w:tcPr>
            <w:tcW w:w="564" w:type="dxa"/>
            <w:gridSpan w:val="3"/>
          </w:tcPr>
          <w:p w:rsidR="004E31E6" w:rsidRPr="00D902D8" w:rsidRDefault="004E31E6" w:rsidP="00166F37">
            <w:r w:rsidRPr="00D902D8">
              <w:t>76</w:t>
            </w:r>
          </w:p>
        </w:tc>
        <w:tc>
          <w:tcPr>
            <w:tcW w:w="711" w:type="dxa"/>
          </w:tcPr>
          <w:p w:rsidR="004E31E6" w:rsidRPr="00D902D8" w:rsidRDefault="004E31E6" w:rsidP="00166F37"/>
        </w:tc>
        <w:tc>
          <w:tcPr>
            <w:tcW w:w="2970" w:type="dxa"/>
          </w:tcPr>
          <w:p w:rsidR="004E31E6" w:rsidRPr="00D902D8" w:rsidRDefault="004E31E6" w:rsidP="00166F37">
            <w:r w:rsidRPr="00D902D8">
              <w:t>Свойства оснований в сете теории электролитической диссоциации.</w:t>
            </w:r>
          </w:p>
        </w:tc>
        <w:tc>
          <w:tcPr>
            <w:tcW w:w="2702" w:type="dxa"/>
            <w:gridSpan w:val="2"/>
          </w:tcPr>
          <w:p w:rsidR="004E31E6" w:rsidRPr="00D902D8" w:rsidRDefault="004E31E6" w:rsidP="00166F37">
            <w:r w:rsidRPr="00D902D8">
              <w:t>Химические свойства</w:t>
            </w:r>
          </w:p>
        </w:tc>
        <w:tc>
          <w:tcPr>
            <w:tcW w:w="1701" w:type="dxa"/>
          </w:tcPr>
          <w:p w:rsidR="004E31E6" w:rsidRPr="00D902D8" w:rsidRDefault="004E31E6" w:rsidP="00166F37">
            <w:r w:rsidRPr="00D902D8">
              <w:t>Лаб. Раб. №9, 10</w:t>
            </w:r>
          </w:p>
        </w:tc>
        <w:tc>
          <w:tcPr>
            <w:tcW w:w="1417" w:type="dxa"/>
          </w:tcPr>
          <w:p w:rsidR="004E31E6" w:rsidRPr="00D902D8" w:rsidRDefault="004E31E6" w:rsidP="00166F37">
            <w:r w:rsidRPr="00D902D8">
              <w:t>39 упр 3</w:t>
            </w:r>
          </w:p>
        </w:tc>
      </w:tr>
      <w:tr w:rsidR="004E31E6" w:rsidRPr="00D902D8" w:rsidTr="00864132">
        <w:trPr>
          <w:trHeight w:val="216"/>
        </w:trPr>
        <w:tc>
          <w:tcPr>
            <w:tcW w:w="564" w:type="dxa"/>
            <w:gridSpan w:val="3"/>
          </w:tcPr>
          <w:p w:rsidR="004E31E6" w:rsidRPr="00D902D8" w:rsidRDefault="004E31E6" w:rsidP="00166F37">
            <w:r w:rsidRPr="00D902D8">
              <w:t>77</w:t>
            </w:r>
          </w:p>
        </w:tc>
        <w:tc>
          <w:tcPr>
            <w:tcW w:w="711" w:type="dxa"/>
          </w:tcPr>
          <w:p w:rsidR="004E31E6" w:rsidRPr="00D902D8" w:rsidRDefault="004E31E6" w:rsidP="00166F37"/>
        </w:tc>
        <w:tc>
          <w:tcPr>
            <w:tcW w:w="2970" w:type="dxa"/>
          </w:tcPr>
          <w:p w:rsidR="004E31E6" w:rsidRPr="00D902D8" w:rsidRDefault="004E31E6" w:rsidP="00166F37">
            <w:r w:rsidRPr="00D902D8">
              <w:t xml:space="preserve">Соли, их классификация. </w:t>
            </w:r>
          </w:p>
        </w:tc>
        <w:tc>
          <w:tcPr>
            <w:tcW w:w="2702" w:type="dxa"/>
            <w:gridSpan w:val="2"/>
          </w:tcPr>
          <w:p w:rsidR="004E31E6" w:rsidRPr="00D902D8" w:rsidRDefault="004E31E6" w:rsidP="00166F37">
            <w:r w:rsidRPr="00D902D8">
              <w:t>Соли</w:t>
            </w:r>
          </w:p>
        </w:tc>
        <w:tc>
          <w:tcPr>
            <w:tcW w:w="1701" w:type="dxa"/>
          </w:tcPr>
          <w:p w:rsidR="004E31E6" w:rsidRPr="00D902D8" w:rsidRDefault="004E31E6" w:rsidP="00166F37">
            <w:r w:rsidRPr="00D902D8">
              <w:t>Комбинированный</w:t>
            </w:r>
          </w:p>
        </w:tc>
        <w:tc>
          <w:tcPr>
            <w:tcW w:w="1417" w:type="dxa"/>
          </w:tcPr>
          <w:p w:rsidR="004E31E6" w:rsidRPr="00D902D8" w:rsidRDefault="004E31E6" w:rsidP="00166F37">
            <w:r w:rsidRPr="00D902D8">
              <w:t>41упр 1,5 стр 226</w:t>
            </w:r>
          </w:p>
        </w:tc>
      </w:tr>
      <w:tr w:rsidR="004E31E6" w:rsidRPr="00D902D8" w:rsidTr="00864132">
        <w:trPr>
          <w:trHeight w:val="216"/>
        </w:trPr>
        <w:tc>
          <w:tcPr>
            <w:tcW w:w="564" w:type="dxa"/>
            <w:gridSpan w:val="3"/>
          </w:tcPr>
          <w:p w:rsidR="004E31E6" w:rsidRPr="00D902D8" w:rsidRDefault="004E31E6" w:rsidP="00166F37">
            <w:r w:rsidRPr="00D902D8">
              <w:t>78</w:t>
            </w:r>
          </w:p>
        </w:tc>
        <w:tc>
          <w:tcPr>
            <w:tcW w:w="711" w:type="dxa"/>
          </w:tcPr>
          <w:p w:rsidR="004E31E6" w:rsidRPr="00D902D8" w:rsidRDefault="004E31E6" w:rsidP="00166F37"/>
        </w:tc>
        <w:tc>
          <w:tcPr>
            <w:tcW w:w="2970" w:type="dxa"/>
          </w:tcPr>
          <w:p w:rsidR="004E31E6" w:rsidRPr="00D902D8" w:rsidRDefault="004E31E6" w:rsidP="00166F37">
            <w:r w:rsidRPr="00D902D8">
              <w:t xml:space="preserve">Диссоциация солей </w:t>
            </w:r>
          </w:p>
        </w:tc>
        <w:tc>
          <w:tcPr>
            <w:tcW w:w="2702" w:type="dxa"/>
            <w:gridSpan w:val="2"/>
          </w:tcPr>
          <w:p w:rsidR="004E31E6" w:rsidRPr="00D902D8" w:rsidRDefault="004E31E6" w:rsidP="00166F37">
            <w:r w:rsidRPr="00D902D8">
              <w:t>Ионы</w:t>
            </w:r>
          </w:p>
        </w:tc>
        <w:tc>
          <w:tcPr>
            <w:tcW w:w="1701" w:type="dxa"/>
          </w:tcPr>
          <w:p w:rsidR="004E31E6" w:rsidRPr="00D902D8" w:rsidRDefault="004E31E6" w:rsidP="00166F37">
            <w:r w:rsidRPr="00D902D8">
              <w:t>Комбинированный</w:t>
            </w:r>
          </w:p>
        </w:tc>
        <w:tc>
          <w:tcPr>
            <w:tcW w:w="1417" w:type="dxa"/>
          </w:tcPr>
          <w:p w:rsidR="004E31E6" w:rsidRPr="00D902D8" w:rsidRDefault="004E31E6" w:rsidP="00166F37">
            <w:r w:rsidRPr="00D902D8">
              <w:t>41 упр 3,4 стр 226</w:t>
            </w:r>
          </w:p>
        </w:tc>
      </w:tr>
      <w:tr w:rsidR="004E31E6" w:rsidRPr="00D902D8" w:rsidTr="00864132">
        <w:trPr>
          <w:trHeight w:val="216"/>
        </w:trPr>
        <w:tc>
          <w:tcPr>
            <w:tcW w:w="564" w:type="dxa"/>
            <w:gridSpan w:val="3"/>
          </w:tcPr>
          <w:p w:rsidR="004E31E6" w:rsidRPr="00D902D8" w:rsidRDefault="004E31E6" w:rsidP="00166F37">
            <w:r w:rsidRPr="00D902D8">
              <w:t>79</w:t>
            </w:r>
          </w:p>
        </w:tc>
        <w:tc>
          <w:tcPr>
            <w:tcW w:w="711" w:type="dxa"/>
          </w:tcPr>
          <w:p w:rsidR="004E31E6" w:rsidRPr="00D902D8" w:rsidRDefault="004E31E6" w:rsidP="00166F37"/>
        </w:tc>
        <w:tc>
          <w:tcPr>
            <w:tcW w:w="2970" w:type="dxa"/>
          </w:tcPr>
          <w:p w:rsidR="004E31E6" w:rsidRPr="00D902D8" w:rsidRDefault="004E31E6" w:rsidP="00166F37">
            <w:r w:rsidRPr="00D902D8">
              <w:t>Свойства солей в сете теории электролитической диссоциации.</w:t>
            </w:r>
          </w:p>
        </w:tc>
        <w:tc>
          <w:tcPr>
            <w:tcW w:w="2702" w:type="dxa"/>
            <w:gridSpan w:val="2"/>
          </w:tcPr>
          <w:p w:rsidR="004E31E6" w:rsidRPr="00D902D8" w:rsidRDefault="004E31E6" w:rsidP="00166F37">
            <w:r w:rsidRPr="00D902D8">
              <w:t>Химические свойства</w:t>
            </w:r>
          </w:p>
        </w:tc>
        <w:tc>
          <w:tcPr>
            <w:tcW w:w="1701" w:type="dxa"/>
          </w:tcPr>
          <w:p w:rsidR="004E31E6" w:rsidRPr="00D902D8" w:rsidRDefault="004E31E6" w:rsidP="00166F37">
            <w:r w:rsidRPr="00D902D8">
              <w:t xml:space="preserve">Лаб. Раб. №11 </w:t>
            </w:r>
          </w:p>
        </w:tc>
        <w:tc>
          <w:tcPr>
            <w:tcW w:w="1417" w:type="dxa"/>
          </w:tcPr>
          <w:p w:rsidR="004E31E6" w:rsidRPr="00D902D8" w:rsidRDefault="004E31E6" w:rsidP="00166F37">
            <w:r w:rsidRPr="00D902D8">
              <w:t>41 упр 2 стр 226</w:t>
            </w:r>
          </w:p>
        </w:tc>
      </w:tr>
      <w:tr w:rsidR="004E31E6" w:rsidRPr="00D902D8" w:rsidTr="00864132">
        <w:trPr>
          <w:trHeight w:val="216"/>
        </w:trPr>
        <w:tc>
          <w:tcPr>
            <w:tcW w:w="564" w:type="dxa"/>
            <w:gridSpan w:val="3"/>
          </w:tcPr>
          <w:p w:rsidR="004E31E6" w:rsidRPr="00D902D8" w:rsidRDefault="004E31E6" w:rsidP="00166F37">
            <w:r w:rsidRPr="00D902D8">
              <w:t>80</w:t>
            </w:r>
          </w:p>
        </w:tc>
        <w:tc>
          <w:tcPr>
            <w:tcW w:w="711" w:type="dxa"/>
          </w:tcPr>
          <w:p w:rsidR="004E31E6" w:rsidRPr="00D902D8" w:rsidRDefault="004E31E6" w:rsidP="00166F37"/>
        </w:tc>
        <w:tc>
          <w:tcPr>
            <w:tcW w:w="2970" w:type="dxa"/>
          </w:tcPr>
          <w:p w:rsidR="004E31E6" w:rsidRPr="00D902D8" w:rsidRDefault="004E31E6" w:rsidP="00166F37">
            <w:r w:rsidRPr="00D902D8">
              <w:t>Обобщение сведений об оксидах, их классификации и химических свойствах</w:t>
            </w:r>
          </w:p>
        </w:tc>
        <w:tc>
          <w:tcPr>
            <w:tcW w:w="2702" w:type="dxa"/>
            <w:gridSpan w:val="2"/>
          </w:tcPr>
          <w:p w:rsidR="004E31E6" w:rsidRPr="00D902D8" w:rsidRDefault="004E31E6" w:rsidP="00166F37">
            <w:r w:rsidRPr="00D902D8">
              <w:t>Оксиды, основания, кислоты, соли</w:t>
            </w:r>
          </w:p>
        </w:tc>
        <w:tc>
          <w:tcPr>
            <w:tcW w:w="1701" w:type="dxa"/>
          </w:tcPr>
          <w:p w:rsidR="004E31E6" w:rsidRPr="00D902D8" w:rsidRDefault="004E31E6" w:rsidP="00166F37">
            <w:r w:rsidRPr="00D902D8">
              <w:t>Лаб. Раб. №12, 13</w:t>
            </w:r>
          </w:p>
        </w:tc>
        <w:tc>
          <w:tcPr>
            <w:tcW w:w="1417" w:type="dxa"/>
          </w:tcPr>
          <w:p w:rsidR="004E31E6" w:rsidRPr="00D902D8" w:rsidRDefault="004E31E6" w:rsidP="00166F37">
            <w:r w:rsidRPr="00D902D8">
              <w:t xml:space="preserve">40 </w:t>
            </w:r>
          </w:p>
          <w:p w:rsidR="004E31E6" w:rsidRPr="00D902D8" w:rsidRDefault="004E31E6" w:rsidP="00166F37">
            <w:r w:rsidRPr="00D902D8">
              <w:t xml:space="preserve">упр 1,3,4 </w:t>
            </w:r>
          </w:p>
          <w:p w:rsidR="004E31E6" w:rsidRPr="00D902D8" w:rsidRDefault="004E31E6" w:rsidP="00166F37">
            <w:r w:rsidRPr="00D902D8">
              <w:t>стр 221</w:t>
            </w:r>
          </w:p>
        </w:tc>
      </w:tr>
      <w:tr w:rsidR="004E31E6" w:rsidRPr="00D902D8" w:rsidTr="00864132">
        <w:trPr>
          <w:trHeight w:val="216"/>
        </w:trPr>
        <w:tc>
          <w:tcPr>
            <w:tcW w:w="564" w:type="dxa"/>
            <w:gridSpan w:val="3"/>
          </w:tcPr>
          <w:p w:rsidR="004E31E6" w:rsidRPr="00D902D8" w:rsidRDefault="004E31E6" w:rsidP="00166F37">
            <w:r w:rsidRPr="00D902D8">
              <w:t>81</w:t>
            </w:r>
          </w:p>
        </w:tc>
        <w:tc>
          <w:tcPr>
            <w:tcW w:w="711" w:type="dxa"/>
          </w:tcPr>
          <w:p w:rsidR="004E31E6" w:rsidRPr="00D902D8" w:rsidRDefault="004E31E6" w:rsidP="00166F37"/>
        </w:tc>
        <w:tc>
          <w:tcPr>
            <w:tcW w:w="2970" w:type="dxa"/>
          </w:tcPr>
          <w:p w:rsidR="004E31E6" w:rsidRPr="00D902D8" w:rsidRDefault="004E31E6" w:rsidP="00166F37">
            <w:r w:rsidRPr="00D902D8">
              <w:t xml:space="preserve">Генетическая связь между основными классами неорганических веществ. </w:t>
            </w:r>
          </w:p>
        </w:tc>
        <w:tc>
          <w:tcPr>
            <w:tcW w:w="2702" w:type="dxa"/>
            <w:gridSpan w:val="2"/>
          </w:tcPr>
          <w:p w:rsidR="004E31E6" w:rsidRPr="00D902D8" w:rsidRDefault="004E31E6" w:rsidP="00166F37">
            <w:r w:rsidRPr="00D902D8">
              <w:t>Оксиды, основания, кислоты, соли</w:t>
            </w:r>
          </w:p>
        </w:tc>
        <w:tc>
          <w:tcPr>
            <w:tcW w:w="1701" w:type="dxa"/>
          </w:tcPr>
          <w:p w:rsidR="004E31E6" w:rsidRPr="00D902D8" w:rsidRDefault="004E31E6" w:rsidP="00166F37">
            <w:r w:rsidRPr="00D902D8">
              <w:t>Комбинированный</w:t>
            </w:r>
          </w:p>
        </w:tc>
        <w:tc>
          <w:tcPr>
            <w:tcW w:w="1417" w:type="dxa"/>
          </w:tcPr>
          <w:p w:rsidR="004E31E6" w:rsidRPr="00D902D8" w:rsidRDefault="004E31E6" w:rsidP="00166F37">
            <w:r w:rsidRPr="00D902D8">
              <w:t>42 упр 2б,3,4</w:t>
            </w:r>
          </w:p>
        </w:tc>
      </w:tr>
      <w:tr w:rsidR="004E31E6" w:rsidRPr="00D902D8" w:rsidTr="00864132">
        <w:trPr>
          <w:trHeight w:val="920"/>
        </w:trPr>
        <w:tc>
          <w:tcPr>
            <w:tcW w:w="564" w:type="dxa"/>
            <w:gridSpan w:val="3"/>
          </w:tcPr>
          <w:p w:rsidR="004E31E6" w:rsidRPr="00D902D8" w:rsidRDefault="004E31E6" w:rsidP="00166F37">
            <w:r w:rsidRPr="00D902D8">
              <w:t>82</w:t>
            </w:r>
          </w:p>
        </w:tc>
        <w:tc>
          <w:tcPr>
            <w:tcW w:w="711" w:type="dxa"/>
          </w:tcPr>
          <w:p w:rsidR="004E31E6" w:rsidRPr="00D902D8" w:rsidRDefault="004E31E6" w:rsidP="00166F37"/>
        </w:tc>
        <w:tc>
          <w:tcPr>
            <w:tcW w:w="2970" w:type="dxa"/>
          </w:tcPr>
          <w:p w:rsidR="004E31E6" w:rsidRPr="00D902D8" w:rsidRDefault="004E31E6" w:rsidP="00166F37">
            <w:r w:rsidRPr="00D902D8">
              <w:t xml:space="preserve">Окислительно–восстановительные реакции. </w:t>
            </w:r>
          </w:p>
        </w:tc>
        <w:tc>
          <w:tcPr>
            <w:tcW w:w="2702" w:type="dxa"/>
            <w:gridSpan w:val="2"/>
          </w:tcPr>
          <w:p w:rsidR="004E31E6" w:rsidRPr="00D902D8" w:rsidRDefault="004E31E6" w:rsidP="00166F37">
            <w:r w:rsidRPr="00D902D8">
              <w:t>Оксиды, основания, кислоты, соли</w:t>
            </w:r>
          </w:p>
        </w:tc>
        <w:tc>
          <w:tcPr>
            <w:tcW w:w="1701" w:type="dxa"/>
          </w:tcPr>
          <w:p w:rsidR="004E31E6" w:rsidRPr="00D902D8" w:rsidRDefault="004E31E6" w:rsidP="00166F37">
            <w:r w:rsidRPr="00D902D8">
              <w:t>Комбинированный</w:t>
            </w:r>
          </w:p>
        </w:tc>
        <w:tc>
          <w:tcPr>
            <w:tcW w:w="1417" w:type="dxa"/>
          </w:tcPr>
          <w:p w:rsidR="004E31E6" w:rsidRPr="00D902D8" w:rsidRDefault="004E31E6" w:rsidP="00166F37">
            <w:r w:rsidRPr="00D902D8">
              <w:t>43 упр 1</w:t>
            </w:r>
          </w:p>
        </w:tc>
      </w:tr>
      <w:tr w:rsidR="004E31E6" w:rsidRPr="00D902D8" w:rsidTr="00864132">
        <w:trPr>
          <w:trHeight w:val="216"/>
        </w:trPr>
        <w:tc>
          <w:tcPr>
            <w:tcW w:w="564" w:type="dxa"/>
            <w:gridSpan w:val="3"/>
          </w:tcPr>
          <w:p w:rsidR="004E31E6" w:rsidRPr="00D902D8" w:rsidRDefault="004E31E6" w:rsidP="00166F37">
            <w:r w:rsidRPr="00D902D8">
              <w:t>83</w:t>
            </w:r>
          </w:p>
        </w:tc>
        <w:tc>
          <w:tcPr>
            <w:tcW w:w="711" w:type="dxa"/>
          </w:tcPr>
          <w:p w:rsidR="004E31E6" w:rsidRPr="00D902D8" w:rsidRDefault="004E31E6" w:rsidP="00166F37"/>
        </w:tc>
        <w:tc>
          <w:tcPr>
            <w:tcW w:w="2970" w:type="dxa"/>
          </w:tcPr>
          <w:p w:rsidR="004E31E6" w:rsidRPr="00D902D8" w:rsidRDefault="004E31E6" w:rsidP="00166F37">
            <w:r w:rsidRPr="00D902D8">
              <w:t>Окислители. Восстановители</w:t>
            </w:r>
          </w:p>
        </w:tc>
        <w:tc>
          <w:tcPr>
            <w:tcW w:w="2702" w:type="dxa"/>
            <w:gridSpan w:val="2"/>
          </w:tcPr>
          <w:p w:rsidR="004E31E6" w:rsidRPr="00D902D8" w:rsidRDefault="004E31E6" w:rsidP="00166F37">
            <w:r w:rsidRPr="00D902D8">
              <w:t>Степень окисления</w:t>
            </w:r>
          </w:p>
        </w:tc>
        <w:tc>
          <w:tcPr>
            <w:tcW w:w="1701" w:type="dxa"/>
          </w:tcPr>
          <w:p w:rsidR="004E31E6" w:rsidRPr="00D902D8" w:rsidRDefault="004E31E6" w:rsidP="00166F37">
            <w:r w:rsidRPr="00D902D8">
              <w:t>Комбинированный</w:t>
            </w:r>
          </w:p>
        </w:tc>
        <w:tc>
          <w:tcPr>
            <w:tcW w:w="1417" w:type="dxa"/>
          </w:tcPr>
          <w:p w:rsidR="004E31E6" w:rsidRPr="00D902D8" w:rsidRDefault="004E31E6" w:rsidP="00166F37">
            <w:r w:rsidRPr="00D902D8">
              <w:t>43 упр 4,5,8 стр 235-236</w:t>
            </w:r>
          </w:p>
        </w:tc>
      </w:tr>
      <w:tr w:rsidR="004E31E6" w:rsidRPr="00D902D8" w:rsidTr="00864132">
        <w:trPr>
          <w:trHeight w:val="216"/>
        </w:trPr>
        <w:tc>
          <w:tcPr>
            <w:tcW w:w="564" w:type="dxa"/>
            <w:gridSpan w:val="3"/>
          </w:tcPr>
          <w:p w:rsidR="004E31E6" w:rsidRPr="00D902D8" w:rsidRDefault="004E31E6" w:rsidP="00166F37">
            <w:r w:rsidRPr="00D902D8">
              <w:t>84</w:t>
            </w:r>
          </w:p>
        </w:tc>
        <w:tc>
          <w:tcPr>
            <w:tcW w:w="711" w:type="dxa"/>
          </w:tcPr>
          <w:p w:rsidR="004E31E6" w:rsidRPr="00D902D8" w:rsidRDefault="004E31E6" w:rsidP="00166F37"/>
        </w:tc>
        <w:tc>
          <w:tcPr>
            <w:tcW w:w="2970" w:type="dxa"/>
          </w:tcPr>
          <w:p w:rsidR="004E31E6" w:rsidRPr="00D902D8" w:rsidRDefault="004E31E6" w:rsidP="00166F37">
            <w:r w:rsidRPr="00D902D8">
              <w:t xml:space="preserve">Составление уравнений окислительно-восстановительных реакций методом электронного баланса. </w:t>
            </w:r>
            <w:r w:rsidRPr="00D902D8">
              <w:br/>
            </w:r>
          </w:p>
        </w:tc>
        <w:tc>
          <w:tcPr>
            <w:tcW w:w="2702" w:type="dxa"/>
            <w:gridSpan w:val="2"/>
          </w:tcPr>
          <w:p w:rsidR="004E31E6" w:rsidRPr="00D902D8" w:rsidRDefault="004E31E6" w:rsidP="00166F37">
            <w:r w:rsidRPr="00D902D8">
              <w:t>Степень окисления</w:t>
            </w:r>
          </w:p>
        </w:tc>
        <w:tc>
          <w:tcPr>
            <w:tcW w:w="1701" w:type="dxa"/>
          </w:tcPr>
          <w:p w:rsidR="004E31E6" w:rsidRPr="00D902D8" w:rsidRDefault="004E31E6" w:rsidP="00166F37">
            <w:r w:rsidRPr="00D902D8">
              <w:t>Комбинированный</w:t>
            </w:r>
          </w:p>
        </w:tc>
        <w:tc>
          <w:tcPr>
            <w:tcW w:w="1417" w:type="dxa"/>
          </w:tcPr>
          <w:p w:rsidR="004E31E6" w:rsidRPr="00D902D8" w:rsidRDefault="004E31E6" w:rsidP="00166F37">
            <w:r w:rsidRPr="00D902D8">
              <w:t>43 упр 7 стр 236</w:t>
            </w:r>
          </w:p>
        </w:tc>
      </w:tr>
      <w:tr w:rsidR="004E31E6" w:rsidRPr="00D902D8" w:rsidTr="00864132">
        <w:trPr>
          <w:trHeight w:val="216"/>
        </w:trPr>
        <w:tc>
          <w:tcPr>
            <w:tcW w:w="564" w:type="dxa"/>
            <w:gridSpan w:val="3"/>
          </w:tcPr>
          <w:p w:rsidR="004E31E6" w:rsidRPr="00D902D8" w:rsidRDefault="004E31E6" w:rsidP="00166F37">
            <w:r w:rsidRPr="00D902D8">
              <w:t>85</w:t>
            </w:r>
          </w:p>
        </w:tc>
        <w:tc>
          <w:tcPr>
            <w:tcW w:w="711" w:type="dxa"/>
          </w:tcPr>
          <w:p w:rsidR="004E31E6" w:rsidRPr="00D902D8" w:rsidRDefault="004E31E6" w:rsidP="00166F37"/>
        </w:tc>
        <w:tc>
          <w:tcPr>
            <w:tcW w:w="2970" w:type="dxa"/>
          </w:tcPr>
          <w:p w:rsidR="004E31E6" w:rsidRPr="00D902D8" w:rsidRDefault="004E31E6" w:rsidP="00166F37">
            <w:r w:rsidRPr="00D902D8">
              <w:t>Свойства простых веществ - металлов и неметаллов, кислот и солей в свете представлений об окислительно-восстановительных процессах.</w:t>
            </w:r>
          </w:p>
        </w:tc>
        <w:tc>
          <w:tcPr>
            <w:tcW w:w="2702" w:type="dxa"/>
            <w:gridSpan w:val="2"/>
          </w:tcPr>
          <w:p w:rsidR="004E31E6" w:rsidRPr="00D902D8" w:rsidRDefault="004E31E6" w:rsidP="00166F37">
            <w:r w:rsidRPr="00D902D8">
              <w:t>ОВР</w:t>
            </w:r>
          </w:p>
        </w:tc>
        <w:tc>
          <w:tcPr>
            <w:tcW w:w="1701" w:type="dxa"/>
          </w:tcPr>
          <w:p w:rsidR="004E31E6" w:rsidRPr="00D902D8" w:rsidRDefault="004E31E6" w:rsidP="00166F37">
            <w:r w:rsidRPr="00D902D8">
              <w:t>Комбинированный</w:t>
            </w:r>
          </w:p>
        </w:tc>
        <w:tc>
          <w:tcPr>
            <w:tcW w:w="1417" w:type="dxa"/>
          </w:tcPr>
          <w:p w:rsidR="004E31E6" w:rsidRPr="00D902D8" w:rsidRDefault="004E31E6" w:rsidP="00166F37">
            <w:r w:rsidRPr="00D902D8">
              <w:t>43 ким</w:t>
            </w:r>
          </w:p>
        </w:tc>
      </w:tr>
      <w:tr w:rsidR="004E31E6" w:rsidRPr="00D902D8" w:rsidTr="00864132">
        <w:trPr>
          <w:trHeight w:val="216"/>
        </w:trPr>
        <w:tc>
          <w:tcPr>
            <w:tcW w:w="564" w:type="dxa"/>
            <w:gridSpan w:val="3"/>
          </w:tcPr>
          <w:p w:rsidR="004E31E6" w:rsidRPr="00D902D8" w:rsidRDefault="004E31E6" w:rsidP="00166F37">
            <w:r w:rsidRPr="00D902D8">
              <w:t>86</w:t>
            </w:r>
          </w:p>
        </w:tc>
        <w:tc>
          <w:tcPr>
            <w:tcW w:w="711" w:type="dxa"/>
          </w:tcPr>
          <w:p w:rsidR="004E31E6" w:rsidRPr="00D902D8" w:rsidRDefault="004E31E6" w:rsidP="00166F37"/>
        </w:tc>
        <w:tc>
          <w:tcPr>
            <w:tcW w:w="2970" w:type="dxa"/>
          </w:tcPr>
          <w:p w:rsidR="004E31E6" w:rsidRPr="00D902D8" w:rsidRDefault="004E31E6" w:rsidP="00166F37">
            <w:r w:rsidRPr="00D902D8">
              <w:t xml:space="preserve">Урок –упражнение </w:t>
            </w:r>
          </w:p>
          <w:p w:rsidR="004E31E6" w:rsidRPr="00D902D8" w:rsidRDefault="004E31E6" w:rsidP="00166F37">
            <w:r w:rsidRPr="00D902D8">
              <w:t>Составление уравнений окислительно-восстановительных методом электронного баланса</w:t>
            </w:r>
          </w:p>
        </w:tc>
        <w:tc>
          <w:tcPr>
            <w:tcW w:w="2702" w:type="dxa"/>
            <w:gridSpan w:val="2"/>
          </w:tcPr>
          <w:p w:rsidR="004E31E6" w:rsidRPr="00D902D8" w:rsidRDefault="004E31E6" w:rsidP="00166F37">
            <w:r w:rsidRPr="00D902D8">
              <w:t>ОВР</w:t>
            </w:r>
          </w:p>
        </w:tc>
        <w:tc>
          <w:tcPr>
            <w:tcW w:w="1701" w:type="dxa"/>
          </w:tcPr>
          <w:p w:rsidR="004E31E6" w:rsidRPr="00D902D8" w:rsidRDefault="004E31E6" w:rsidP="00166F37">
            <w:r w:rsidRPr="00D902D8">
              <w:t>Урок повторительного обобщения</w:t>
            </w:r>
          </w:p>
        </w:tc>
        <w:tc>
          <w:tcPr>
            <w:tcW w:w="1417" w:type="dxa"/>
          </w:tcPr>
          <w:p w:rsidR="004E31E6" w:rsidRPr="00D902D8" w:rsidRDefault="004E31E6" w:rsidP="00166F37">
            <w:r w:rsidRPr="00D902D8">
              <w:t>43ким</w:t>
            </w:r>
          </w:p>
        </w:tc>
      </w:tr>
      <w:tr w:rsidR="004E31E6" w:rsidRPr="00D902D8" w:rsidTr="00864132">
        <w:trPr>
          <w:trHeight w:val="216"/>
        </w:trPr>
        <w:tc>
          <w:tcPr>
            <w:tcW w:w="564" w:type="dxa"/>
            <w:gridSpan w:val="3"/>
          </w:tcPr>
          <w:p w:rsidR="004E31E6" w:rsidRPr="00D902D8" w:rsidRDefault="004E31E6" w:rsidP="00166F37">
            <w:r w:rsidRPr="00D902D8">
              <w:t>87</w:t>
            </w:r>
          </w:p>
        </w:tc>
        <w:tc>
          <w:tcPr>
            <w:tcW w:w="711" w:type="dxa"/>
          </w:tcPr>
          <w:p w:rsidR="004E31E6" w:rsidRPr="00D902D8" w:rsidRDefault="004E31E6" w:rsidP="00166F37"/>
        </w:tc>
        <w:tc>
          <w:tcPr>
            <w:tcW w:w="2970" w:type="dxa"/>
          </w:tcPr>
          <w:p w:rsidR="004E31E6" w:rsidRPr="00D902D8" w:rsidRDefault="004E31E6" w:rsidP="00166F37">
            <w:r w:rsidRPr="00D902D8">
              <w:t>Подготовка контрольной работе</w:t>
            </w:r>
          </w:p>
        </w:tc>
        <w:tc>
          <w:tcPr>
            <w:tcW w:w="2702" w:type="dxa"/>
            <w:gridSpan w:val="2"/>
          </w:tcPr>
          <w:p w:rsidR="004E31E6" w:rsidRPr="00D902D8" w:rsidRDefault="004E31E6" w:rsidP="00166F37"/>
        </w:tc>
        <w:tc>
          <w:tcPr>
            <w:tcW w:w="1701" w:type="dxa"/>
          </w:tcPr>
          <w:p w:rsidR="004E31E6" w:rsidRPr="00D902D8" w:rsidRDefault="004E31E6" w:rsidP="00166F37">
            <w:r w:rsidRPr="00D902D8">
              <w:t>Урок повторения и закрепления знаний</w:t>
            </w:r>
          </w:p>
        </w:tc>
        <w:tc>
          <w:tcPr>
            <w:tcW w:w="1417" w:type="dxa"/>
          </w:tcPr>
          <w:p w:rsidR="004E31E6" w:rsidRPr="00D902D8" w:rsidRDefault="004E31E6" w:rsidP="00166F37">
            <w:r w:rsidRPr="00D902D8">
              <w:t>Пов</w:t>
            </w:r>
          </w:p>
          <w:p w:rsidR="004E31E6" w:rsidRPr="00D902D8" w:rsidRDefault="004E31E6" w:rsidP="00166F37">
            <w:r w:rsidRPr="00D902D8">
              <w:t>34-43</w:t>
            </w:r>
          </w:p>
        </w:tc>
      </w:tr>
      <w:tr w:rsidR="004E31E6" w:rsidRPr="00D902D8" w:rsidTr="00864132">
        <w:trPr>
          <w:trHeight w:val="216"/>
        </w:trPr>
        <w:tc>
          <w:tcPr>
            <w:tcW w:w="564" w:type="dxa"/>
            <w:gridSpan w:val="3"/>
          </w:tcPr>
          <w:p w:rsidR="004E31E6" w:rsidRPr="00D902D8" w:rsidRDefault="004E31E6" w:rsidP="00166F37">
            <w:r w:rsidRPr="00D902D8">
              <w:t>88</w:t>
            </w:r>
          </w:p>
        </w:tc>
        <w:tc>
          <w:tcPr>
            <w:tcW w:w="711" w:type="dxa"/>
          </w:tcPr>
          <w:p w:rsidR="004E31E6" w:rsidRPr="00D902D8" w:rsidRDefault="004E31E6" w:rsidP="00166F37"/>
        </w:tc>
        <w:tc>
          <w:tcPr>
            <w:tcW w:w="2970" w:type="dxa"/>
          </w:tcPr>
          <w:p w:rsidR="004E31E6" w:rsidRPr="00D902D8" w:rsidRDefault="004E31E6" w:rsidP="00166F37">
            <w:r w:rsidRPr="00D902D8">
              <w:t>Контрольная работа</w:t>
            </w:r>
          </w:p>
        </w:tc>
        <w:tc>
          <w:tcPr>
            <w:tcW w:w="2702" w:type="dxa"/>
            <w:gridSpan w:val="2"/>
          </w:tcPr>
          <w:p w:rsidR="004E31E6" w:rsidRPr="00D902D8" w:rsidRDefault="004E31E6" w:rsidP="00166F37"/>
        </w:tc>
        <w:tc>
          <w:tcPr>
            <w:tcW w:w="1701" w:type="dxa"/>
          </w:tcPr>
          <w:p w:rsidR="004E31E6" w:rsidRPr="00D902D8" w:rsidRDefault="004E31E6" w:rsidP="00166F37">
            <w:r w:rsidRPr="00D902D8">
              <w:t>Урок контроля и учета знаний</w:t>
            </w:r>
          </w:p>
        </w:tc>
        <w:tc>
          <w:tcPr>
            <w:tcW w:w="1417" w:type="dxa"/>
          </w:tcPr>
          <w:p w:rsidR="004E31E6" w:rsidRPr="00D902D8" w:rsidRDefault="004E31E6" w:rsidP="00166F37"/>
        </w:tc>
      </w:tr>
      <w:tr w:rsidR="004E31E6" w:rsidRPr="00D902D8" w:rsidTr="00864132">
        <w:trPr>
          <w:trHeight w:val="216"/>
        </w:trPr>
        <w:tc>
          <w:tcPr>
            <w:tcW w:w="10065" w:type="dxa"/>
            <w:gridSpan w:val="9"/>
          </w:tcPr>
          <w:p w:rsidR="004E31E6" w:rsidRPr="00D902D8" w:rsidRDefault="004E31E6" w:rsidP="00166F37">
            <w:pPr>
              <w:jc w:val="center"/>
              <w:rPr>
                <w:b/>
              </w:rPr>
            </w:pPr>
            <w:r w:rsidRPr="00D902D8">
              <w:rPr>
                <w:b/>
              </w:rPr>
              <w:t>Практикум №2</w:t>
            </w:r>
          </w:p>
          <w:p w:rsidR="004E31E6" w:rsidRPr="00D902D8" w:rsidRDefault="004E31E6" w:rsidP="00166F37">
            <w:pPr>
              <w:jc w:val="center"/>
              <w:rPr>
                <w:b/>
              </w:rPr>
            </w:pPr>
            <w:r w:rsidRPr="00D902D8">
              <w:rPr>
                <w:b/>
              </w:rPr>
              <w:t>Свойства растворов электролитов (4 часа)</w:t>
            </w:r>
          </w:p>
        </w:tc>
      </w:tr>
      <w:tr w:rsidR="004E31E6" w:rsidRPr="00D902D8" w:rsidTr="00864132">
        <w:trPr>
          <w:cantSplit/>
          <w:trHeight w:val="1134"/>
        </w:trPr>
        <w:tc>
          <w:tcPr>
            <w:tcW w:w="564" w:type="dxa"/>
            <w:gridSpan w:val="3"/>
          </w:tcPr>
          <w:p w:rsidR="004E31E6" w:rsidRPr="00D902D8" w:rsidRDefault="004E31E6" w:rsidP="00166F37">
            <w:r w:rsidRPr="00D902D8">
              <w:t>89</w:t>
            </w:r>
          </w:p>
        </w:tc>
        <w:tc>
          <w:tcPr>
            <w:tcW w:w="711" w:type="dxa"/>
          </w:tcPr>
          <w:p w:rsidR="004E31E6" w:rsidRPr="00D902D8" w:rsidRDefault="004E31E6" w:rsidP="00166F37"/>
        </w:tc>
        <w:tc>
          <w:tcPr>
            <w:tcW w:w="2970" w:type="dxa"/>
          </w:tcPr>
          <w:p w:rsidR="004E31E6" w:rsidRPr="00D902D8" w:rsidRDefault="004E31E6" w:rsidP="00166F37">
            <w:r w:rsidRPr="00D902D8">
              <w:t>Ионные реакции</w:t>
            </w:r>
          </w:p>
        </w:tc>
        <w:tc>
          <w:tcPr>
            <w:tcW w:w="2702" w:type="dxa"/>
            <w:gridSpan w:val="2"/>
          </w:tcPr>
          <w:p w:rsidR="004E31E6" w:rsidRPr="00D902D8" w:rsidRDefault="004E31E6" w:rsidP="00166F37">
            <w:r w:rsidRPr="00D902D8">
              <w:t>Ионы, диссоциация</w:t>
            </w:r>
          </w:p>
        </w:tc>
        <w:tc>
          <w:tcPr>
            <w:tcW w:w="1701" w:type="dxa"/>
          </w:tcPr>
          <w:p w:rsidR="004E31E6" w:rsidRPr="00D902D8" w:rsidRDefault="004E31E6" w:rsidP="00166F37">
            <w:r w:rsidRPr="00D902D8">
              <w:t>Практ. Раб .№6</w:t>
            </w:r>
          </w:p>
        </w:tc>
        <w:tc>
          <w:tcPr>
            <w:tcW w:w="1417" w:type="dxa"/>
            <w:textDirection w:val="btLr"/>
          </w:tcPr>
          <w:p w:rsidR="004E31E6" w:rsidRPr="00D902D8" w:rsidRDefault="004E31E6" w:rsidP="00166F37">
            <w:pPr>
              <w:ind w:left="113" w:right="113"/>
            </w:pPr>
            <w:r w:rsidRPr="00D902D8">
              <w:t xml:space="preserve">Отчет </w:t>
            </w:r>
          </w:p>
        </w:tc>
      </w:tr>
      <w:tr w:rsidR="004E31E6" w:rsidRPr="00D902D8" w:rsidTr="00864132">
        <w:trPr>
          <w:cantSplit/>
          <w:trHeight w:val="1134"/>
        </w:trPr>
        <w:tc>
          <w:tcPr>
            <w:tcW w:w="564" w:type="dxa"/>
            <w:gridSpan w:val="3"/>
          </w:tcPr>
          <w:p w:rsidR="004E31E6" w:rsidRPr="00D902D8" w:rsidRDefault="004E31E6" w:rsidP="00166F37">
            <w:r w:rsidRPr="00D902D8">
              <w:t>90</w:t>
            </w:r>
          </w:p>
        </w:tc>
        <w:tc>
          <w:tcPr>
            <w:tcW w:w="711" w:type="dxa"/>
          </w:tcPr>
          <w:p w:rsidR="004E31E6" w:rsidRPr="00D902D8" w:rsidRDefault="004E31E6" w:rsidP="00166F37"/>
        </w:tc>
        <w:tc>
          <w:tcPr>
            <w:tcW w:w="2970" w:type="dxa"/>
          </w:tcPr>
          <w:p w:rsidR="004E31E6" w:rsidRPr="00D902D8" w:rsidRDefault="004E31E6" w:rsidP="00166F37">
            <w:r w:rsidRPr="00D902D8">
              <w:t>Условия протекания химических реакций между растворами электролитов до конца.</w:t>
            </w:r>
          </w:p>
        </w:tc>
        <w:tc>
          <w:tcPr>
            <w:tcW w:w="2702" w:type="dxa"/>
            <w:gridSpan w:val="2"/>
          </w:tcPr>
          <w:p w:rsidR="004E31E6" w:rsidRPr="00D902D8" w:rsidRDefault="004E31E6" w:rsidP="00166F37">
            <w:r w:rsidRPr="00D902D8">
              <w:t>Реакции ионного обмена</w:t>
            </w:r>
          </w:p>
        </w:tc>
        <w:tc>
          <w:tcPr>
            <w:tcW w:w="1701" w:type="dxa"/>
          </w:tcPr>
          <w:p w:rsidR="004E31E6" w:rsidRPr="00D902D8" w:rsidRDefault="004E31E6" w:rsidP="00166F37">
            <w:r w:rsidRPr="00D902D8">
              <w:t>Практ. Раб .№7</w:t>
            </w:r>
          </w:p>
        </w:tc>
        <w:tc>
          <w:tcPr>
            <w:tcW w:w="1417" w:type="dxa"/>
            <w:textDirection w:val="btLr"/>
          </w:tcPr>
          <w:p w:rsidR="004E31E6" w:rsidRPr="00D902D8" w:rsidRDefault="004E31E6" w:rsidP="00166F37">
            <w:pPr>
              <w:ind w:left="113" w:right="113"/>
            </w:pPr>
            <w:r w:rsidRPr="00D902D8">
              <w:t xml:space="preserve">Отчет </w:t>
            </w:r>
          </w:p>
        </w:tc>
      </w:tr>
      <w:tr w:rsidR="004E31E6" w:rsidRPr="00D902D8" w:rsidTr="00864132">
        <w:trPr>
          <w:cantSplit/>
          <w:trHeight w:val="1134"/>
        </w:trPr>
        <w:tc>
          <w:tcPr>
            <w:tcW w:w="564" w:type="dxa"/>
            <w:gridSpan w:val="3"/>
          </w:tcPr>
          <w:p w:rsidR="004E31E6" w:rsidRPr="00D902D8" w:rsidRDefault="004E31E6" w:rsidP="00166F37">
            <w:r w:rsidRPr="00D902D8">
              <w:t>91</w:t>
            </w:r>
          </w:p>
        </w:tc>
        <w:tc>
          <w:tcPr>
            <w:tcW w:w="711" w:type="dxa"/>
          </w:tcPr>
          <w:p w:rsidR="004E31E6" w:rsidRPr="00D902D8" w:rsidRDefault="004E31E6" w:rsidP="00166F37"/>
        </w:tc>
        <w:tc>
          <w:tcPr>
            <w:tcW w:w="2970" w:type="dxa"/>
          </w:tcPr>
          <w:p w:rsidR="004E31E6" w:rsidRPr="00D902D8" w:rsidRDefault="004E31E6" w:rsidP="00166F37">
            <w:r w:rsidRPr="00D902D8">
              <w:t xml:space="preserve">Свойства кислот, оснований, оксидов и солей. </w:t>
            </w:r>
          </w:p>
        </w:tc>
        <w:tc>
          <w:tcPr>
            <w:tcW w:w="2702" w:type="dxa"/>
            <w:gridSpan w:val="2"/>
          </w:tcPr>
          <w:p w:rsidR="004E31E6" w:rsidRPr="00D902D8" w:rsidRDefault="004E31E6" w:rsidP="00166F37">
            <w:r w:rsidRPr="00D902D8">
              <w:t>Химические свойства</w:t>
            </w:r>
          </w:p>
        </w:tc>
        <w:tc>
          <w:tcPr>
            <w:tcW w:w="1701" w:type="dxa"/>
          </w:tcPr>
          <w:p w:rsidR="004E31E6" w:rsidRPr="00D902D8" w:rsidRDefault="004E31E6" w:rsidP="00166F37">
            <w:r w:rsidRPr="00D902D8">
              <w:t>Практ. Раб .№8</w:t>
            </w:r>
          </w:p>
        </w:tc>
        <w:tc>
          <w:tcPr>
            <w:tcW w:w="1417" w:type="dxa"/>
            <w:textDirection w:val="btLr"/>
          </w:tcPr>
          <w:p w:rsidR="004E31E6" w:rsidRPr="00D902D8" w:rsidRDefault="004E31E6" w:rsidP="00166F37">
            <w:pPr>
              <w:ind w:left="113" w:right="113"/>
            </w:pPr>
            <w:r w:rsidRPr="00D902D8">
              <w:t xml:space="preserve">Отчет </w:t>
            </w:r>
          </w:p>
        </w:tc>
      </w:tr>
      <w:tr w:rsidR="004E31E6" w:rsidRPr="00D902D8" w:rsidTr="00864132">
        <w:trPr>
          <w:cantSplit/>
          <w:trHeight w:val="1134"/>
        </w:trPr>
        <w:tc>
          <w:tcPr>
            <w:tcW w:w="564" w:type="dxa"/>
            <w:gridSpan w:val="3"/>
          </w:tcPr>
          <w:p w:rsidR="004E31E6" w:rsidRPr="00D902D8" w:rsidRDefault="004E31E6" w:rsidP="00166F37">
            <w:r w:rsidRPr="00D902D8">
              <w:t>92</w:t>
            </w:r>
          </w:p>
        </w:tc>
        <w:tc>
          <w:tcPr>
            <w:tcW w:w="711" w:type="dxa"/>
          </w:tcPr>
          <w:p w:rsidR="004E31E6" w:rsidRPr="00D902D8" w:rsidRDefault="004E31E6" w:rsidP="00166F37"/>
        </w:tc>
        <w:tc>
          <w:tcPr>
            <w:tcW w:w="2970" w:type="dxa"/>
          </w:tcPr>
          <w:p w:rsidR="004E31E6" w:rsidRPr="00D902D8" w:rsidRDefault="004E31E6" w:rsidP="00166F37">
            <w:r w:rsidRPr="00D902D8">
              <w:t>Решение экспериментальных задач.</w:t>
            </w:r>
          </w:p>
        </w:tc>
        <w:tc>
          <w:tcPr>
            <w:tcW w:w="2702" w:type="dxa"/>
            <w:gridSpan w:val="2"/>
          </w:tcPr>
          <w:p w:rsidR="004E31E6" w:rsidRPr="00D902D8" w:rsidRDefault="004E31E6" w:rsidP="00166F37">
            <w:r w:rsidRPr="00D902D8">
              <w:t>Генетическая связь между ОКНС</w:t>
            </w:r>
          </w:p>
        </w:tc>
        <w:tc>
          <w:tcPr>
            <w:tcW w:w="1701" w:type="dxa"/>
          </w:tcPr>
          <w:p w:rsidR="004E31E6" w:rsidRPr="00D902D8" w:rsidRDefault="004E31E6" w:rsidP="00166F37">
            <w:r w:rsidRPr="00D902D8">
              <w:t>Практ. Раб .№9</w:t>
            </w:r>
          </w:p>
        </w:tc>
        <w:tc>
          <w:tcPr>
            <w:tcW w:w="1417" w:type="dxa"/>
            <w:textDirection w:val="btLr"/>
          </w:tcPr>
          <w:p w:rsidR="004E31E6" w:rsidRPr="00D902D8" w:rsidRDefault="004E31E6" w:rsidP="00166F37">
            <w:pPr>
              <w:ind w:left="113" w:right="113"/>
            </w:pPr>
            <w:r w:rsidRPr="00D902D8">
              <w:t xml:space="preserve">Отчет </w:t>
            </w:r>
          </w:p>
        </w:tc>
      </w:tr>
      <w:tr w:rsidR="004E31E6" w:rsidRPr="00D902D8" w:rsidTr="00864132">
        <w:trPr>
          <w:trHeight w:val="216"/>
        </w:trPr>
        <w:tc>
          <w:tcPr>
            <w:tcW w:w="10065" w:type="dxa"/>
            <w:gridSpan w:val="9"/>
          </w:tcPr>
          <w:p w:rsidR="004E31E6" w:rsidRPr="00D902D8" w:rsidRDefault="004E31E6" w:rsidP="00166F37">
            <w:pPr>
              <w:rPr>
                <w:b/>
              </w:rPr>
            </w:pPr>
          </w:p>
          <w:p w:rsidR="004E31E6" w:rsidRPr="00D902D8" w:rsidRDefault="004E31E6" w:rsidP="00166F37">
            <w:pPr>
              <w:jc w:val="center"/>
              <w:rPr>
                <w:b/>
              </w:rPr>
            </w:pPr>
            <w:r w:rsidRPr="00D902D8">
              <w:rPr>
                <w:b/>
              </w:rPr>
              <w:t>Портретная галерея великих химиков (10 часов)</w:t>
            </w:r>
          </w:p>
        </w:tc>
      </w:tr>
      <w:tr w:rsidR="004E31E6" w:rsidRPr="00D902D8" w:rsidTr="00104B87">
        <w:trPr>
          <w:trHeight w:val="81"/>
        </w:trPr>
        <w:tc>
          <w:tcPr>
            <w:tcW w:w="564" w:type="dxa"/>
            <w:gridSpan w:val="3"/>
          </w:tcPr>
          <w:p w:rsidR="004E31E6" w:rsidRPr="00D902D8" w:rsidRDefault="004E31E6" w:rsidP="00166F37">
            <w:r w:rsidRPr="00D902D8">
              <w:t>93</w:t>
            </w:r>
          </w:p>
        </w:tc>
        <w:tc>
          <w:tcPr>
            <w:tcW w:w="711" w:type="dxa"/>
          </w:tcPr>
          <w:p w:rsidR="004E31E6" w:rsidRPr="00D902D8" w:rsidRDefault="004E31E6" w:rsidP="00166F37"/>
        </w:tc>
        <w:tc>
          <w:tcPr>
            <w:tcW w:w="2978" w:type="dxa"/>
            <w:gridSpan w:val="2"/>
          </w:tcPr>
          <w:p w:rsidR="004E31E6" w:rsidRPr="00D902D8" w:rsidRDefault="004E31E6" w:rsidP="00166F37">
            <w:r w:rsidRPr="00D902D8">
              <w:t>Атомно- молекулярная теория М.В. Ломоносова</w:t>
            </w:r>
          </w:p>
        </w:tc>
        <w:tc>
          <w:tcPr>
            <w:tcW w:w="2694" w:type="dxa"/>
          </w:tcPr>
          <w:p w:rsidR="004E31E6" w:rsidRPr="00D902D8" w:rsidRDefault="004E31E6" w:rsidP="00166F37">
            <w:r w:rsidRPr="00D902D8">
              <w:t>Атомы, молекулы</w:t>
            </w:r>
          </w:p>
        </w:tc>
        <w:tc>
          <w:tcPr>
            <w:tcW w:w="1701" w:type="dxa"/>
          </w:tcPr>
          <w:p w:rsidR="004E31E6" w:rsidRPr="00D902D8" w:rsidRDefault="004E31E6" w:rsidP="00166F37">
            <w:r w:rsidRPr="00D902D8">
              <w:t>Урок конференция</w:t>
            </w:r>
          </w:p>
        </w:tc>
        <w:tc>
          <w:tcPr>
            <w:tcW w:w="1417" w:type="dxa"/>
          </w:tcPr>
          <w:p w:rsidR="004E31E6" w:rsidRPr="00D902D8" w:rsidRDefault="004E31E6" w:rsidP="00166F37">
            <w:r w:rsidRPr="00D902D8">
              <w:t>Гл.8 стр 248</w:t>
            </w:r>
          </w:p>
          <w:p w:rsidR="004E31E6" w:rsidRPr="00D902D8" w:rsidRDefault="004E31E6" w:rsidP="006F21D7">
            <w:pPr>
              <w:jc w:val="center"/>
            </w:pPr>
          </w:p>
        </w:tc>
      </w:tr>
      <w:tr w:rsidR="004E31E6" w:rsidRPr="00D902D8" w:rsidTr="00104B87">
        <w:trPr>
          <w:trHeight w:val="79"/>
        </w:trPr>
        <w:tc>
          <w:tcPr>
            <w:tcW w:w="564" w:type="dxa"/>
            <w:gridSpan w:val="3"/>
          </w:tcPr>
          <w:p w:rsidR="004E31E6" w:rsidRPr="00D902D8" w:rsidRDefault="004E31E6" w:rsidP="00166F37">
            <w:pPr>
              <w:rPr>
                <w:lang w:val="en-US"/>
              </w:rPr>
            </w:pPr>
            <w:r w:rsidRPr="00D902D8">
              <w:rPr>
                <w:lang w:val="en-US"/>
              </w:rPr>
              <w:t>94</w:t>
            </w:r>
          </w:p>
        </w:tc>
        <w:tc>
          <w:tcPr>
            <w:tcW w:w="711" w:type="dxa"/>
          </w:tcPr>
          <w:p w:rsidR="004E31E6" w:rsidRPr="00D902D8" w:rsidRDefault="004E31E6" w:rsidP="00166F37"/>
        </w:tc>
        <w:tc>
          <w:tcPr>
            <w:tcW w:w="2978" w:type="dxa"/>
            <w:gridSpan w:val="2"/>
          </w:tcPr>
          <w:p w:rsidR="004E31E6" w:rsidRPr="00D902D8" w:rsidRDefault="004E31E6" w:rsidP="00166F37">
            <w:r w:rsidRPr="00D902D8">
              <w:t>Роберт боиль</w:t>
            </w:r>
          </w:p>
        </w:tc>
        <w:tc>
          <w:tcPr>
            <w:tcW w:w="2694" w:type="dxa"/>
          </w:tcPr>
          <w:p w:rsidR="004E31E6" w:rsidRPr="00D902D8" w:rsidRDefault="004E31E6" w:rsidP="00166F37">
            <w:r w:rsidRPr="00D902D8">
              <w:t>Атомно молекулярное учение</w:t>
            </w:r>
          </w:p>
        </w:tc>
        <w:tc>
          <w:tcPr>
            <w:tcW w:w="1701" w:type="dxa"/>
          </w:tcPr>
          <w:p w:rsidR="004E31E6" w:rsidRPr="00D902D8" w:rsidRDefault="004E31E6" w:rsidP="00166F37">
            <w:r w:rsidRPr="00D902D8">
              <w:t>Урок повторения и закрепления знаний</w:t>
            </w:r>
          </w:p>
        </w:tc>
        <w:tc>
          <w:tcPr>
            <w:tcW w:w="1417" w:type="dxa"/>
          </w:tcPr>
          <w:p w:rsidR="004E31E6" w:rsidRPr="00D902D8" w:rsidRDefault="004E31E6" w:rsidP="00166F37">
            <w:r w:rsidRPr="00D902D8">
              <w:t>Гл.8</w:t>
            </w:r>
          </w:p>
        </w:tc>
      </w:tr>
      <w:tr w:rsidR="004E31E6" w:rsidRPr="00D902D8" w:rsidTr="00104B87">
        <w:trPr>
          <w:trHeight w:val="79"/>
        </w:trPr>
        <w:tc>
          <w:tcPr>
            <w:tcW w:w="564" w:type="dxa"/>
            <w:gridSpan w:val="3"/>
          </w:tcPr>
          <w:p w:rsidR="004E31E6" w:rsidRPr="00D902D8" w:rsidRDefault="004E31E6" w:rsidP="00166F37">
            <w:pPr>
              <w:rPr>
                <w:lang w:val="en-US"/>
              </w:rPr>
            </w:pPr>
            <w:r w:rsidRPr="00D902D8">
              <w:rPr>
                <w:lang w:val="en-US"/>
              </w:rPr>
              <w:t>95</w:t>
            </w:r>
          </w:p>
        </w:tc>
        <w:tc>
          <w:tcPr>
            <w:tcW w:w="711" w:type="dxa"/>
          </w:tcPr>
          <w:p w:rsidR="004E31E6" w:rsidRPr="00D902D8" w:rsidRDefault="004E31E6" w:rsidP="00166F37"/>
        </w:tc>
        <w:tc>
          <w:tcPr>
            <w:tcW w:w="2978" w:type="dxa"/>
            <w:gridSpan w:val="2"/>
          </w:tcPr>
          <w:p w:rsidR="004E31E6" w:rsidRPr="00D902D8" w:rsidRDefault="004E31E6" w:rsidP="00166F37">
            <w:r w:rsidRPr="00D902D8">
              <w:t>Антуан Лавуазье</w:t>
            </w:r>
          </w:p>
        </w:tc>
        <w:tc>
          <w:tcPr>
            <w:tcW w:w="2694" w:type="dxa"/>
          </w:tcPr>
          <w:p w:rsidR="004E31E6" w:rsidRPr="00D902D8" w:rsidRDefault="004E31E6" w:rsidP="00166F37">
            <w:r w:rsidRPr="00D902D8">
              <w:t>Кислород кислоты соли</w:t>
            </w:r>
          </w:p>
        </w:tc>
        <w:tc>
          <w:tcPr>
            <w:tcW w:w="1701" w:type="dxa"/>
          </w:tcPr>
          <w:p w:rsidR="004E31E6" w:rsidRPr="00D902D8" w:rsidRDefault="004E31E6" w:rsidP="00166F37">
            <w:r w:rsidRPr="00D902D8">
              <w:t>Урок повторения и закрепления знаний</w:t>
            </w:r>
          </w:p>
        </w:tc>
        <w:tc>
          <w:tcPr>
            <w:tcW w:w="1417" w:type="dxa"/>
          </w:tcPr>
          <w:p w:rsidR="004E31E6" w:rsidRPr="00D902D8" w:rsidRDefault="004E31E6" w:rsidP="00166F37">
            <w:r w:rsidRPr="00D902D8">
              <w:t>Гл.8</w:t>
            </w:r>
          </w:p>
        </w:tc>
      </w:tr>
      <w:tr w:rsidR="004E31E6" w:rsidRPr="00D902D8" w:rsidTr="00104B87">
        <w:trPr>
          <w:trHeight w:val="79"/>
        </w:trPr>
        <w:tc>
          <w:tcPr>
            <w:tcW w:w="564" w:type="dxa"/>
            <w:gridSpan w:val="3"/>
          </w:tcPr>
          <w:p w:rsidR="004E31E6" w:rsidRPr="00D902D8" w:rsidRDefault="004E31E6" w:rsidP="00166F37">
            <w:pPr>
              <w:rPr>
                <w:lang w:val="en-US"/>
              </w:rPr>
            </w:pPr>
            <w:r w:rsidRPr="00D902D8">
              <w:rPr>
                <w:lang w:val="en-US"/>
              </w:rPr>
              <w:t>96</w:t>
            </w:r>
          </w:p>
        </w:tc>
        <w:tc>
          <w:tcPr>
            <w:tcW w:w="711" w:type="dxa"/>
          </w:tcPr>
          <w:p w:rsidR="004E31E6" w:rsidRPr="00D902D8" w:rsidRDefault="004E31E6" w:rsidP="00166F37"/>
        </w:tc>
        <w:tc>
          <w:tcPr>
            <w:tcW w:w="2978" w:type="dxa"/>
            <w:gridSpan w:val="2"/>
          </w:tcPr>
          <w:p w:rsidR="004E31E6" w:rsidRPr="00D902D8" w:rsidRDefault="004E31E6" w:rsidP="00166F37">
            <w:r w:rsidRPr="00D902D8">
              <w:t>Клод Луи Бертоле</w:t>
            </w:r>
          </w:p>
        </w:tc>
        <w:tc>
          <w:tcPr>
            <w:tcW w:w="2694" w:type="dxa"/>
          </w:tcPr>
          <w:p w:rsidR="004E31E6" w:rsidRPr="00D902D8" w:rsidRDefault="004E31E6" w:rsidP="00166F37">
            <w:r w:rsidRPr="00D902D8">
              <w:t>Нитраты реакции разложения</w:t>
            </w:r>
          </w:p>
        </w:tc>
        <w:tc>
          <w:tcPr>
            <w:tcW w:w="1701" w:type="dxa"/>
          </w:tcPr>
          <w:p w:rsidR="004E31E6" w:rsidRPr="00D902D8" w:rsidRDefault="004E31E6" w:rsidP="00166F37">
            <w:r w:rsidRPr="00D902D8">
              <w:t>Урок повторения и закрепления знаний</w:t>
            </w:r>
          </w:p>
        </w:tc>
        <w:tc>
          <w:tcPr>
            <w:tcW w:w="1417" w:type="dxa"/>
          </w:tcPr>
          <w:p w:rsidR="004E31E6" w:rsidRPr="00D902D8" w:rsidRDefault="004E31E6" w:rsidP="00166F37">
            <w:r w:rsidRPr="00D902D8">
              <w:t>Гл.8</w:t>
            </w:r>
          </w:p>
        </w:tc>
      </w:tr>
      <w:tr w:rsidR="004E31E6" w:rsidRPr="00D902D8" w:rsidTr="00104B87">
        <w:trPr>
          <w:trHeight w:val="79"/>
        </w:trPr>
        <w:tc>
          <w:tcPr>
            <w:tcW w:w="564" w:type="dxa"/>
            <w:gridSpan w:val="3"/>
          </w:tcPr>
          <w:p w:rsidR="004E31E6" w:rsidRPr="00D902D8" w:rsidRDefault="004E31E6" w:rsidP="00166F37">
            <w:pPr>
              <w:rPr>
                <w:lang w:val="en-US"/>
              </w:rPr>
            </w:pPr>
            <w:r w:rsidRPr="00D902D8">
              <w:rPr>
                <w:lang w:val="en-US"/>
              </w:rPr>
              <w:t>97</w:t>
            </w:r>
          </w:p>
        </w:tc>
        <w:tc>
          <w:tcPr>
            <w:tcW w:w="711" w:type="dxa"/>
          </w:tcPr>
          <w:p w:rsidR="004E31E6" w:rsidRPr="00D902D8" w:rsidRDefault="004E31E6" w:rsidP="00166F37"/>
        </w:tc>
        <w:tc>
          <w:tcPr>
            <w:tcW w:w="2978" w:type="dxa"/>
            <w:gridSpan w:val="2"/>
          </w:tcPr>
          <w:p w:rsidR="004E31E6" w:rsidRPr="00D902D8" w:rsidRDefault="004E31E6" w:rsidP="00166F37">
            <w:r w:rsidRPr="00D902D8">
              <w:t>Джон Дальтон</w:t>
            </w:r>
          </w:p>
        </w:tc>
        <w:tc>
          <w:tcPr>
            <w:tcW w:w="2694" w:type="dxa"/>
          </w:tcPr>
          <w:p w:rsidR="004E31E6" w:rsidRPr="00D902D8" w:rsidRDefault="004E31E6" w:rsidP="00166F37">
            <w:r w:rsidRPr="00D902D8">
              <w:t>Относительная атомная и молекулярные массы</w:t>
            </w:r>
          </w:p>
        </w:tc>
        <w:tc>
          <w:tcPr>
            <w:tcW w:w="1701" w:type="dxa"/>
          </w:tcPr>
          <w:p w:rsidR="004E31E6" w:rsidRPr="00D902D8" w:rsidRDefault="004E31E6" w:rsidP="00166F37">
            <w:r w:rsidRPr="00D902D8">
              <w:t>Урок повторения и закрепления знаний</w:t>
            </w:r>
          </w:p>
        </w:tc>
        <w:tc>
          <w:tcPr>
            <w:tcW w:w="1417" w:type="dxa"/>
          </w:tcPr>
          <w:p w:rsidR="004E31E6" w:rsidRPr="00D902D8" w:rsidRDefault="004E31E6" w:rsidP="00166F37">
            <w:r w:rsidRPr="00D902D8">
              <w:t>Гл.8</w:t>
            </w:r>
          </w:p>
        </w:tc>
      </w:tr>
      <w:tr w:rsidR="004E31E6" w:rsidRPr="00D902D8" w:rsidTr="00104B87">
        <w:trPr>
          <w:trHeight w:val="79"/>
        </w:trPr>
        <w:tc>
          <w:tcPr>
            <w:tcW w:w="564" w:type="dxa"/>
            <w:gridSpan w:val="3"/>
          </w:tcPr>
          <w:p w:rsidR="004E31E6" w:rsidRPr="00D902D8" w:rsidRDefault="004E31E6" w:rsidP="00166F37">
            <w:pPr>
              <w:rPr>
                <w:lang w:val="en-US"/>
              </w:rPr>
            </w:pPr>
            <w:r w:rsidRPr="00D902D8">
              <w:rPr>
                <w:lang w:val="en-US"/>
              </w:rPr>
              <w:t>98</w:t>
            </w:r>
          </w:p>
        </w:tc>
        <w:tc>
          <w:tcPr>
            <w:tcW w:w="711" w:type="dxa"/>
          </w:tcPr>
          <w:p w:rsidR="004E31E6" w:rsidRPr="00D902D8" w:rsidRDefault="004E31E6" w:rsidP="00166F37"/>
        </w:tc>
        <w:tc>
          <w:tcPr>
            <w:tcW w:w="2978" w:type="dxa"/>
            <w:gridSpan w:val="2"/>
          </w:tcPr>
          <w:p w:rsidR="004E31E6" w:rsidRPr="00D902D8" w:rsidRDefault="004E31E6" w:rsidP="00166F37">
            <w:r w:rsidRPr="00D902D8">
              <w:t>Иван Каблуков</w:t>
            </w:r>
          </w:p>
        </w:tc>
        <w:tc>
          <w:tcPr>
            <w:tcW w:w="2694" w:type="dxa"/>
          </w:tcPr>
          <w:p w:rsidR="004E31E6" w:rsidRPr="00D902D8" w:rsidRDefault="004E31E6" w:rsidP="00166F37">
            <w:r w:rsidRPr="00D902D8">
              <w:t>Теория электролитической диссоциации</w:t>
            </w:r>
          </w:p>
        </w:tc>
        <w:tc>
          <w:tcPr>
            <w:tcW w:w="1701" w:type="dxa"/>
          </w:tcPr>
          <w:p w:rsidR="004E31E6" w:rsidRPr="00D902D8" w:rsidRDefault="004E31E6" w:rsidP="00166F37">
            <w:r w:rsidRPr="00D902D8">
              <w:t>Урок повторения и закрепления знаний</w:t>
            </w:r>
          </w:p>
        </w:tc>
        <w:tc>
          <w:tcPr>
            <w:tcW w:w="1417" w:type="dxa"/>
          </w:tcPr>
          <w:p w:rsidR="004E31E6" w:rsidRPr="00D902D8" w:rsidRDefault="004E31E6" w:rsidP="00166F37">
            <w:r w:rsidRPr="00D902D8">
              <w:t>Гл.8</w:t>
            </w:r>
          </w:p>
        </w:tc>
      </w:tr>
      <w:tr w:rsidR="004E31E6" w:rsidRPr="00D902D8" w:rsidTr="00104B87">
        <w:trPr>
          <w:trHeight w:val="562"/>
        </w:trPr>
        <w:tc>
          <w:tcPr>
            <w:tcW w:w="564" w:type="dxa"/>
            <w:gridSpan w:val="3"/>
          </w:tcPr>
          <w:p w:rsidR="004E31E6" w:rsidRPr="00D902D8" w:rsidRDefault="004E31E6" w:rsidP="00166F37">
            <w:pPr>
              <w:rPr>
                <w:lang w:val="en-US"/>
              </w:rPr>
            </w:pPr>
            <w:r w:rsidRPr="00D902D8">
              <w:rPr>
                <w:lang w:val="en-US"/>
              </w:rPr>
              <w:t>99</w:t>
            </w:r>
          </w:p>
        </w:tc>
        <w:tc>
          <w:tcPr>
            <w:tcW w:w="711" w:type="dxa"/>
          </w:tcPr>
          <w:p w:rsidR="004E31E6" w:rsidRPr="00D902D8" w:rsidRDefault="004E31E6" w:rsidP="00166F37"/>
        </w:tc>
        <w:tc>
          <w:tcPr>
            <w:tcW w:w="2978" w:type="dxa"/>
            <w:gridSpan w:val="2"/>
          </w:tcPr>
          <w:p w:rsidR="004E31E6" w:rsidRPr="00D902D8" w:rsidRDefault="004E31E6" w:rsidP="00166F37">
            <w:r w:rsidRPr="00D902D8">
              <w:t>Кистяковский</w:t>
            </w:r>
          </w:p>
        </w:tc>
        <w:tc>
          <w:tcPr>
            <w:tcW w:w="2694" w:type="dxa"/>
          </w:tcPr>
          <w:p w:rsidR="004E31E6" w:rsidRPr="00D902D8" w:rsidRDefault="004E31E6" w:rsidP="00166F37">
            <w:r w:rsidRPr="00D902D8">
              <w:t>Теория электролитической диссоциации</w:t>
            </w:r>
          </w:p>
        </w:tc>
        <w:tc>
          <w:tcPr>
            <w:tcW w:w="1701" w:type="dxa"/>
          </w:tcPr>
          <w:p w:rsidR="004E31E6" w:rsidRPr="00D902D8" w:rsidRDefault="004E31E6" w:rsidP="00166F37">
            <w:r w:rsidRPr="00D902D8">
              <w:t>Урок повторения и закрепления знаний</w:t>
            </w:r>
          </w:p>
        </w:tc>
        <w:tc>
          <w:tcPr>
            <w:tcW w:w="1417" w:type="dxa"/>
          </w:tcPr>
          <w:p w:rsidR="004E31E6" w:rsidRPr="00D902D8" w:rsidRDefault="004E31E6" w:rsidP="00166F37">
            <w:r w:rsidRPr="00D902D8">
              <w:t>Гл.8</w:t>
            </w:r>
          </w:p>
        </w:tc>
      </w:tr>
      <w:tr w:rsidR="004E31E6" w:rsidRPr="00D902D8" w:rsidTr="00864132">
        <w:trPr>
          <w:trHeight w:val="216"/>
        </w:trPr>
        <w:tc>
          <w:tcPr>
            <w:tcW w:w="564" w:type="dxa"/>
            <w:gridSpan w:val="3"/>
          </w:tcPr>
          <w:p w:rsidR="004E31E6" w:rsidRPr="00D902D8" w:rsidRDefault="004E31E6" w:rsidP="00166F37">
            <w:pPr>
              <w:rPr>
                <w:lang w:val="en-US"/>
              </w:rPr>
            </w:pPr>
            <w:r w:rsidRPr="00D902D8">
              <w:rPr>
                <w:lang w:val="en-US"/>
              </w:rPr>
              <w:t>100</w:t>
            </w:r>
          </w:p>
        </w:tc>
        <w:tc>
          <w:tcPr>
            <w:tcW w:w="711" w:type="dxa"/>
          </w:tcPr>
          <w:p w:rsidR="004E31E6" w:rsidRPr="00D902D8" w:rsidRDefault="004E31E6" w:rsidP="00166F37"/>
        </w:tc>
        <w:tc>
          <w:tcPr>
            <w:tcW w:w="2978" w:type="dxa"/>
            <w:gridSpan w:val="2"/>
          </w:tcPr>
          <w:p w:rsidR="004E31E6" w:rsidRPr="00D902D8" w:rsidRDefault="004E31E6" w:rsidP="00166F37">
            <w:r w:rsidRPr="00D902D8">
              <w:t>Периодический закон и периодическая система Д.И. Менделеева</w:t>
            </w:r>
          </w:p>
        </w:tc>
        <w:tc>
          <w:tcPr>
            <w:tcW w:w="2694" w:type="dxa"/>
          </w:tcPr>
          <w:p w:rsidR="004E31E6" w:rsidRPr="00D902D8" w:rsidRDefault="004E31E6" w:rsidP="00166F37">
            <w:r w:rsidRPr="00D902D8">
              <w:t>ПСХЭ</w:t>
            </w:r>
          </w:p>
        </w:tc>
        <w:tc>
          <w:tcPr>
            <w:tcW w:w="1701" w:type="dxa"/>
          </w:tcPr>
          <w:p w:rsidR="004E31E6" w:rsidRPr="00D902D8" w:rsidRDefault="004E31E6" w:rsidP="00166F37">
            <w:r w:rsidRPr="00D902D8">
              <w:t>Урок – панорама</w:t>
            </w:r>
          </w:p>
        </w:tc>
        <w:tc>
          <w:tcPr>
            <w:tcW w:w="1417" w:type="dxa"/>
          </w:tcPr>
          <w:p w:rsidR="004E31E6" w:rsidRPr="00D902D8" w:rsidRDefault="004E31E6" w:rsidP="00166F37">
            <w:r w:rsidRPr="00D902D8">
              <w:t>Гл.8</w:t>
            </w:r>
          </w:p>
        </w:tc>
      </w:tr>
      <w:tr w:rsidR="004E31E6" w:rsidRPr="00D902D8" w:rsidTr="00864132">
        <w:trPr>
          <w:trHeight w:val="216"/>
        </w:trPr>
        <w:tc>
          <w:tcPr>
            <w:tcW w:w="564" w:type="dxa"/>
            <w:gridSpan w:val="3"/>
          </w:tcPr>
          <w:p w:rsidR="004E31E6" w:rsidRPr="00D902D8" w:rsidRDefault="004E31E6" w:rsidP="00166F37">
            <w:pPr>
              <w:rPr>
                <w:lang w:val="en-US"/>
              </w:rPr>
            </w:pPr>
            <w:r w:rsidRPr="00D902D8">
              <w:rPr>
                <w:lang w:val="en-US"/>
              </w:rPr>
              <w:t>101</w:t>
            </w:r>
          </w:p>
        </w:tc>
        <w:tc>
          <w:tcPr>
            <w:tcW w:w="711" w:type="dxa"/>
          </w:tcPr>
          <w:p w:rsidR="004E31E6" w:rsidRPr="00D902D8" w:rsidRDefault="004E31E6" w:rsidP="00166F37"/>
        </w:tc>
        <w:tc>
          <w:tcPr>
            <w:tcW w:w="2978" w:type="dxa"/>
            <w:gridSpan w:val="2"/>
          </w:tcPr>
          <w:p w:rsidR="004E31E6" w:rsidRPr="00D902D8" w:rsidRDefault="004E31E6" w:rsidP="00166F37">
            <w:r w:rsidRPr="00D902D8">
              <w:t>Закон Авогадро.</w:t>
            </w:r>
          </w:p>
        </w:tc>
        <w:tc>
          <w:tcPr>
            <w:tcW w:w="2694" w:type="dxa"/>
          </w:tcPr>
          <w:p w:rsidR="004E31E6" w:rsidRPr="00D902D8" w:rsidRDefault="004E31E6" w:rsidP="00166F37">
            <w:r w:rsidRPr="00D902D8">
              <w:t>Моль</w:t>
            </w:r>
          </w:p>
        </w:tc>
        <w:tc>
          <w:tcPr>
            <w:tcW w:w="1701" w:type="dxa"/>
          </w:tcPr>
          <w:p w:rsidR="004E31E6" w:rsidRPr="00D902D8" w:rsidRDefault="004E31E6" w:rsidP="00166F37">
            <w:r w:rsidRPr="00D902D8">
              <w:t>Урок – расчет</w:t>
            </w:r>
          </w:p>
        </w:tc>
        <w:tc>
          <w:tcPr>
            <w:tcW w:w="1417" w:type="dxa"/>
          </w:tcPr>
          <w:p w:rsidR="004E31E6" w:rsidRPr="00D902D8" w:rsidRDefault="004E31E6" w:rsidP="00166F37">
            <w:r w:rsidRPr="00D902D8">
              <w:t>Гл.8</w:t>
            </w:r>
          </w:p>
        </w:tc>
      </w:tr>
      <w:tr w:rsidR="004E31E6" w:rsidRPr="00D902D8" w:rsidTr="00864132">
        <w:trPr>
          <w:trHeight w:val="216"/>
        </w:trPr>
        <w:tc>
          <w:tcPr>
            <w:tcW w:w="564" w:type="dxa"/>
            <w:gridSpan w:val="3"/>
          </w:tcPr>
          <w:p w:rsidR="004E31E6" w:rsidRPr="00D902D8" w:rsidRDefault="004E31E6" w:rsidP="00166F37">
            <w:pPr>
              <w:rPr>
                <w:lang w:val="en-US"/>
              </w:rPr>
            </w:pPr>
            <w:r w:rsidRPr="00D902D8">
              <w:rPr>
                <w:lang w:val="en-US"/>
              </w:rPr>
              <w:t>102</w:t>
            </w:r>
          </w:p>
        </w:tc>
        <w:tc>
          <w:tcPr>
            <w:tcW w:w="711" w:type="dxa"/>
          </w:tcPr>
          <w:p w:rsidR="004E31E6" w:rsidRPr="00D902D8" w:rsidRDefault="004E31E6" w:rsidP="00166F37"/>
        </w:tc>
        <w:tc>
          <w:tcPr>
            <w:tcW w:w="2978" w:type="dxa"/>
            <w:gridSpan w:val="2"/>
          </w:tcPr>
          <w:p w:rsidR="004E31E6" w:rsidRPr="00D902D8" w:rsidRDefault="004E31E6" w:rsidP="00166F37">
            <w:r w:rsidRPr="00D902D8">
              <w:t>Учение К.Льюиса</w:t>
            </w:r>
          </w:p>
        </w:tc>
        <w:tc>
          <w:tcPr>
            <w:tcW w:w="2694" w:type="dxa"/>
          </w:tcPr>
          <w:p w:rsidR="004E31E6" w:rsidRPr="00D902D8" w:rsidRDefault="004E31E6" w:rsidP="00166F37">
            <w:r w:rsidRPr="00D902D8">
              <w:t>Химическая связь</w:t>
            </w:r>
          </w:p>
        </w:tc>
        <w:tc>
          <w:tcPr>
            <w:tcW w:w="1701" w:type="dxa"/>
          </w:tcPr>
          <w:p w:rsidR="004E31E6" w:rsidRPr="00D902D8" w:rsidRDefault="004E31E6" w:rsidP="00166F37">
            <w:r w:rsidRPr="00D902D8">
              <w:t>Урок обобщения и систематизации учебного материала</w:t>
            </w:r>
          </w:p>
        </w:tc>
        <w:tc>
          <w:tcPr>
            <w:tcW w:w="1417" w:type="dxa"/>
          </w:tcPr>
          <w:p w:rsidR="004E31E6" w:rsidRPr="00D902D8" w:rsidRDefault="004E31E6" w:rsidP="00166F37">
            <w:r w:rsidRPr="00D902D8">
              <w:t>Гл.8</w:t>
            </w:r>
          </w:p>
        </w:tc>
      </w:tr>
      <w:tr w:rsidR="004E31E6" w:rsidRPr="00D902D8" w:rsidTr="00864132">
        <w:trPr>
          <w:trHeight w:val="216"/>
        </w:trPr>
        <w:tc>
          <w:tcPr>
            <w:tcW w:w="564" w:type="dxa"/>
            <w:gridSpan w:val="3"/>
          </w:tcPr>
          <w:p w:rsidR="004E31E6" w:rsidRPr="00D902D8" w:rsidRDefault="004E31E6" w:rsidP="00166F37">
            <w:pPr>
              <w:rPr>
                <w:lang w:val="en-US"/>
              </w:rPr>
            </w:pPr>
            <w:r w:rsidRPr="00D902D8">
              <w:rPr>
                <w:lang w:val="en-US"/>
              </w:rPr>
              <w:t>103</w:t>
            </w:r>
          </w:p>
        </w:tc>
        <w:tc>
          <w:tcPr>
            <w:tcW w:w="711" w:type="dxa"/>
          </w:tcPr>
          <w:p w:rsidR="004E31E6" w:rsidRPr="00D902D8" w:rsidRDefault="004E31E6" w:rsidP="00166F37"/>
        </w:tc>
        <w:tc>
          <w:tcPr>
            <w:tcW w:w="2978" w:type="dxa"/>
            <w:gridSpan w:val="2"/>
          </w:tcPr>
          <w:p w:rsidR="004E31E6" w:rsidRPr="00D902D8" w:rsidRDefault="004E31E6" w:rsidP="00166F37">
            <w:r w:rsidRPr="00D902D8">
              <w:t>Теория С.Аррениуса</w:t>
            </w:r>
          </w:p>
        </w:tc>
        <w:tc>
          <w:tcPr>
            <w:tcW w:w="2694" w:type="dxa"/>
          </w:tcPr>
          <w:p w:rsidR="004E31E6" w:rsidRPr="00D902D8" w:rsidRDefault="004E31E6" w:rsidP="00166F37">
            <w:r w:rsidRPr="00D902D8">
              <w:t>Диссоциация веществ</w:t>
            </w:r>
          </w:p>
        </w:tc>
        <w:tc>
          <w:tcPr>
            <w:tcW w:w="1701" w:type="dxa"/>
          </w:tcPr>
          <w:p w:rsidR="004E31E6" w:rsidRPr="00D902D8" w:rsidRDefault="004E31E6" w:rsidP="00166F37">
            <w:r w:rsidRPr="00D902D8">
              <w:t>Урок обобщения и систематизации учебного материала</w:t>
            </w:r>
          </w:p>
        </w:tc>
        <w:tc>
          <w:tcPr>
            <w:tcW w:w="1417" w:type="dxa"/>
          </w:tcPr>
          <w:p w:rsidR="004E31E6" w:rsidRPr="00D902D8" w:rsidRDefault="004E31E6" w:rsidP="00166F37">
            <w:r w:rsidRPr="00D902D8">
              <w:t>Гл.8</w:t>
            </w:r>
          </w:p>
        </w:tc>
      </w:tr>
      <w:tr w:rsidR="004E31E6" w:rsidRPr="00D902D8" w:rsidTr="00864132">
        <w:trPr>
          <w:trHeight w:val="216"/>
        </w:trPr>
        <w:tc>
          <w:tcPr>
            <w:tcW w:w="564" w:type="dxa"/>
            <w:gridSpan w:val="3"/>
          </w:tcPr>
          <w:p w:rsidR="004E31E6" w:rsidRPr="00D902D8" w:rsidRDefault="004E31E6" w:rsidP="00166F37">
            <w:pPr>
              <w:rPr>
                <w:lang w:val="en-US"/>
              </w:rPr>
            </w:pPr>
            <w:r w:rsidRPr="00D902D8">
              <w:rPr>
                <w:lang w:val="en-US"/>
              </w:rPr>
              <w:t>104</w:t>
            </w:r>
          </w:p>
        </w:tc>
        <w:tc>
          <w:tcPr>
            <w:tcW w:w="711" w:type="dxa"/>
          </w:tcPr>
          <w:p w:rsidR="004E31E6" w:rsidRPr="00D902D8" w:rsidRDefault="004E31E6" w:rsidP="00166F37"/>
        </w:tc>
        <w:tc>
          <w:tcPr>
            <w:tcW w:w="2978" w:type="dxa"/>
            <w:gridSpan w:val="2"/>
          </w:tcPr>
          <w:p w:rsidR="004E31E6" w:rsidRPr="00D902D8" w:rsidRDefault="004E31E6" w:rsidP="00166F37">
            <w:r w:rsidRPr="00D902D8">
              <w:t>Обобщение учебного материала</w:t>
            </w:r>
          </w:p>
        </w:tc>
        <w:tc>
          <w:tcPr>
            <w:tcW w:w="2694" w:type="dxa"/>
          </w:tcPr>
          <w:p w:rsidR="004E31E6" w:rsidRPr="00D902D8" w:rsidRDefault="004E31E6" w:rsidP="00166F37"/>
        </w:tc>
        <w:tc>
          <w:tcPr>
            <w:tcW w:w="1701" w:type="dxa"/>
          </w:tcPr>
          <w:p w:rsidR="004E31E6" w:rsidRPr="00D902D8" w:rsidRDefault="004E31E6" w:rsidP="00166F37">
            <w:r w:rsidRPr="00D902D8">
              <w:t>Урок обобщения и систематизации учебного материала</w:t>
            </w:r>
          </w:p>
        </w:tc>
        <w:tc>
          <w:tcPr>
            <w:tcW w:w="1417" w:type="dxa"/>
          </w:tcPr>
          <w:p w:rsidR="004E31E6" w:rsidRPr="00D902D8" w:rsidRDefault="004E31E6" w:rsidP="00166F37"/>
        </w:tc>
      </w:tr>
      <w:tr w:rsidR="004E31E6" w:rsidRPr="00D902D8" w:rsidTr="00864132">
        <w:trPr>
          <w:trHeight w:val="518"/>
        </w:trPr>
        <w:tc>
          <w:tcPr>
            <w:tcW w:w="8648" w:type="dxa"/>
            <w:gridSpan w:val="8"/>
          </w:tcPr>
          <w:p w:rsidR="004E31E6" w:rsidRPr="00D902D8" w:rsidRDefault="004E31E6" w:rsidP="00166F37"/>
        </w:tc>
        <w:tc>
          <w:tcPr>
            <w:tcW w:w="1417" w:type="dxa"/>
          </w:tcPr>
          <w:p w:rsidR="004E31E6" w:rsidRPr="00D902D8" w:rsidRDefault="004E31E6" w:rsidP="00166F37"/>
        </w:tc>
      </w:tr>
      <w:tr w:rsidR="004E31E6" w:rsidRPr="00D902D8" w:rsidTr="00864132">
        <w:trPr>
          <w:trHeight w:val="517"/>
        </w:trPr>
        <w:tc>
          <w:tcPr>
            <w:tcW w:w="564" w:type="dxa"/>
            <w:gridSpan w:val="3"/>
          </w:tcPr>
          <w:p w:rsidR="004E31E6" w:rsidRPr="00D902D8" w:rsidRDefault="004E31E6" w:rsidP="00166F37">
            <w:pPr>
              <w:rPr>
                <w:lang w:val="en-US"/>
              </w:rPr>
            </w:pPr>
            <w:r w:rsidRPr="00D902D8">
              <w:rPr>
                <w:lang w:val="en-US"/>
              </w:rPr>
              <w:t>105</w:t>
            </w:r>
          </w:p>
        </w:tc>
        <w:tc>
          <w:tcPr>
            <w:tcW w:w="711" w:type="dxa"/>
          </w:tcPr>
          <w:p w:rsidR="004E31E6" w:rsidRPr="00D902D8" w:rsidRDefault="004E31E6" w:rsidP="00166F37"/>
        </w:tc>
        <w:tc>
          <w:tcPr>
            <w:tcW w:w="2978" w:type="dxa"/>
            <w:gridSpan w:val="2"/>
          </w:tcPr>
          <w:p w:rsidR="004E31E6" w:rsidRPr="00D902D8" w:rsidRDefault="004E31E6" w:rsidP="00166F37">
            <w:r w:rsidRPr="00D902D8">
              <w:t>Решение расчетных задач</w:t>
            </w:r>
          </w:p>
        </w:tc>
        <w:tc>
          <w:tcPr>
            <w:tcW w:w="2694" w:type="dxa"/>
          </w:tcPr>
          <w:p w:rsidR="004E31E6" w:rsidRPr="00D902D8" w:rsidRDefault="004E31E6" w:rsidP="00166F37"/>
        </w:tc>
        <w:tc>
          <w:tcPr>
            <w:tcW w:w="1701" w:type="dxa"/>
          </w:tcPr>
          <w:p w:rsidR="004E31E6" w:rsidRPr="00D902D8" w:rsidRDefault="004E31E6" w:rsidP="00166F37">
            <w:r w:rsidRPr="00D902D8">
              <w:t>Урок-расчет</w:t>
            </w:r>
          </w:p>
        </w:tc>
        <w:tc>
          <w:tcPr>
            <w:tcW w:w="1417" w:type="dxa"/>
          </w:tcPr>
          <w:p w:rsidR="004E31E6" w:rsidRPr="00D902D8" w:rsidRDefault="004E31E6" w:rsidP="00166F37"/>
        </w:tc>
      </w:tr>
      <w:tr w:rsidR="004E31E6" w:rsidRPr="00D902D8" w:rsidTr="00864132">
        <w:trPr>
          <w:trHeight w:val="216"/>
        </w:trPr>
        <w:tc>
          <w:tcPr>
            <w:tcW w:w="564" w:type="dxa"/>
            <w:gridSpan w:val="3"/>
          </w:tcPr>
          <w:p w:rsidR="004E31E6" w:rsidRPr="00D902D8" w:rsidRDefault="004E31E6" w:rsidP="00166F37">
            <w:pPr>
              <w:rPr>
                <w:lang w:val="en-US"/>
              </w:rPr>
            </w:pPr>
            <w:r w:rsidRPr="00D902D8">
              <w:rPr>
                <w:lang w:val="en-US"/>
              </w:rPr>
              <w:t>106</w:t>
            </w:r>
          </w:p>
        </w:tc>
        <w:tc>
          <w:tcPr>
            <w:tcW w:w="711" w:type="dxa"/>
          </w:tcPr>
          <w:p w:rsidR="004E31E6" w:rsidRPr="00D902D8" w:rsidRDefault="004E31E6" w:rsidP="00166F37"/>
        </w:tc>
        <w:tc>
          <w:tcPr>
            <w:tcW w:w="2978" w:type="dxa"/>
            <w:gridSpan w:val="2"/>
          </w:tcPr>
          <w:p w:rsidR="004E31E6" w:rsidRPr="00D902D8" w:rsidRDefault="004E31E6" w:rsidP="00166F37">
            <w:r w:rsidRPr="00D902D8">
              <w:t>Подготовка к итоговой контрольной работе</w:t>
            </w:r>
          </w:p>
        </w:tc>
        <w:tc>
          <w:tcPr>
            <w:tcW w:w="2694" w:type="dxa"/>
          </w:tcPr>
          <w:p w:rsidR="004E31E6" w:rsidRPr="00D902D8" w:rsidRDefault="004E31E6" w:rsidP="00166F37"/>
        </w:tc>
        <w:tc>
          <w:tcPr>
            <w:tcW w:w="1701" w:type="dxa"/>
          </w:tcPr>
          <w:p w:rsidR="004E31E6" w:rsidRPr="00D902D8" w:rsidRDefault="004E31E6" w:rsidP="00166F37">
            <w:r w:rsidRPr="00D902D8">
              <w:t>Урок контроля и учета знаний</w:t>
            </w:r>
          </w:p>
        </w:tc>
        <w:tc>
          <w:tcPr>
            <w:tcW w:w="1417" w:type="dxa"/>
          </w:tcPr>
          <w:p w:rsidR="004E31E6" w:rsidRPr="00D902D8" w:rsidRDefault="004E31E6" w:rsidP="00166F37"/>
        </w:tc>
      </w:tr>
      <w:tr w:rsidR="004E31E6" w:rsidRPr="00D902D8" w:rsidTr="00864132">
        <w:trPr>
          <w:trHeight w:val="216"/>
        </w:trPr>
        <w:tc>
          <w:tcPr>
            <w:tcW w:w="564" w:type="dxa"/>
            <w:gridSpan w:val="3"/>
          </w:tcPr>
          <w:p w:rsidR="004E31E6" w:rsidRPr="00D902D8" w:rsidRDefault="004E31E6" w:rsidP="00166F37">
            <w:pPr>
              <w:rPr>
                <w:lang w:val="en-US"/>
              </w:rPr>
            </w:pPr>
            <w:r w:rsidRPr="00D902D8">
              <w:rPr>
                <w:lang w:val="en-US"/>
              </w:rPr>
              <w:t>107</w:t>
            </w:r>
          </w:p>
        </w:tc>
        <w:tc>
          <w:tcPr>
            <w:tcW w:w="711" w:type="dxa"/>
          </w:tcPr>
          <w:p w:rsidR="004E31E6" w:rsidRPr="00D902D8" w:rsidRDefault="004E31E6" w:rsidP="00166F37"/>
        </w:tc>
        <w:tc>
          <w:tcPr>
            <w:tcW w:w="2978" w:type="dxa"/>
            <w:gridSpan w:val="2"/>
          </w:tcPr>
          <w:p w:rsidR="004E31E6" w:rsidRPr="00D902D8" w:rsidRDefault="004E31E6" w:rsidP="00166F37">
            <w:r w:rsidRPr="00D902D8">
              <w:t>Итоговая контрольная работа</w:t>
            </w:r>
          </w:p>
        </w:tc>
        <w:tc>
          <w:tcPr>
            <w:tcW w:w="2694" w:type="dxa"/>
          </w:tcPr>
          <w:p w:rsidR="004E31E6" w:rsidRPr="00D902D8" w:rsidRDefault="004E31E6" w:rsidP="00166F37"/>
        </w:tc>
        <w:tc>
          <w:tcPr>
            <w:tcW w:w="1701" w:type="dxa"/>
          </w:tcPr>
          <w:p w:rsidR="004E31E6" w:rsidRPr="00D902D8" w:rsidRDefault="004E31E6" w:rsidP="00166F37">
            <w:r w:rsidRPr="00D902D8">
              <w:t>Урок контроля и учета знаний</w:t>
            </w:r>
          </w:p>
        </w:tc>
        <w:tc>
          <w:tcPr>
            <w:tcW w:w="1417" w:type="dxa"/>
          </w:tcPr>
          <w:p w:rsidR="004E31E6" w:rsidRPr="00D902D8" w:rsidRDefault="004E31E6" w:rsidP="00166F37"/>
        </w:tc>
      </w:tr>
      <w:tr w:rsidR="004E31E6" w:rsidRPr="00D902D8" w:rsidTr="00864132">
        <w:trPr>
          <w:trHeight w:val="216"/>
        </w:trPr>
        <w:tc>
          <w:tcPr>
            <w:tcW w:w="564" w:type="dxa"/>
            <w:gridSpan w:val="3"/>
          </w:tcPr>
          <w:p w:rsidR="004E31E6" w:rsidRPr="00D902D8" w:rsidRDefault="004E31E6" w:rsidP="00166F37">
            <w:pPr>
              <w:rPr>
                <w:lang w:val="en-US"/>
              </w:rPr>
            </w:pPr>
            <w:r w:rsidRPr="00D902D8">
              <w:rPr>
                <w:lang w:val="en-US"/>
              </w:rPr>
              <w:t>108</w:t>
            </w:r>
          </w:p>
        </w:tc>
        <w:tc>
          <w:tcPr>
            <w:tcW w:w="711" w:type="dxa"/>
          </w:tcPr>
          <w:p w:rsidR="004E31E6" w:rsidRPr="00D902D8" w:rsidRDefault="004E31E6" w:rsidP="00166F37"/>
        </w:tc>
        <w:tc>
          <w:tcPr>
            <w:tcW w:w="2978" w:type="dxa"/>
            <w:gridSpan w:val="2"/>
          </w:tcPr>
          <w:p w:rsidR="004E31E6" w:rsidRPr="00D902D8" w:rsidRDefault="004E31E6" w:rsidP="00166F37">
            <w:r w:rsidRPr="00D902D8">
              <w:t>Анализ контрольной работы, работа над ошибками</w:t>
            </w:r>
          </w:p>
        </w:tc>
        <w:tc>
          <w:tcPr>
            <w:tcW w:w="2694" w:type="dxa"/>
          </w:tcPr>
          <w:p w:rsidR="004E31E6" w:rsidRPr="00D902D8" w:rsidRDefault="004E31E6" w:rsidP="00166F37"/>
        </w:tc>
        <w:tc>
          <w:tcPr>
            <w:tcW w:w="1701" w:type="dxa"/>
          </w:tcPr>
          <w:p w:rsidR="004E31E6" w:rsidRPr="00D902D8" w:rsidRDefault="004E31E6" w:rsidP="00166F37">
            <w:r w:rsidRPr="00D902D8">
              <w:t>Урок обобщения и систематизации учебного материала</w:t>
            </w:r>
          </w:p>
        </w:tc>
        <w:tc>
          <w:tcPr>
            <w:tcW w:w="1417" w:type="dxa"/>
          </w:tcPr>
          <w:p w:rsidR="004E31E6" w:rsidRPr="00D902D8" w:rsidRDefault="004E31E6" w:rsidP="00166F37"/>
        </w:tc>
      </w:tr>
    </w:tbl>
    <w:p w:rsidR="004E31E6" w:rsidRPr="00885448" w:rsidRDefault="004E31E6"/>
    <w:p w:rsidR="004E31E6" w:rsidRPr="00104B87" w:rsidRDefault="004E31E6"/>
    <w:p w:rsidR="004E31E6" w:rsidRPr="00104B87" w:rsidRDefault="004E31E6"/>
    <w:p w:rsidR="004E31E6" w:rsidRPr="00104B87" w:rsidRDefault="004E31E6"/>
    <w:p w:rsidR="004E31E6" w:rsidRPr="00104B87" w:rsidRDefault="004E31E6"/>
    <w:p w:rsidR="004E31E6" w:rsidRPr="00104B87" w:rsidRDefault="004E31E6"/>
    <w:p w:rsidR="004E31E6" w:rsidRPr="00104B87" w:rsidRDefault="004E31E6"/>
    <w:p w:rsidR="004E31E6" w:rsidRPr="00104B87" w:rsidRDefault="004E31E6"/>
    <w:p w:rsidR="004E31E6" w:rsidRPr="00104B87" w:rsidRDefault="004E31E6"/>
    <w:p w:rsidR="004E31E6" w:rsidRPr="00104B87" w:rsidRDefault="004E31E6"/>
    <w:p w:rsidR="004E31E6" w:rsidRPr="00104B87" w:rsidRDefault="004E31E6"/>
    <w:p w:rsidR="004E31E6" w:rsidRPr="00104B87" w:rsidRDefault="004E31E6"/>
    <w:p w:rsidR="004E31E6" w:rsidRPr="00104B87" w:rsidRDefault="004E31E6"/>
    <w:p w:rsidR="004E31E6" w:rsidRPr="00104B87" w:rsidRDefault="004E31E6"/>
    <w:p w:rsidR="004E31E6" w:rsidRPr="00104B87" w:rsidRDefault="004E31E6"/>
    <w:p w:rsidR="004E31E6" w:rsidRPr="00104B87" w:rsidRDefault="004E31E6"/>
    <w:p w:rsidR="004E31E6" w:rsidRPr="00104B87" w:rsidRDefault="004E31E6"/>
    <w:p w:rsidR="004E31E6" w:rsidRPr="00104B87" w:rsidRDefault="004E31E6"/>
    <w:p w:rsidR="004E31E6" w:rsidRPr="00104B87" w:rsidRDefault="004E31E6"/>
    <w:p w:rsidR="004E31E6" w:rsidRPr="00104B87" w:rsidRDefault="004E31E6"/>
    <w:p w:rsidR="004E31E6" w:rsidRPr="00104B87" w:rsidRDefault="004E31E6"/>
    <w:p w:rsidR="004E31E6" w:rsidRPr="00104B87" w:rsidRDefault="004E31E6"/>
    <w:p w:rsidR="004E31E6" w:rsidRPr="00104B87" w:rsidRDefault="004E31E6"/>
    <w:p w:rsidR="004E31E6" w:rsidRPr="00104B87" w:rsidRDefault="004E31E6"/>
    <w:p w:rsidR="004E31E6" w:rsidRPr="00104B87" w:rsidRDefault="004E31E6"/>
    <w:p w:rsidR="004E31E6" w:rsidRPr="00104B87" w:rsidRDefault="004E31E6"/>
    <w:p w:rsidR="004E31E6" w:rsidRPr="00885448" w:rsidRDefault="004E31E6"/>
    <w:p w:rsidR="004E31E6" w:rsidRPr="00885448" w:rsidRDefault="004E31E6" w:rsidP="00885448">
      <w:pPr>
        <w:pStyle w:val="BodyTextIndent"/>
        <w:jc w:val="center"/>
        <w:rPr>
          <w:b/>
        </w:rPr>
      </w:pPr>
      <w:r w:rsidRPr="00885448">
        <w:rPr>
          <w:b/>
        </w:rPr>
        <w:t>Контрольные работы.</w:t>
      </w:r>
    </w:p>
    <w:p w:rsidR="004E31E6" w:rsidRPr="00885448" w:rsidRDefault="004E31E6" w:rsidP="00885448">
      <w:pPr>
        <w:pStyle w:val="BodyTextIndent"/>
        <w:jc w:val="center"/>
        <w:rPr>
          <w:b/>
        </w:rPr>
      </w:pPr>
      <w:r w:rsidRPr="00885448">
        <w:rPr>
          <w:b/>
        </w:rPr>
        <w:t>Контрольная работа №1 по теме “Атомы химических элементов”</w:t>
      </w:r>
    </w:p>
    <w:p w:rsidR="004E31E6" w:rsidRPr="00885448" w:rsidRDefault="004E31E6" w:rsidP="00885448">
      <w:pPr>
        <w:pStyle w:val="BodyTextIndent"/>
        <w:ind w:left="0"/>
        <w:rPr>
          <w:b/>
          <w:i/>
        </w:rPr>
      </w:pPr>
    </w:p>
    <w:p w:rsidR="004E31E6" w:rsidRPr="00885448" w:rsidRDefault="004E31E6" w:rsidP="00885448">
      <w:pPr>
        <w:pStyle w:val="BodyTextIndent"/>
      </w:pPr>
      <w:r w:rsidRPr="00885448">
        <w:t>1. а) Расположите химические элементы в порядке увеличения металлических свойств:</w:t>
      </w:r>
      <w:r w:rsidRPr="00885448">
        <w:rPr>
          <w:lang w:val="en-US"/>
        </w:rPr>
        <w:t>Ga</w:t>
      </w:r>
      <w:r w:rsidRPr="00885448">
        <w:t xml:space="preserve">, </w:t>
      </w:r>
      <w:r w:rsidRPr="00885448">
        <w:rPr>
          <w:lang w:val="en-US"/>
        </w:rPr>
        <w:t>Al</w:t>
      </w:r>
      <w:r w:rsidRPr="00885448">
        <w:t xml:space="preserve">, </w:t>
      </w:r>
      <w:r w:rsidRPr="00885448">
        <w:rPr>
          <w:lang w:val="en-US"/>
        </w:rPr>
        <w:t>In</w:t>
      </w:r>
      <w:r w:rsidRPr="00885448">
        <w:t xml:space="preserve">, </w:t>
      </w:r>
      <w:r w:rsidRPr="00885448">
        <w:rPr>
          <w:lang w:val="en-US"/>
        </w:rPr>
        <w:t>Tl</w:t>
      </w:r>
      <w:r w:rsidRPr="00885448">
        <w:t>.</w:t>
      </w:r>
    </w:p>
    <w:p w:rsidR="004E31E6" w:rsidRPr="00885448" w:rsidRDefault="004E31E6" w:rsidP="00885448">
      <w:pPr>
        <w:pStyle w:val="BodyTextIndent"/>
      </w:pPr>
      <w:r w:rsidRPr="00885448">
        <w:t xml:space="preserve">    б) Напишите 3 элемента, у которых по 5 электронов на внешнем энергетическом уровне.</w:t>
      </w:r>
    </w:p>
    <w:p w:rsidR="004E31E6" w:rsidRPr="00885448" w:rsidRDefault="004E31E6" w:rsidP="00885448">
      <w:pPr>
        <w:pStyle w:val="BodyTextIndent"/>
      </w:pPr>
    </w:p>
    <w:p w:rsidR="004E31E6" w:rsidRPr="00885448" w:rsidRDefault="004E31E6" w:rsidP="00885448">
      <w:pPr>
        <w:pStyle w:val="BodyTextIndent"/>
      </w:pPr>
      <w:r w:rsidRPr="00885448">
        <w:t>2. Определите по формуле элемент …3</w:t>
      </w:r>
      <w:r w:rsidRPr="00885448">
        <w:rPr>
          <w:lang w:val="en-US"/>
        </w:rPr>
        <w:t>s</w:t>
      </w:r>
      <w:r w:rsidRPr="00885448">
        <w:rPr>
          <w:vertAlign w:val="superscript"/>
        </w:rPr>
        <w:t>2</w:t>
      </w:r>
      <w:r w:rsidRPr="00885448">
        <w:t>3</w:t>
      </w:r>
      <w:r w:rsidRPr="00885448">
        <w:rPr>
          <w:lang w:val="en-US"/>
        </w:rPr>
        <w:t>p</w:t>
      </w:r>
      <w:r w:rsidRPr="00885448">
        <w:rPr>
          <w:vertAlign w:val="superscript"/>
        </w:rPr>
        <w:t>2</w:t>
      </w:r>
      <w:r w:rsidRPr="00885448">
        <w:t>.Напишите его графическую и электронную формулы. Определите число протонов, электронов и нейтронов в этом элементе.</w:t>
      </w:r>
    </w:p>
    <w:p w:rsidR="004E31E6" w:rsidRPr="00885448" w:rsidRDefault="004E31E6" w:rsidP="00885448">
      <w:pPr>
        <w:pStyle w:val="BodyTextIndent"/>
      </w:pPr>
    </w:p>
    <w:p w:rsidR="004E31E6" w:rsidRPr="00885448" w:rsidRDefault="004E31E6" w:rsidP="00885448">
      <w:pPr>
        <w:pStyle w:val="BodyTextIndent"/>
      </w:pPr>
      <w:r w:rsidRPr="00885448">
        <w:t xml:space="preserve">3. Определите вид связи в соединениях. Составьте электронные и графические формулы (где возможно): </w:t>
      </w:r>
      <w:r w:rsidRPr="00885448">
        <w:rPr>
          <w:lang w:val="en-US"/>
        </w:rPr>
        <w:t>SCl</w:t>
      </w:r>
      <w:r w:rsidRPr="00885448">
        <w:rPr>
          <w:vertAlign w:val="subscript"/>
        </w:rPr>
        <w:t>2</w:t>
      </w:r>
      <w:r w:rsidRPr="00885448">
        <w:t xml:space="preserve">, </w:t>
      </w:r>
      <w:r w:rsidRPr="00885448">
        <w:rPr>
          <w:lang w:val="en-US"/>
        </w:rPr>
        <w:t>CaCl</w:t>
      </w:r>
      <w:r w:rsidRPr="00885448">
        <w:rPr>
          <w:vertAlign w:val="subscript"/>
        </w:rPr>
        <w:t>2</w:t>
      </w:r>
      <w:r w:rsidRPr="00885448">
        <w:t xml:space="preserve">, </w:t>
      </w:r>
      <w:r w:rsidRPr="00885448">
        <w:rPr>
          <w:lang w:val="en-US"/>
        </w:rPr>
        <w:t>CL</w:t>
      </w:r>
      <w:r w:rsidRPr="00885448">
        <w:rPr>
          <w:vertAlign w:val="subscript"/>
        </w:rPr>
        <w:t>2</w:t>
      </w:r>
      <w:r w:rsidRPr="00885448">
        <w:t xml:space="preserve">, </w:t>
      </w:r>
      <w:r w:rsidRPr="00885448">
        <w:rPr>
          <w:lang w:val="en-US"/>
        </w:rPr>
        <w:t>Na</w:t>
      </w:r>
      <w:r w:rsidRPr="00885448">
        <w:t>.</w:t>
      </w:r>
    </w:p>
    <w:p w:rsidR="004E31E6" w:rsidRPr="00885448" w:rsidRDefault="004E31E6" w:rsidP="00885448">
      <w:pPr>
        <w:pStyle w:val="BodyTextIndent"/>
      </w:pPr>
    </w:p>
    <w:p w:rsidR="004E31E6" w:rsidRPr="00885448" w:rsidRDefault="004E31E6" w:rsidP="00885448">
      <w:pPr>
        <w:pStyle w:val="BodyTextIndent"/>
      </w:pPr>
      <w:r w:rsidRPr="00885448">
        <w:t xml:space="preserve">4. Вычислите массовую долю каждого элемента в соединении </w:t>
      </w:r>
      <w:r w:rsidRPr="00885448">
        <w:rPr>
          <w:lang w:val="en-US"/>
        </w:rPr>
        <w:t>CaSO</w:t>
      </w:r>
      <w:r w:rsidRPr="00885448">
        <w:rPr>
          <w:vertAlign w:val="subscript"/>
        </w:rPr>
        <w:t>4</w:t>
      </w:r>
      <w:r w:rsidRPr="00885448">
        <w:t>.</w:t>
      </w:r>
    </w:p>
    <w:p w:rsidR="004E31E6" w:rsidRPr="00885448" w:rsidRDefault="004E31E6" w:rsidP="00885448">
      <w:pPr>
        <w:pStyle w:val="BodyTextIndent"/>
      </w:pPr>
    </w:p>
    <w:p w:rsidR="004E31E6" w:rsidRPr="00885448" w:rsidRDefault="004E31E6" w:rsidP="00885448">
      <w:pPr>
        <w:pStyle w:val="BodyTextIndent"/>
      </w:pPr>
      <w:r w:rsidRPr="00885448">
        <w:t xml:space="preserve">5.* Напишите электронную формулу и расположение электронов по уровням следующих частиц: </w:t>
      </w:r>
      <w:r w:rsidRPr="00885448">
        <w:rPr>
          <w:lang w:val="en-US"/>
        </w:rPr>
        <w:t>Na</w:t>
      </w:r>
      <w:r w:rsidRPr="00885448">
        <w:rPr>
          <w:vertAlign w:val="superscript"/>
        </w:rPr>
        <w:t>+</w:t>
      </w:r>
      <w:r w:rsidRPr="00885448">
        <w:t xml:space="preserve">, </w:t>
      </w:r>
      <w:r w:rsidRPr="00885448">
        <w:rPr>
          <w:lang w:val="en-US"/>
        </w:rPr>
        <w:t>S</w:t>
      </w:r>
      <w:r w:rsidRPr="00885448">
        <w:rPr>
          <w:vertAlign w:val="superscript"/>
        </w:rPr>
        <w:t>2-</w:t>
      </w:r>
      <w:r w:rsidRPr="00885448">
        <w:t xml:space="preserve">, </w:t>
      </w:r>
      <w:smartTag w:uri="urn:schemas-microsoft-com:office:smarttags" w:element="place">
        <w:smartTag w:uri="urn:schemas-microsoft-com:office:smarttags" w:element="State">
          <w:r w:rsidRPr="00885448">
            <w:rPr>
              <w:lang w:val="en-US"/>
            </w:rPr>
            <w:t>Mo</w:t>
          </w:r>
          <w:r w:rsidRPr="00885448">
            <w:t>.</w:t>
          </w:r>
        </w:smartTag>
      </w:smartTag>
    </w:p>
    <w:p w:rsidR="004E31E6" w:rsidRPr="00885448" w:rsidRDefault="004E31E6" w:rsidP="00885448">
      <w:pPr>
        <w:jc w:val="center"/>
        <w:rPr>
          <w:b/>
        </w:rPr>
      </w:pPr>
    </w:p>
    <w:p w:rsidR="004E31E6" w:rsidRPr="00885448" w:rsidRDefault="004E31E6" w:rsidP="00885448">
      <w:pPr>
        <w:jc w:val="center"/>
        <w:rPr>
          <w:b/>
        </w:rPr>
      </w:pPr>
    </w:p>
    <w:p w:rsidR="004E31E6" w:rsidRPr="00885448" w:rsidRDefault="004E31E6" w:rsidP="00885448">
      <w:pPr>
        <w:jc w:val="center"/>
        <w:rPr>
          <w:b/>
        </w:rPr>
      </w:pPr>
      <w:r w:rsidRPr="00885448">
        <w:rPr>
          <w:b/>
        </w:rPr>
        <w:t>Контрольная работа №2 по теме «Простые вещества»</w:t>
      </w:r>
    </w:p>
    <w:p w:rsidR="004E31E6" w:rsidRPr="00885448" w:rsidRDefault="004E31E6" w:rsidP="00885448">
      <w:pPr>
        <w:rPr>
          <w:b/>
          <w:i/>
        </w:rPr>
      </w:pPr>
    </w:p>
    <w:p w:rsidR="004E31E6" w:rsidRPr="00885448" w:rsidRDefault="004E31E6" w:rsidP="00885448">
      <w:pPr>
        <w:jc w:val="center"/>
        <w:rPr>
          <w:b/>
        </w:rPr>
      </w:pPr>
      <w:r w:rsidRPr="00885448">
        <w:rPr>
          <w:b/>
        </w:rPr>
        <w:t>Часть А</w:t>
      </w:r>
    </w:p>
    <w:p w:rsidR="004E31E6" w:rsidRPr="00885448" w:rsidRDefault="004E31E6" w:rsidP="00885448">
      <w:r w:rsidRPr="00885448">
        <w:t>1. Простое вещество-металл: а) кислород            б) медь                    в) фосфор                 г) сера</w:t>
      </w:r>
    </w:p>
    <w:p w:rsidR="004E31E6" w:rsidRPr="00885448" w:rsidRDefault="004E31E6" w:rsidP="00885448">
      <w:r w:rsidRPr="00885448">
        <w:t>2. Простое вещество-неметалл: а) натрий            б) углерод               в) калий                    г) алюминий</w:t>
      </w:r>
    </w:p>
    <w:p w:rsidR="004E31E6" w:rsidRPr="00885448" w:rsidRDefault="004E31E6" w:rsidP="00885448">
      <w:r w:rsidRPr="00885448">
        <w:t>3. Агрегатное состояние ртути: а) жидкое            б) твердое               в) газообразное</w:t>
      </w:r>
    </w:p>
    <w:p w:rsidR="004E31E6" w:rsidRPr="00885448" w:rsidRDefault="004E31E6" w:rsidP="00885448">
      <w:r w:rsidRPr="00885448">
        <w:t>4. Ковалентная неполярная связь в веществе:       а) железо                б) хлор                      в) вода</w:t>
      </w:r>
    </w:p>
    <w:p w:rsidR="004E31E6" w:rsidRPr="00885448" w:rsidRDefault="004E31E6" w:rsidP="00885448">
      <w:r w:rsidRPr="00885448">
        <w:t>5. Аллотропная модификация кислорода: а) графит         б) алмаз       в) белый фосфор     г) озон</w:t>
      </w:r>
    </w:p>
    <w:p w:rsidR="004E31E6" w:rsidRPr="00885448" w:rsidRDefault="004E31E6" w:rsidP="00885448">
      <w:r w:rsidRPr="00885448">
        <w:t>6. Запись 3О</w:t>
      </w:r>
      <w:r w:rsidRPr="00885448">
        <w:rPr>
          <w:vertAlign w:val="subscript"/>
        </w:rPr>
        <w:t>2</w:t>
      </w:r>
      <w:r w:rsidRPr="00885448">
        <w:t xml:space="preserve"> означает: а) 2 молекулы кислорода          б)3 молекулы кислорода         в) 5 атомов кислорода</w:t>
      </w:r>
    </w:p>
    <w:p w:rsidR="004E31E6" w:rsidRPr="00885448" w:rsidRDefault="004E31E6" w:rsidP="00885448">
      <w:r w:rsidRPr="00885448">
        <w:t xml:space="preserve">7. Расположите элементы </w:t>
      </w:r>
      <w:r w:rsidRPr="00885448">
        <w:rPr>
          <w:lang w:val="en-US"/>
        </w:rPr>
        <w:t>Mg</w:t>
      </w:r>
      <w:r w:rsidRPr="00885448">
        <w:t xml:space="preserve">, </w:t>
      </w:r>
      <w:r w:rsidRPr="00885448">
        <w:rPr>
          <w:lang w:val="en-US"/>
        </w:rPr>
        <w:t>Na</w:t>
      </w:r>
      <w:r w:rsidRPr="00885448">
        <w:t xml:space="preserve">, </w:t>
      </w:r>
      <w:r w:rsidRPr="00885448">
        <w:rPr>
          <w:lang w:val="en-US"/>
        </w:rPr>
        <w:t>Al</w:t>
      </w:r>
      <w:r w:rsidRPr="00885448">
        <w:t xml:space="preserve"> в порядке возрастания металлических свойств.</w:t>
      </w:r>
    </w:p>
    <w:p w:rsidR="004E31E6" w:rsidRPr="00885448" w:rsidRDefault="004E31E6" w:rsidP="00885448">
      <w:r w:rsidRPr="00885448">
        <w:t xml:space="preserve">8. Даны элементы: </w:t>
      </w:r>
      <w:r w:rsidRPr="00885448">
        <w:rPr>
          <w:lang w:val="en-US"/>
        </w:rPr>
        <w:t>C</w:t>
      </w:r>
      <w:r w:rsidRPr="00885448">
        <w:t xml:space="preserve"> </w:t>
      </w:r>
      <w:r w:rsidRPr="00885448">
        <w:rPr>
          <w:lang w:val="en-US"/>
        </w:rPr>
        <w:t>S</w:t>
      </w:r>
      <w:r w:rsidRPr="00885448">
        <w:t xml:space="preserve">, </w:t>
      </w:r>
      <w:r w:rsidRPr="00885448">
        <w:rPr>
          <w:lang w:val="en-US"/>
        </w:rPr>
        <w:t>Si</w:t>
      </w:r>
      <w:r w:rsidRPr="00885448">
        <w:t>. Выберите «лишний» элемент на основании его положения в Периодической системе и строения атома.</w:t>
      </w:r>
    </w:p>
    <w:p w:rsidR="004E31E6" w:rsidRPr="00885448" w:rsidRDefault="004E31E6" w:rsidP="00885448">
      <w:pPr>
        <w:rPr>
          <w:vertAlign w:val="subscript"/>
        </w:rPr>
      </w:pPr>
      <w:r w:rsidRPr="00885448">
        <w:t xml:space="preserve">9. Определите вид связи в соединениях: а) </w:t>
      </w:r>
      <w:r w:rsidRPr="00885448">
        <w:rPr>
          <w:lang w:val="en-US"/>
        </w:rPr>
        <w:t>Cl</w:t>
      </w:r>
      <w:r w:rsidRPr="00885448">
        <w:rPr>
          <w:vertAlign w:val="subscript"/>
        </w:rPr>
        <w:t xml:space="preserve">2                         </w:t>
      </w:r>
      <w:r w:rsidRPr="00885448">
        <w:t xml:space="preserve"> б) </w:t>
      </w:r>
      <w:r w:rsidRPr="00885448">
        <w:rPr>
          <w:lang w:val="en-US"/>
        </w:rPr>
        <w:t>K</w:t>
      </w:r>
      <w:r w:rsidRPr="00885448">
        <w:t xml:space="preserve">                  в) </w:t>
      </w:r>
      <w:r w:rsidRPr="00885448">
        <w:rPr>
          <w:lang w:val="en-US"/>
        </w:rPr>
        <w:t>NaCl</w:t>
      </w:r>
      <w:r w:rsidRPr="00885448">
        <w:t xml:space="preserve">                    г) </w:t>
      </w:r>
      <w:r w:rsidRPr="00885448">
        <w:rPr>
          <w:lang w:val="en-US"/>
        </w:rPr>
        <w:t>NH</w:t>
      </w:r>
      <w:r w:rsidRPr="00885448">
        <w:rPr>
          <w:vertAlign w:val="subscript"/>
        </w:rPr>
        <w:t>3</w:t>
      </w:r>
    </w:p>
    <w:p w:rsidR="004E31E6" w:rsidRPr="00885448" w:rsidRDefault="004E31E6" w:rsidP="00885448">
      <w:pPr>
        <w:rPr>
          <w:vertAlign w:val="superscript"/>
        </w:rPr>
      </w:pPr>
      <w:r w:rsidRPr="00885448">
        <w:t>10. металлу соответствует электронная формула: а) 1</w:t>
      </w:r>
      <w:r w:rsidRPr="00885448">
        <w:rPr>
          <w:lang w:val="en-US"/>
        </w:rPr>
        <w:t>s</w:t>
      </w:r>
      <w:r w:rsidRPr="00885448">
        <w:rPr>
          <w:vertAlign w:val="superscript"/>
        </w:rPr>
        <w:t>2</w:t>
      </w:r>
      <w:r w:rsidRPr="00885448">
        <w:t>2</w:t>
      </w:r>
      <w:r w:rsidRPr="00885448">
        <w:rPr>
          <w:lang w:val="en-US"/>
        </w:rPr>
        <w:t>s</w:t>
      </w:r>
      <w:r w:rsidRPr="00885448">
        <w:rPr>
          <w:vertAlign w:val="superscript"/>
        </w:rPr>
        <w:t>2</w:t>
      </w:r>
      <w:r w:rsidRPr="00885448">
        <w:t>2</w:t>
      </w:r>
      <w:r w:rsidRPr="00885448">
        <w:rPr>
          <w:lang w:val="en-US"/>
        </w:rPr>
        <w:t>p</w:t>
      </w:r>
      <w:r w:rsidRPr="00885448">
        <w:rPr>
          <w:vertAlign w:val="superscript"/>
        </w:rPr>
        <w:t>6</w:t>
      </w:r>
      <w:r w:rsidRPr="00885448">
        <w:t>3</w:t>
      </w:r>
      <w:r w:rsidRPr="00885448">
        <w:rPr>
          <w:lang w:val="en-US"/>
        </w:rPr>
        <w:t>s</w:t>
      </w:r>
      <w:r w:rsidRPr="00885448">
        <w:rPr>
          <w:vertAlign w:val="superscript"/>
        </w:rPr>
        <w:t>2</w:t>
      </w:r>
      <w:r w:rsidRPr="00885448">
        <w:t>3</w:t>
      </w:r>
      <w:r w:rsidRPr="00885448">
        <w:rPr>
          <w:lang w:val="en-US"/>
        </w:rPr>
        <w:t>p</w:t>
      </w:r>
      <w:r w:rsidRPr="00885448">
        <w:rPr>
          <w:vertAlign w:val="superscript"/>
        </w:rPr>
        <w:t>6</w:t>
      </w:r>
      <w:r w:rsidRPr="00885448">
        <w:t xml:space="preserve">       б) 1</w:t>
      </w:r>
      <w:r w:rsidRPr="00885448">
        <w:rPr>
          <w:lang w:val="en-US"/>
        </w:rPr>
        <w:t>s</w:t>
      </w:r>
      <w:r w:rsidRPr="00885448">
        <w:rPr>
          <w:vertAlign w:val="superscript"/>
        </w:rPr>
        <w:t>2</w:t>
      </w:r>
      <w:r w:rsidRPr="00885448">
        <w:t>2</w:t>
      </w:r>
      <w:r w:rsidRPr="00885448">
        <w:rPr>
          <w:lang w:val="en-US"/>
        </w:rPr>
        <w:t>s</w:t>
      </w:r>
      <w:r w:rsidRPr="00885448">
        <w:rPr>
          <w:vertAlign w:val="superscript"/>
        </w:rPr>
        <w:t>1</w:t>
      </w:r>
      <w:r w:rsidRPr="00885448">
        <w:t xml:space="preserve">                  в) 1</w:t>
      </w:r>
      <w:r w:rsidRPr="00885448">
        <w:rPr>
          <w:lang w:val="en-US"/>
        </w:rPr>
        <w:t>s</w:t>
      </w:r>
      <w:r w:rsidRPr="00885448">
        <w:rPr>
          <w:vertAlign w:val="superscript"/>
        </w:rPr>
        <w:t>2</w:t>
      </w:r>
      <w:r w:rsidRPr="00885448">
        <w:t>2</w:t>
      </w:r>
      <w:r w:rsidRPr="00885448">
        <w:rPr>
          <w:lang w:val="en-US"/>
        </w:rPr>
        <w:t>s</w:t>
      </w:r>
      <w:r w:rsidRPr="00885448">
        <w:rPr>
          <w:vertAlign w:val="superscript"/>
        </w:rPr>
        <w:t>2</w:t>
      </w:r>
      <w:r w:rsidRPr="00885448">
        <w:t>2</w:t>
      </w:r>
      <w:r w:rsidRPr="00885448">
        <w:rPr>
          <w:lang w:val="en-US"/>
        </w:rPr>
        <w:t>p</w:t>
      </w:r>
      <w:r w:rsidRPr="00885448">
        <w:rPr>
          <w:vertAlign w:val="superscript"/>
        </w:rPr>
        <w:t>5</w:t>
      </w:r>
    </w:p>
    <w:p w:rsidR="004E31E6" w:rsidRPr="00885448" w:rsidRDefault="004E31E6" w:rsidP="00885448">
      <w:pPr>
        <w:jc w:val="center"/>
        <w:rPr>
          <w:b/>
        </w:rPr>
      </w:pPr>
    </w:p>
    <w:p w:rsidR="004E31E6" w:rsidRPr="00885448" w:rsidRDefault="004E31E6" w:rsidP="00885448">
      <w:pPr>
        <w:jc w:val="center"/>
        <w:rPr>
          <w:b/>
        </w:rPr>
      </w:pPr>
      <w:r w:rsidRPr="00885448">
        <w:rPr>
          <w:b/>
        </w:rPr>
        <w:t>Часть В</w:t>
      </w:r>
    </w:p>
    <w:p w:rsidR="004E31E6" w:rsidRPr="00885448" w:rsidRDefault="004E31E6" w:rsidP="00885448">
      <w:r w:rsidRPr="00885448">
        <w:t xml:space="preserve">1. Масса 3 моль </w:t>
      </w:r>
      <w:r w:rsidRPr="00885448">
        <w:rPr>
          <w:lang w:val="en-US"/>
        </w:rPr>
        <w:t>H</w:t>
      </w:r>
      <w:r w:rsidRPr="00885448">
        <w:rPr>
          <w:vertAlign w:val="subscript"/>
        </w:rPr>
        <w:t>2</w:t>
      </w:r>
      <w:r w:rsidRPr="00885448">
        <w:rPr>
          <w:lang w:val="en-US"/>
        </w:rPr>
        <w:t>S</w:t>
      </w:r>
      <w:r w:rsidRPr="00885448">
        <w:t xml:space="preserve"> равна: а) 33г  б) 34г  в) 99г  г) 102г</w:t>
      </w:r>
    </w:p>
    <w:p w:rsidR="004E31E6" w:rsidRPr="00885448" w:rsidRDefault="004E31E6" w:rsidP="00885448"/>
    <w:p w:rsidR="004E31E6" w:rsidRPr="00885448" w:rsidRDefault="004E31E6" w:rsidP="00885448">
      <w:pPr>
        <w:rPr>
          <w:vertAlign w:val="superscript"/>
        </w:rPr>
      </w:pPr>
      <w:r w:rsidRPr="00885448">
        <w:t xml:space="preserve">2. Объем, который занимает 2 кмоль сернистого газа </w:t>
      </w:r>
      <w:r w:rsidRPr="00885448">
        <w:rPr>
          <w:lang w:val="en-US"/>
        </w:rPr>
        <w:t>SO</w:t>
      </w:r>
      <w:r w:rsidRPr="00885448">
        <w:rPr>
          <w:vertAlign w:val="subscript"/>
        </w:rPr>
        <w:t>2</w:t>
      </w:r>
      <w:r w:rsidRPr="00885448">
        <w:t xml:space="preserve"> (н.у.): а) 22,4м</w:t>
      </w:r>
      <w:r w:rsidRPr="00885448">
        <w:rPr>
          <w:vertAlign w:val="superscript"/>
        </w:rPr>
        <w:t>3</w:t>
      </w:r>
      <w:r w:rsidRPr="00885448">
        <w:t xml:space="preserve"> б) 33,6м</w:t>
      </w:r>
      <w:r w:rsidRPr="00885448">
        <w:rPr>
          <w:vertAlign w:val="superscript"/>
        </w:rPr>
        <w:t>3</w:t>
      </w:r>
      <w:r w:rsidRPr="00885448">
        <w:t xml:space="preserve"> в) 44,8м</w:t>
      </w:r>
      <w:r w:rsidRPr="00885448">
        <w:rPr>
          <w:vertAlign w:val="superscript"/>
        </w:rPr>
        <w:t xml:space="preserve">3 </w:t>
      </w:r>
      <w:r w:rsidRPr="00885448">
        <w:t>г) 67,2м</w:t>
      </w:r>
      <w:r w:rsidRPr="00885448">
        <w:rPr>
          <w:vertAlign w:val="superscript"/>
        </w:rPr>
        <w:t>3</w:t>
      </w:r>
    </w:p>
    <w:p w:rsidR="004E31E6" w:rsidRPr="00885448" w:rsidRDefault="004E31E6" w:rsidP="00885448"/>
    <w:p w:rsidR="004E31E6" w:rsidRPr="00885448" w:rsidRDefault="004E31E6" w:rsidP="00885448">
      <w:r w:rsidRPr="00885448">
        <w:t>3. Количество углекислого газа, в котором содержится 36</w:t>
      </w:r>
      <w:r w:rsidRPr="00885448">
        <w:rPr>
          <w:b/>
          <w:vertAlign w:val="superscript"/>
        </w:rPr>
        <w:t>.</w:t>
      </w:r>
      <w:r w:rsidRPr="00885448">
        <w:t>10</w:t>
      </w:r>
      <w:r w:rsidRPr="00885448">
        <w:rPr>
          <w:vertAlign w:val="superscript"/>
        </w:rPr>
        <w:t>23</w:t>
      </w:r>
      <w:r w:rsidRPr="00885448">
        <w:t xml:space="preserve"> молекул, равно: а) 0,6 моль  б) 3 моль          в) 5 моль   г) 6 моль</w:t>
      </w:r>
    </w:p>
    <w:p w:rsidR="004E31E6" w:rsidRPr="00885448" w:rsidRDefault="004E31E6" w:rsidP="00885448">
      <w:r w:rsidRPr="00885448">
        <w:t xml:space="preserve">4. Рассчитайте объем 160г кислорода и его относительную плотность по азоту. </w:t>
      </w:r>
    </w:p>
    <w:p w:rsidR="004E31E6" w:rsidRPr="00885448" w:rsidRDefault="004E31E6" w:rsidP="00885448">
      <w:pPr>
        <w:rPr>
          <w:b/>
        </w:rPr>
      </w:pPr>
    </w:p>
    <w:p w:rsidR="004E31E6" w:rsidRPr="00885448" w:rsidRDefault="004E31E6" w:rsidP="00885448">
      <w:r w:rsidRPr="00885448">
        <w:rPr>
          <w:b/>
        </w:rPr>
        <w:t>Контрольная работа №3 по теме «Соединения химических элементов»</w:t>
      </w:r>
    </w:p>
    <w:p w:rsidR="004E31E6" w:rsidRPr="00885448" w:rsidRDefault="004E31E6" w:rsidP="00885448">
      <w:pPr>
        <w:jc w:val="center"/>
        <w:rPr>
          <w:b/>
        </w:rPr>
      </w:pPr>
    </w:p>
    <w:p w:rsidR="004E31E6" w:rsidRPr="00885448" w:rsidRDefault="004E31E6" w:rsidP="00885448">
      <w:r w:rsidRPr="00885448">
        <w:t>1. Составьте химические формулы соединений:</w:t>
      </w:r>
    </w:p>
    <w:p w:rsidR="004E31E6" w:rsidRPr="00885448" w:rsidRDefault="004E31E6" w:rsidP="00885448">
      <w:r w:rsidRPr="00885448">
        <w:t xml:space="preserve">а) оксид кальция  б) соляная кислота  в) ортофосфат кальция  г) гидроксид бария  </w:t>
      </w:r>
    </w:p>
    <w:p w:rsidR="004E31E6" w:rsidRPr="00885448" w:rsidRDefault="004E31E6" w:rsidP="00885448">
      <w:r w:rsidRPr="00885448">
        <w:t>д) хлорид железа(</w:t>
      </w:r>
      <w:r w:rsidRPr="00885448">
        <w:rPr>
          <w:lang w:val="en-US"/>
        </w:rPr>
        <w:t>III</w:t>
      </w:r>
      <w:r w:rsidRPr="00885448">
        <w:t>)</w:t>
      </w:r>
    </w:p>
    <w:p w:rsidR="004E31E6" w:rsidRPr="00885448" w:rsidRDefault="004E31E6" w:rsidP="00885448"/>
    <w:p w:rsidR="004E31E6" w:rsidRPr="00885448" w:rsidRDefault="004E31E6" w:rsidP="00885448">
      <w:r w:rsidRPr="00885448">
        <w:t>2. Назовите соединения:</w:t>
      </w:r>
    </w:p>
    <w:p w:rsidR="004E31E6" w:rsidRPr="00885448" w:rsidRDefault="004E31E6" w:rsidP="00885448">
      <w:pPr>
        <w:rPr>
          <w:vertAlign w:val="subscript"/>
        </w:rPr>
      </w:pPr>
      <w:r w:rsidRPr="00885448">
        <w:t xml:space="preserve">а) </w:t>
      </w:r>
      <w:r w:rsidRPr="00885448">
        <w:rPr>
          <w:lang w:val="en-US"/>
        </w:rPr>
        <w:t>HNO</w:t>
      </w:r>
      <w:r w:rsidRPr="00885448">
        <w:rPr>
          <w:vertAlign w:val="subscript"/>
        </w:rPr>
        <w:t>3</w:t>
      </w:r>
      <w:r w:rsidRPr="00885448">
        <w:t xml:space="preserve">  б) </w:t>
      </w:r>
      <w:r w:rsidRPr="00885448">
        <w:rPr>
          <w:lang w:val="en-US"/>
        </w:rPr>
        <w:t>Al</w:t>
      </w:r>
      <w:r w:rsidRPr="00885448">
        <w:rPr>
          <w:vertAlign w:val="subscript"/>
        </w:rPr>
        <w:t>2</w:t>
      </w:r>
      <w:r w:rsidRPr="00885448">
        <w:rPr>
          <w:lang w:val="en-US"/>
        </w:rPr>
        <w:t>O</w:t>
      </w:r>
      <w:r w:rsidRPr="00885448">
        <w:rPr>
          <w:vertAlign w:val="subscript"/>
        </w:rPr>
        <w:t>3</w:t>
      </w:r>
      <w:r w:rsidRPr="00885448">
        <w:t xml:space="preserve">  в) </w:t>
      </w:r>
      <w:r w:rsidRPr="00885448">
        <w:rPr>
          <w:lang w:val="en-US"/>
        </w:rPr>
        <w:t>Ca</w:t>
      </w:r>
      <w:r w:rsidRPr="00885448">
        <w:t>(ОН)</w:t>
      </w:r>
      <w:r w:rsidRPr="00885448">
        <w:rPr>
          <w:vertAlign w:val="subscript"/>
        </w:rPr>
        <w:t>2</w:t>
      </w:r>
      <w:r w:rsidRPr="00885448">
        <w:t xml:space="preserve">  г) Са</w:t>
      </w:r>
      <w:r w:rsidRPr="00885448">
        <w:rPr>
          <w:lang w:val="en-US"/>
        </w:rPr>
        <w:t>SO</w:t>
      </w:r>
      <w:r w:rsidRPr="00885448">
        <w:rPr>
          <w:vertAlign w:val="subscript"/>
        </w:rPr>
        <w:t>4</w:t>
      </w:r>
      <w:r w:rsidRPr="00885448">
        <w:t xml:space="preserve">  д) Н</w:t>
      </w:r>
      <w:r w:rsidRPr="00885448">
        <w:rPr>
          <w:vertAlign w:val="subscript"/>
        </w:rPr>
        <w:t>3</w:t>
      </w:r>
      <w:r w:rsidRPr="00885448">
        <w:t>РО</w:t>
      </w:r>
      <w:r w:rsidRPr="00885448">
        <w:rPr>
          <w:vertAlign w:val="subscript"/>
        </w:rPr>
        <w:t>4</w:t>
      </w:r>
    </w:p>
    <w:p w:rsidR="004E31E6" w:rsidRPr="00885448" w:rsidRDefault="004E31E6" w:rsidP="00885448"/>
    <w:p w:rsidR="004E31E6" w:rsidRPr="00885448" w:rsidRDefault="004E31E6" w:rsidP="00885448">
      <w:r w:rsidRPr="00885448">
        <w:t>3. Для гидроксидов (кислоты или основания) напишите формулы соответствующих им оксидов:</w:t>
      </w:r>
    </w:p>
    <w:p w:rsidR="004E31E6" w:rsidRPr="00885448" w:rsidRDefault="004E31E6" w:rsidP="00885448">
      <w:r w:rsidRPr="00885448">
        <w:t>а) Н</w:t>
      </w:r>
      <w:r w:rsidRPr="00885448">
        <w:rPr>
          <w:vertAlign w:val="subscript"/>
        </w:rPr>
        <w:t>2</w:t>
      </w:r>
      <w:r w:rsidRPr="00885448">
        <w:t>СО</w:t>
      </w:r>
      <w:r w:rsidRPr="00885448">
        <w:rPr>
          <w:vertAlign w:val="subscript"/>
        </w:rPr>
        <w:t>3</w:t>
      </w:r>
      <w:r w:rsidRPr="00885448">
        <w:t xml:space="preserve">  б) М</w:t>
      </w:r>
      <w:r w:rsidRPr="00885448">
        <w:rPr>
          <w:lang w:val="en-US"/>
        </w:rPr>
        <w:t>g</w:t>
      </w:r>
      <w:r w:rsidRPr="00885448">
        <w:t>(ОН)</w:t>
      </w:r>
      <w:r w:rsidRPr="00885448">
        <w:rPr>
          <w:vertAlign w:val="subscript"/>
        </w:rPr>
        <w:t>2</w:t>
      </w:r>
      <w:r w:rsidRPr="00885448">
        <w:t xml:space="preserve">  в) А</w:t>
      </w:r>
      <w:r w:rsidRPr="00885448">
        <w:rPr>
          <w:lang w:val="en-US"/>
        </w:rPr>
        <w:t>l</w:t>
      </w:r>
      <w:r w:rsidRPr="00885448">
        <w:t>(ОН)</w:t>
      </w:r>
      <w:r w:rsidRPr="00885448">
        <w:rPr>
          <w:vertAlign w:val="subscript"/>
        </w:rPr>
        <w:t>3</w:t>
      </w:r>
      <w:r w:rsidRPr="00885448">
        <w:t xml:space="preserve">  г) Н</w:t>
      </w:r>
      <w:r w:rsidRPr="00885448">
        <w:rPr>
          <w:lang w:val="en-US"/>
        </w:rPr>
        <w:t>N</w:t>
      </w:r>
      <w:r w:rsidRPr="00885448">
        <w:t>О</w:t>
      </w:r>
      <w:r w:rsidRPr="00885448">
        <w:rPr>
          <w:vertAlign w:val="subscript"/>
        </w:rPr>
        <w:t>3</w:t>
      </w:r>
      <w:r w:rsidRPr="00885448">
        <w:t xml:space="preserve">  д) </w:t>
      </w:r>
      <w:r w:rsidRPr="00885448">
        <w:rPr>
          <w:lang w:val="en-US"/>
        </w:rPr>
        <w:t>Na</w:t>
      </w:r>
      <w:r w:rsidRPr="00885448">
        <w:t>ОН</w:t>
      </w:r>
    </w:p>
    <w:p w:rsidR="004E31E6" w:rsidRPr="00885448" w:rsidRDefault="004E31E6" w:rsidP="00885448"/>
    <w:p w:rsidR="004E31E6" w:rsidRPr="00885448" w:rsidRDefault="004E31E6" w:rsidP="00885448">
      <w:pPr>
        <w:rPr>
          <w:vertAlign w:val="subscript"/>
        </w:rPr>
      </w:pPr>
      <w:r w:rsidRPr="00885448">
        <w:t xml:space="preserve">4. Определите степень окисления азота в соединениях: </w:t>
      </w:r>
      <w:r w:rsidRPr="00885448">
        <w:rPr>
          <w:lang w:val="en-US"/>
        </w:rPr>
        <w:t>NH</w:t>
      </w:r>
      <w:r w:rsidRPr="00885448">
        <w:rPr>
          <w:vertAlign w:val="subscript"/>
        </w:rPr>
        <w:t>3</w:t>
      </w:r>
      <w:r w:rsidRPr="00885448">
        <w:t xml:space="preserve">,  </w:t>
      </w:r>
      <w:r w:rsidRPr="00885448">
        <w:rPr>
          <w:lang w:val="en-US"/>
        </w:rPr>
        <w:t>NO</w:t>
      </w:r>
      <w:r w:rsidRPr="00885448">
        <w:rPr>
          <w:vertAlign w:val="subscript"/>
        </w:rPr>
        <w:t>2</w:t>
      </w:r>
      <w:r w:rsidRPr="00885448">
        <w:t xml:space="preserve">,  </w:t>
      </w:r>
      <w:r w:rsidRPr="00885448">
        <w:rPr>
          <w:lang w:val="en-US"/>
        </w:rPr>
        <w:t>N</w:t>
      </w:r>
      <w:r w:rsidRPr="00885448">
        <w:rPr>
          <w:vertAlign w:val="subscript"/>
        </w:rPr>
        <w:t>2</w:t>
      </w:r>
      <w:r w:rsidRPr="00885448">
        <w:rPr>
          <w:lang w:val="en-US"/>
        </w:rPr>
        <w:t>O</w:t>
      </w:r>
      <w:r w:rsidRPr="00885448">
        <w:rPr>
          <w:vertAlign w:val="subscript"/>
        </w:rPr>
        <w:t>5</w:t>
      </w:r>
      <w:r w:rsidRPr="00885448">
        <w:t xml:space="preserve">,  </w:t>
      </w:r>
      <w:r w:rsidRPr="00885448">
        <w:rPr>
          <w:lang w:val="en-US"/>
        </w:rPr>
        <w:t>NO</w:t>
      </w:r>
      <w:r w:rsidRPr="00885448">
        <w:t xml:space="preserve">,  </w:t>
      </w:r>
      <w:r w:rsidRPr="00885448">
        <w:rPr>
          <w:lang w:val="en-US"/>
        </w:rPr>
        <w:t>HNO</w:t>
      </w:r>
      <w:r w:rsidRPr="00885448">
        <w:rPr>
          <w:vertAlign w:val="subscript"/>
        </w:rPr>
        <w:t>2</w:t>
      </w:r>
    </w:p>
    <w:p w:rsidR="004E31E6" w:rsidRPr="00885448" w:rsidRDefault="004E31E6" w:rsidP="00885448">
      <w:r w:rsidRPr="00885448">
        <w:t xml:space="preserve">  </w:t>
      </w:r>
    </w:p>
    <w:p w:rsidR="004E31E6" w:rsidRPr="00885448" w:rsidRDefault="004E31E6" w:rsidP="00885448">
      <w:pPr>
        <w:rPr>
          <w:vertAlign w:val="subscript"/>
        </w:rPr>
      </w:pPr>
      <w:r w:rsidRPr="00885448">
        <w:t>5.Определите заряды ионов в соединениях: НС</w:t>
      </w:r>
      <w:r w:rsidRPr="00885448">
        <w:rPr>
          <w:lang w:val="en-US"/>
        </w:rPr>
        <w:t>l</w:t>
      </w:r>
      <w:r w:rsidRPr="00885448">
        <w:t xml:space="preserve">,  </w:t>
      </w:r>
      <w:r w:rsidRPr="00885448">
        <w:rPr>
          <w:lang w:val="en-US"/>
        </w:rPr>
        <w:t>Na</w:t>
      </w:r>
      <w:r w:rsidRPr="00885448">
        <w:rPr>
          <w:vertAlign w:val="subscript"/>
        </w:rPr>
        <w:t>2</w:t>
      </w:r>
      <w:r w:rsidRPr="00885448">
        <w:rPr>
          <w:lang w:val="en-US"/>
        </w:rPr>
        <w:t>SO</w:t>
      </w:r>
      <w:r w:rsidRPr="00885448">
        <w:rPr>
          <w:vertAlign w:val="subscript"/>
        </w:rPr>
        <w:t>4</w:t>
      </w:r>
      <w:r w:rsidRPr="00885448">
        <w:t xml:space="preserve">,  </w:t>
      </w:r>
      <w:r w:rsidRPr="00885448">
        <w:rPr>
          <w:lang w:val="en-US"/>
        </w:rPr>
        <w:t>CuCl</w:t>
      </w:r>
      <w:r w:rsidRPr="00885448">
        <w:rPr>
          <w:vertAlign w:val="subscript"/>
        </w:rPr>
        <w:t>2</w:t>
      </w:r>
      <w:r w:rsidRPr="00885448">
        <w:t xml:space="preserve">,  </w:t>
      </w:r>
      <w:r w:rsidRPr="00885448">
        <w:rPr>
          <w:lang w:val="en-US"/>
        </w:rPr>
        <w:t>AlI</w:t>
      </w:r>
      <w:r w:rsidRPr="00885448">
        <w:rPr>
          <w:vertAlign w:val="subscript"/>
        </w:rPr>
        <w:t>3</w:t>
      </w:r>
      <w:r w:rsidRPr="00885448">
        <w:t xml:space="preserve">,  </w:t>
      </w:r>
      <w:r w:rsidRPr="00885448">
        <w:rPr>
          <w:lang w:val="en-US"/>
        </w:rPr>
        <w:t>H</w:t>
      </w:r>
      <w:r w:rsidRPr="00885448">
        <w:rPr>
          <w:vertAlign w:val="subscript"/>
        </w:rPr>
        <w:t>3</w:t>
      </w:r>
      <w:r w:rsidRPr="00885448">
        <w:rPr>
          <w:lang w:val="en-US"/>
        </w:rPr>
        <w:t>PO</w:t>
      </w:r>
      <w:r w:rsidRPr="00885448">
        <w:rPr>
          <w:vertAlign w:val="subscript"/>
        </w:rPr>
        <w:t>4</w:t>
      </w:r>
    </w:p>
    <w:p w:rsidR="004E31E6" w:rsidRPr="00885448" w:rsidRDefault="004E31E6" w:rsidP="00885448"/>
    <w:p w:rsidR="004E31E6" w:rsidRPr="00885448" w:rsidRDefault="004E31E6" w:rsidP="00885448">
      <w:r w:rsidRPr="00885448">
        <w:t>6. Рассчитайте объём кислорода, полученного из 200л воздуха, если известно, что объёмная доля кислорода в воздухе составляет21%?</w:t>
      </w:r>
    </w:p>
    <w:p w:rsidR="004E31E6" w:rsidRPr="00885448" w:rsidRDefault="004E31E6" w:rsidP="00885448"/>
    <w:p w:rsidR="004E31E6" w:rsidRPr="00885448" w:rsidRDefault="004E31E6" w:rsidP="00885448">
      <w:r w:rsidRPr="00885448">
        <w:t xml:space="preserve">7. К </w:t>
      </w:r>
      <w:smartTag w:uri="urn:schemas-microsoft-com:office:smarttags" w:element="metricconverter">
        <w:smartTagPr>
          <w:attr w:name="ProductID" w:val="2,4 г"/>
        </w:smartTagPr>
        <w:r w:rsidRPr="00885448">
          <w:t>80 кг</w:t>
        </w:r>
      </w:smartTag>
      <w:r w:rsidRPr="00885448">
        <w:t xml:space="preserve"> 20% раствора сахара добавили ещё </w:t>
      </w:r>
      <w:smartTag w:uri="urn:schemas-microsoft-com:office:smarttags" w:element="metricconverter">
        <w:smartTagPr>
          <w:attr w:name="ProductID" w:val="2,4 г"/>
        </w:smartTagPr>
        <w:r w:rsidRPr="00885448">
          <w:t>15 кг</w:t>
        </w:r>
      </w:smartTag>
      <w:r w:rsidRPr="00885448">
        <w:t xml:space="preserve"> сахара. Определите массовую долю сахара во вновь приготовленном растворе.</w:t>
      </w:r>
    </w:p>
    <w:p w:rsidR="004E31E6" w:rsidRPr="00885448" w:rsidRDefault="004E31E6" w:rsidP="00885448"/>
    <w:p w:rsidR="004E31E6" w:rsidRPr="00885448" w:rsidRDefault="004E31E6" w:rsidP="00885448"/>
    <w:p w:rsidR="004E31E6" w:rsidRPr="00885448" w:rsidRDefault="004E31E6" w:rsidP="00885448">
      <w:pPr>
        <w:ind w:left="-180" w:right="-185" w:firstLine="180"/>
        <w:jc w:val="center"/>
        <w:rPr>
          <w:b/>
        </w:rPr>
      </w:pPr>
      <w:r w:rsidRPr="00885448">
        <w:rPr>
          <w:b/>
        </w:rPr>
        <w:t>Контрольная работа №4  по теме «Химические уравнения»</w:t>
      </w:r>
    </w:p>
    <w:p w:rsidR="004E31E6" w:rsidRPr="00885448" w:rsidRDefault="004E31E6" w:rsidP="00885448">
      <w:pPr>
        <w:ind w:left="-180" w:right="-185" w:firstLine="180"/>
        <w:jc w:val="center"/>
        <w:rPr>
          <w:b/>
        </w:rPr>
      </w:pPr>
    </w:p>
    <w:p w:rsidR="004E31E6" w:rsidRPr="00885448" w:rsidRDefault="004E31E6" w:rsidP="00885448">
      <w:pPr>
        <w:ind w:left="-180" w:right="-185" w:firstLine="180"/>
      </w:pPr>
      <w:r w:rsidRPr="00885448">
        <w:t>1. Физическое явление-это…</w:t>
      </w:r>
    </w:p>
    <w:p w:rsidR="004E31E6" w:rsidRPr="00885448" w:rsidRDefault="004E31E6" w:rsidP="00885448">
      <w:pPr>
        <w:ind w:left="-180" w:right="-185" w:firstLine="180"/>
      </w:pPr>
      <w:r w:rsidRPr="00885448">
        <w:t>а) ржавление железа  б) горение древесины  в) плавление свинца.</w:t>
      </w:r>
    </w:p>
    <w:p w:rsidR="004E31E6" w:rsidRPr="00885448" w:rsidRDefault="004E31E6" w:rsidP="00885448">
      <w:pPr>
        <w:ind w:left="-180" w:right="-185" w:firstLine="180"/>
      </w:pPr>
    </w:p>
    <w:p w:rsidR="004E31E6" w:rsidRPr="00885448" w:rsidRDefault="004E31E6" w:rsidP="00885448">
      <w:pPr>
        <w:ind w:left="-180" w:right="-185" w:firstLine="180"/>
      </w:pPr>
      <w:r w:rsidRPr="00885448">
        <w:t>2. Уравнение экзотермической реакции:</w:t>
      </w:r>
    </w:p>
    <w:p w:rsidR="004E31E6" w:rsidRPr="00885448" w:rsidRDefault="004E31E6" w:rsidP="00885448">
      <w:pPr>
        <w:ind w:left="-180" w:right="-185" w:firstLine="180"/>
        <w:rPr>
          <w:vertAlign w:val="subscript"/>
        </w:rPr>
      </w:pPr>
      <w:r w:rsidRPr="00885448">
        <w:t xml:space="preserve">а) </w:t>
      </w:r>
      <w:r w:rsidRPr="00885448">
        <w:rPr>
          <w:lang w:val="en-US"/>
        </w:rPr>
        <w:t>N</w:t>
      </w:r>
      <w:r w:rsidRPr="00885448">
        <w:rPr>
          <w:vertAlign w:val="subscript"/>
        </w:rPr>
        <w:t>2</w:t>
      </w:r>
      <w:r w:rsidRPr="00885448">
        <w:t>+3</w:t>
      </w:r>
      <w:r w:rsidRPr="00885448">
        <w:rPr>
          <w:lang w:val="en-US"/>
        </w:rPr>
        <w:t>H</w:t>
      </w:r>
      <w:r w:rsidRPr="00885448">
        <w:rPr>
          <w:vertAlign w:val="subscript"/>
        </w:rPr>
        <w:t>2</w:t>
      </w:r>
      <w:r w:rsidRPr="00885448">
        <w:t>=2</w:t>
      </w:r>
      <w:r w:rsidRPr="00885448">
        <w:rPr>
          <w:lang w:val="en-US"/>
        </w:rPr>
        <w:t>NH</w:t>
      </w:r>
      <w:r w:rsidRPr="00885448">
        <w:rPr>
          <w:vertAlign w:val="subscript"/>
        </w:rPr>
        <w:t>3</w:t>
      </w:r>
      <w:r w:rsidRPr="00885448">
        <w:t xml:space="preserve">       б) 2</w:t>
      </w:r>
      <w:r w:rsidRPr="00885448">
        <w:rPr>
          <w:lang w:val="en-US"/>
        </w:rPr>
        <w:t>H</w:t>
      </w:r>
      <w:r w:rsidRPr="00885448">
        <w:rPr>
          <w:vertAlign w:val="subscript"/>
        </w:rPr>
        <w:t>2</w:t>
      </w:r>
      <w:r w:rsidRPr="00885448">
        <w:rPr>
          <w:lang w:val="en-US"/>
        </w:rPr>
        <w:t>O</w:t>
      </w:r>
      <w:r w:rsidRPr="00885448">
        <w:t>=2</w:t>
      </w:r>
      <w:r w:rsidRPr="00885448">
        <w:rPr>
          <w:lang w:val="en-US"/>
        </w:rPr>
        <w:t>H</w:t>
      </w:r>
      <w:r w:rsidRPr="00885448">
        <w:rPr>
          <w:vertAlign w:val="subscript"/>
        </w:rPr>
        <w:t>2</w:t>
      </w:r>
      <w:r w:rsidRPr="00885448">
        <w:t>+</w:t>
      </w:r>
      <w:r w:rsidRPr="00885448">
        <w:rPr>
          <w:lang w:val="en-US"/>
        </w:rPr>
        <w:t>O</w:t>
      </w:r>
      <w:r w:rsidRPr="00885448">
        <w:rPr>
          <w:vertAlign w:val="subscript"/>
        </w:rPr>
        <w:t>2</w:t>
      </w:r>
      <w:r w:rsidRPr="00885448">
        <w:t xml:space="preserve">       в) 2</w:t>
      </w:r>
      <w:r w:rsidRPr="00885448">
        <w:rPr>
          <w:lang w:val="en-US"/>
        </w:rPr>
        <w:t>HBr</w:t>
      </w:r>
      <w:r w:rsidRPr="00885448">
        <w:t>=</w:t>
      </w:r>
      <w:r w:rsidRPr="00885448">
        <w:rPr>
          <w:lang w:val="en-US"/>
        </w:rPr>
        <w:t>H</w:t>
      </w:r>
      <w:r w:rsidRPr="00885448">
        <w:rPr>
          <w:vertAlign w:val="subscript"/>
        </w:rPr>
        <w:t>2</w:t>
      </w:r>
      <w:r w:rsidRPr="00885448">
        <w:t>+</w:t>
      </w:r>
      <w:r w:rsidRPr="00885448">
        <w:rPr>
          <w:lang w:val="en-US"/>
        </w:rPr>
        <w:t>Br</w:t>
      </w:r>
      <w:r w:rsidRPr="00885448">
        <w:rPr>
          <w:vertAlign w:val="subscript"/>
        </w:rPr>
        <w:t>2.</w:t>
      </w:r>
    </w:p>
    <w:p w:rsidR="004E31E6" w:rsidRPr="00885448" w:rsidRDefault="004E31E6" w:rsidP="00885448">
      <w:pPr>
        <w:ind w:left="-180" w:right="-185" w:firstLine="180"/>
      </w:pPr>
    </w:p>
    <w:p w:rsidR="004E31E6" w:rsidRPr="00885448" w:rsidRDefault="004E31E6" w:rsidP="00885448">
      <w:pPr>
        <w:ind w:left="-180" w:right="-185" w:firstLine="180"/>
      </w:pPr>
      <w:r w:rsidRPr="00885448">
        <w:t xml:space="preserve">3. Сумма всех коэффициентов в уравнении реакции, схема которой  </w:t>
      </w:r>
      <w:r w:rsidRPr="00885448">
        <w:rPr>
          <w:lang w:val="en-US"/>
        </w:rPr>
        <w:t>Al</w:t>
      </w:r>
      <w:r w:rsidRPr="00885448">
        <w:t>+</w:t>
      </w:r>
      <w:r w:rsidRPr="00885448">
        <w:rPr>
          <w:lang w:val="en-US"/>
        </w:rPr>
        <w:t>Cl</w:t>
      </w:r>
      <w:r w:rsidRPr="00885448">
        <w:rPr>
          <w:vertAlign w:val="subscript"/>
        </w:rPr>
        <w:t>2</w:t>
      </w:r>
      <w:r w:rsidRPr="00885448">
        <w:t>=</w:t>
      </w:r>
      <w:r w:rsidRPr="00885448">
        <w:rPr>
          <w:lang w:val="en-US"/>
        </w:rPr>
        <w:t>AlCl</w:t>
      </w:r>
      <w:r w:rsidRPr="00885448">
        <w:rPr>
          <w:vertAlign w:val="subscript"/>
        </w:rPr>
        <w:t>3</w:t>
      </w:r>
      <w:r w:rsidRPr="00885448">
        <w:t xml:space="preserve">  равна: </w:t>
      </w:r>
    </w:p>
    <w:p w:rsidR="004E31E6" w:rsidRPr="00885448" w:rsidRDefault="004E31E6" w:rsidP="00885448">
      <w:pPr>
        <w:ind w:left="-180" w:right="-185" w:firstLine="180"/>
      </w:pPr>
      <w:r w:rsidRPr="00885448">
        <w:t>а) 4     б) 5     в) 7.</w:t>
      </w:r>
    </w:p>
    <w:p w:rsidR="004E31E6" w:rsidRPr="00885448" w:rsidRDefault="004E31E6" w:rsidP="00885448">
      <w:pPr>
        <w:ind w:left="-180" w:right="-185" w:firstLine="180"/>
      </w:pPr>
    </w:p>
    <w:p w:rsidR="004E31E6" w:rsidRPr="00885448" w:rsidRDefault="004E31E6" w:rsidP="00885448">
      <w:pPr>
        <w:ind w:left="-180" w:right="-185" w:firstLine="180"/>
      </w:pPr>
      <w:r w:rsidRPr="00885448">
        <w:t>4. Объём водорода, который полностью прореагирует по уравнению реакции  2</w:t>
      </w:r>
      <w:r w:rsidRPr="00885448">
        <w:rPr>
          <w:lang w:val="en-US"/>
        </w:rPr>
        <w:t>H</w:t>
      </w:r>
      <w:r w:rsidRPr="00885448">
        <w:rPr>
          <w:vertAlign w:val="subscript"/>
        </w:rPr>
        <w:t>2</w:t>
      </w:r>
      <w:r w:rsidRPr="00885448">
        <w:t>+</w:t>
      </w:r>
      <w:r w:rsidRPr="00885448">
        <w:rPr>
          <w:lang w:val="en-US"/>
        </w:rPr>
        <w:t>O</w:t>
      </w:r>
      <w:r w:rsidRPr="00885448">
        <w:rPr>
          <w:vertAlign w:val="subscript"/>
        </w:rPr>
        <w:t>2</w:t>
      </w:r>
      <w:r w:rsidRPr="00885448">
        <w:t>=2</w:t>
      </w:r>
      <w:r w:rsidRPr="00885448">
        <w:rPr>
          <w:lang w:val="en-US"/>
        </w:rPr>
        <w:t>H</w:t>
      </w:r>
      <w:r w:rsidRPr="00885448">
        <w:rPr>
          <w:vertAlign w:val="subscript"/>
        </w:rPr>
        <w:t>2</w:t>
      </w:r>
      <w:r w:rsidRPr="00885448">
        <w:rPr>
          <w:lang w:val="en-US"/>
        </w:rPr>
        <w:t>O</w:t>
      </w:r>
      <w:r w:rsidRPr="00885448">
        <w:t xml:space="preserve">                          с 1 моль кислорода, равен:</w:t>
      </w:r>
    </w:p>
    <w:p w:rsidR="004E31E6" w:rsidRPr="00885448" w:rsidRDefault="004E31E6" w:rsidP="00885448">
      <w:pPr>
        <w:ind w:left="-180" w:right="-185" w:firstLine="180"/>
      </w:pPr>
      <w:r w:rsidRPr="00885448">
        <w:t>а) 8,96л     б) 44,8л     в) 67,2л.</w:t>
      </w:r>
    </w:p>
    <w:p w:rsidR="004E31E6" w:rsidRPr="00885448" w:rsidRDefault="004E31E6" w:rsidP="00885448">
      <w:pPr>
        <w:ind w:left="-180" w:right="-185" w:firstLine="180"/>
      </w:pPr>
    </w:p>
    <w:p w:rsidR="004E31E6" w:rsidRPr="00885448" w:rsidRDefault="004E31E6" w:rsidP="00885448">
      <w:pPr>
        <w:ind w:left="-180" w:right="-185" w:firstLine="180"/>
      </w:pPr>
      <w:r w:rsidRPr="00885448">
        <w:t xml:space="preserve">5. По данной левой части уравнения восстановите его правую часть  </w:t>
      </w:r>
      <w:r w:rsidRPr="00885448">
        <w:rPr>
          <w:lang w:val="en-US"/>
        </w:rPr>
        <w:t>CuO</w:t>
      </w:r>
      <w:r w:rsidRPr="00885448">
        <w:t>+</w:t>
      </w:r>
      <w:r w:rsidRPr="00885448">
        <w:rPr>
          <w:lang w:val="en-US"/>
        </w:rPr>
        <w:t>H</w:t>
      </w:r>
      <w:r w:rsidRPr="00885448">
        <w:rPr>
          <w:vertAlign w:val="subscript"/>
        </w:rPr>
        <w:t>2</w:t>
      </w:r>
      <w:r w:rsidRPr="00885448">
        <w:rPr>
          <w:lang w:val="en-US"/>
        </w:rPr>
        <w:t>SO</w:t>
      </w:r>
      <w:r w:rsidRPr="00885448">
        <w:rPr>
          <w:vertAlign w:val="subscript"/>
        </w:rPr>
        <w:t>4</w:t>
      </w:r>
      <w:r w:rsidRPr="00885448">
        <w:t>=…</w:t>
      </w:r>
    </w:p>
    <w:p w:rsidR="004E31E6" w:rsidRPr="00885448" w:rsidRDefault="004E31E6" w:rsidP="00885448">
      <w:pPr>
        <w:ind w:left="-180" w:right="-185" w:firstLine="180"/>
        <w:rPr>
          <w:vertAlign w:val="subscript"/>
        </w:rPr>
      </w:pPr>
      <w:r w:rsidRPr="00885448">
        <w:t xml:space="preserve">а) </w:t>
      </w:r>
      <w:r w:rsidRPr="00885448">
        <w:rPr>
          <w:lang w:val="en-US"/>
        </w:rPr>
        <w:t>CuSO</w:t>
      </w:r>
      <w:r w:rsidRPr="00885448">
        <w:rPr>
          <w:vertAlign w:val="subscript"/>
        </w:rPr>
        <w:t>4</w:t>
      </w:r>
      <w:r w:rsidRPr="00885448">
        <w:t>+</w:t>
      </w:r>
      <w:r w:rsidRPr="00885448">
        <w:rPr>
          <w:lang w:val="en-US"/>
        </w:rPr>
        <w:t>H</w:t>
      </w:r>
      <w:r w:rsidRPr="00885448">
        <w:rPr>
          <w:vertAlign w:val="subscript"/>
        </w:rPr>
        <w:t>2</w:t>
      </w:r>
      <w:r w:rsidRPr="00885448">
        <w:rPr>
          <w:lang w:val="en-US"/>
        </w:rPr>
        <w:t>O</w:t>
      </w:r>
      <w:r w:rsidRPr="00885448">
        <w:t xml:space="preserve">   б) </w:t>
      </w:r>
      <w:r w:rsidRPr="00885448">
        <w:rPr>
          <w:lang w:val="en-US"/>
        </w:rPr>
        <w:t>CuSO</w:t>
      </w:r>
      <w:r w:rsidRPr="00885448">
        <w:rPr>
          <w:vertAlign w:val="subscript"/>
        </w:rPr>
        <w:t>4</w:t>
      </w:r>
      <w:r w:rsidRPr="00885448">
        <w:t>+2</w:t>
      </w:r>
      <w:r w:rsidRPr="00885448">
        <w:rPr>
          <w:lang w:val="en-US"/>
        </w:rPr>
        <w:t>H</w:t>
      </w:r>
      <w:r w:rsidRPr="00885448">
        <w:rPr>
          <w:vertAlign w:val="subscript"/>
        </w:rPr>
        <w:t>2</w:t>
      </w:r>
      <w:r w:rsidRPr="00885448">
        <w:rPr>
          <w:lang w:val="en-US"/>
        </w:rPr>
        <w:t>O</w:t>
      </w:r>
      <w:r w:rsidRPr="00885448">
        <w:t xml:space="preserve">   в) </w:t>
      </w:r>
      <w:r w:rsidRPr="00885448">
        <w:rPr>
          <w:lang w:val="en-US"/>
        </w:rPr>
        <w:t>CuSO</w:t>
      </w:r>
      <w:r w:rsidRPr="00885448">
        <w:rPr>
          <w:vertAlign w:val="subscript"/>
        </w:rPr>
        <w:t>4</w:t>
      </w:r>
      <w:r w:rsidRPr="00885448">
        <w:t>+</w:t>
      </w:r>
      <w:r w:rsidRPr="00885448">
        <w:rPr>
          <w:lang w:val="en-US"/>
        </w:rPr>
        <w:t>H</w:t>
      </w:r>
      <w:r w:rsidRPr="00885448">
        <w:rPr>
          <w:vertAlign w:val="subscript"/>
        </w:rPr>
        <w:t>2.</w:t>
      </w:r>
    </w:p>
    <w:p w:rsidR="004E31E6" w:rsidRPr="00885448" w:rsidRDefault="004E31E6" w:rsidP="00885448">
      <w:pPr>
        <w:ind w:left="-180" w:right="-185" w:firstLine="180"/>
      </w:pPr>
    </w:p>
    <w:p w:rsidR="004E31E6" w:rsidRPr="00885448" w:rsidRDefault="004E31E6" w:rsidP="00885448">
      <w:pPr>
        <w:ind w:left="-180" w:right="-185" w:firstLine="180"/>
      </w:pPr>
      <w:r w:rsidRPr="00885448">
        <w:t xml:space="preserve">6. Из нескольких простых или сложных веществ образуется одно ещё более сложное вещество по реакции: </w:t>
      </w:r>
    </w:p>
    <w:p w:rsidR="004E31E6" w:rsidRPr="00885448" w:rsidRDefault="004E31E6" w:rsidP="00885448">
      <w:pPr>
        <w:ind w:left="-180" w:right="-185" w:firstLine="180"/>
      </w:pPr>
      <w:r w:rsidRPr="00885448">
        <w:t>а) соединения   б) разложения   в) замещения   г) обмена.</w:t>
      </w:r>
    </w:p>
    <w:p w:rsidR="004E31E6" w:rsidRPr="00885448" w:rsidRDefault="004E31E6" w:rsidP="00885448">
      <w:pPr>
        <w:ind w:left="-180" w:right="-185" w:firstLine="180"/>
      </w:pPr>
    </w:p>
    <w:p w:rsidR="004E31E6" w:rsidRPr="00885448" w:rsidRDefault="004E31E6" w:rsidP="00885448">
      <w:pPr>
        <w:ind w:left="-180" w:right="-185" w:firstLine="180"/>
      </w:pPr>
      <w:r w:rsidRPr="00885448">
        <w:t>7. Напишите уравнение реакции и укажите её тип:</w:t>
      </w:r>
    </w:p>
    <w:p w:rsidR="004E31E6" w:rsidRPr="00885448" w:rsidRDefault="004E31E6" w:rsidP="00885448">
      <w:pPr>
        <w:ind w:left="-180" w:right="-185" w:firstLine="180"/>
      </w:pPr>
      <w:r w:rsidRPr="00885448">
        <w:t xml:space="preserve">  азотная кислота + гидроксид кальция = нитрат кальция + вода.</w:t>
      </w:r>
    </w:p>
    <w:p w:rsidR="004E31E6" w:rsidRPr="00885448" w:rsidRDefault="004E31E6" w:rsidP="00885448">
      <w:pPr>
        <w:ind w:left="-180" w:right="-185" w:firstLine="180"/>
      </w:pPr>
    </w:p>
    <w:p w:rsidR="004E31E6" w:rsidRPr="00885448" w:rsidRDefault="004E31E6" w:rsidP="00885448">
      <w:pPr>
        <w:ind w:left="-180" w:right="-185" w:firstLine="180"/>
      </w:pPr>
      <w:r w:rsidRPr="00885448">
        <w:t>8. Расставьте коэффициенты, вставьте пропущенные вещества  и укажите тип реакций:</w:t>
      </w:r>
    </w:p>
    <w:p w:rsidR="004E31E6" w:rsidRPr="00885448" w:rsidRDefault="004E31E6" w:rsidP="00885448">
      <w:pPr>
        <w:ind w:left="-180" w:right="-185" w:firstLine="180"/>
        <w:rPr>
          <w:lang w:val="en-US"/>
        </w:rPr>
      </w:pPr>
      <w:r w:rsidRPr="00885448">
        <w:t>а</w:t>
      </w:r>
      <w:r w:rsidRPr="00885448">
        <w:rPr>
          <w:lang w:val="en-US"/>
        </w:rPr>
        <w:t>) Li+? =Li</w:t>
      </w:r>
      <w:r w:rsidRPr="00885448">
        <w:rPr>
          <w:vertAlign w:val="subscript"/>
          <w:lang w:val="en-US"/>
        </w:rPr>
        <w:t>2</w:t>
      </w:r>
      <w:r w:rsidRPr="00885448">
        <w:rPr>
          <w:lang w:val="en-US"/>
        </w:rPr>
        <w:t xml:space="preserve">O   </w:t>
      </w:r>
      <w:r w:rsidRPr="00885448">
        <w:t>б</w:t>
      </w:r>
      <w:r w:rsidRPr="00885448">
        <w:rPr>
          <w:lang w:val="en-US"/>
        </w:rPr>
        <w:t>) Fe</w:t>
      </w:r>
      <w:r w:rsidRPr="00885448">
        <w:rPr>
          <w:vertAlign w:val="subscript"/>
          <w:lang w:val="en-US"/>
        </w:rPr>
        <w:t>2</w:t>
      </w:r>
      <w:r w:rsidRPr="00885448">
        <w:rPr>
          <w:lang w:val="en-US"/>
        </w:rPr>
        <w:t>O</w:t>
      </w:r>
      <w:r w:rsidRPr="00885448">
        <w:rPr>
          <w:vertAlign w:val="subscript"/>
          <w:lang w:val="en-US"/>
        </w:rPr>
        <w:t>3</w:t>
      </w:r>
      <w:r w:rsidRPr="00885448">
        <w:rPr>
          <w:lang w:val="en-US"/>
        </w:rPr>
        <w:t>+? = Al</w:t>
      </w:r>
      <w:r w:rsidRPr="00885448">
        <w:rPr>
          <w:vertAlign w:val="subscript"/>
          <w:lang w:val="en-US"/>
        </w:rPr>
        <w:t>2</w:t>
      </w:r>
      <w:r w:rsidRPr="00885448">
        <w:rPr>
          <w:lang w:val="en-US"/>
        </w:rPr>
        <w:t>O</w:t>
      </w:r>
      <w:r w:rsidRPr="00885448">
        <w:rPr>
          <w:vertAlign w:val="subscript"/>
          <w:lang w:val="en-US"/>
        </w:rPr>
        <w:t>3</w:t>
      </w:r>
      <w:r w:rsidRPr="00885448">
        <w:rPr>
          <w:lang w:val="en-US"/>
        </w:rPr>
        <w:t xml:space="preserve">+?   </w:t>
      </w:r>
      <w:r w:rsidRPr="00885448">
        <w:t>в</w:t>
      </w:r>
      <w:r w:rsidRPr="00885448">
        <w:rPr>
          <w:lang w:val="en-US"/>
        </w:rPr>
        <w:t>)?+ 2HCL=FeCl</w:t>
      </w:r>
      <w:r w:rsidRPr="00885448">
        <w:rPr>
          <w:vertAlign w:val="subscript"/>
          <w:lang w:val="en-US"/>
        </w:rPr>
        <w:t>2</w:t>
      </w:r>
      <w:r w:rsidRPr="00885448">
        <w:rPr>
          <w:lang w:val="en-US"/>
        </w:rPr>
        <w:t>+H</w:t>
      </w:r>
      <w:r w:rsidRPr="00885448">
        <w:rPr>
          <w:vertAlign w:val="subscript"/>
          <w:lang w:val="en-US"/>
        </w:rPr>
        <w:t>2</w:t>
      </w:r>
      <w:r w:rsidRPr="00885448">
        <w:rPr>
          <w:lang w:val="en-US"/>
        </w:rPr>
        <w:t xml:space="preserve">   </w:t>
      </w:r>
      <w:r w:rsidRPr="00885448">
        <w:t>г</w:t>
      </w:r>
      <w:r w:rsidRPr="00885448">
        <w:rPr>
          <w:lang w:val="en-US"/>
        </w:rPr>
        <w:t>) 2Al+?=2AlCl</w:t>
      </w:r>
      <w:r w:rsidRPr="00885448">
        <w:rPr>
          <w:vertAlign w:val="subscript"/>
          <w:lang w:val="en-US"/>
        </w:rPr>
        <w:t>3</w:t>
      </w:r>
      <w:r w:rsidRPr="00885448">
        <w:rPr>
          <w:lang w:val="en-US"/>
        </w:rPr>
        <w:t>.</w:t>
      </w:r>
    </w:p>
    <w:p w:rsidR="004E31E6" w:rsidRPr="00885448" w:rsidRDefault="004E31E6" w:rsidP="00885448">
      <w:pPr>
        <w:ind w:left="-180" w:right="-185" w:firstLine="180"/>
      </w:pPr>
      <w:r w:rsidRPr="00885448">
        <w:t>9. Найдите массу и количество вещества оксида меди(</w:t>
      </w:r>
      <w:r w:rsidRPr="00885448">
        <w:rPr>
          <w:lang w:val="en-US"/>
        </w:rPr>
        <w:t>II</w:t>
      </w:r>
      <w:r w:rsidRPr="00885448">
        <w:t xml:space="preserve">), образовавшегося при разложении </w:t>
      </w:r>
      <w:smartTag w:uri="urn:schemas-microsoft-com:office:smarttags" w:element="metricconverter">
        <w:smartTagPr>
          <w:attr w:name="ProductID" w:val="2,4 г"/>
        </w:smartTagPr>
        <w:r w:rsidRPr="00885448">
          <w:t>39,2 г</w:t>
        </w:r>
      </w:smartTag>
      <w:r w:rsidRPr="00885448">
        <w:t xml:space="preserve"> гидроксида меди(</w:t>
      </w:r>
      <w:r w:rsidRPr="00885448">
        <w:rPr>
          <w:lang w:val="en-US"/>
        </w:rPr>
        <w:t>II</w:t>
      </w:r>
      <w:r w:rsidRPr="00885448">
        <w:t>).</w:t>
      </w:r>
    </w:p>
    <w:p w:rsidR="004E31E6" w:rsidRPr="00885448" w:rsidRDefault="004E31E6" w:rsidP="00885448">
      <w:pPr>
        <w:ind w:left="180"/>
        <w:jc w:val="center"/>
        <w:rPr>
          <w:b/>
        </w:rPr>
      </w:pPr>
      <w:r w:rsidRPr="00885448">
        <w:rPr>
          <w:b/>
        </w:rPr>
        <w:t>Контрольная работа №5  по теме «Электролитическая диссоциация»</w:t>
      </w:r>
    </w:p>
    <w:p w:rsidR="004E31E6" w:rsidRPr="00885448" w:rsidRDefault="004E31E6" w:rsidP="00885448">
      <w:pPr>
        <w:ind w:left="180"/>
        <w:jc w:val="center"/>
      </w:pPr>
    </w:p>
    <w:p w:rsidR="004E31E6" w:rsidRPr="00885448" w:rsidRDefault="004E31E6" w:rsidP="00885448">
      <w:r w:rsidRPr="00885448">
        <w:t>1. Напишите уравнения электролитической диссоциации; а) хлорида калия; б) серной кислоты; в) гидроксида кальция; г) нитрата меди (</w:t>
      </w:r>
      <w:r w:rsidRPr="00885448">
        <w:rPr>
          <w:lang w:val="en-US"/>
        </w:rPr>
        <w:t>II</w:t>
      </w:r>
      <w:r w:rsidRPr="00885448">
        <w:t>); д) сульфата алюминия.</w:t>
      </w:r>
    </w:p>
    <w:p w:rsidR="004E31E6" w:rsidRPr="00885448" w:rsidRDefault="004E31E6" w:rsidP="00885448"/>
    <w:p w:rsidR="004E31E6" w:rsidRPr="00885448" w:rsidRDefault="004E31E6" w:rsidP="00885448">
      <w:r w:rsidRPr="00885448">
        <w:t>2. Напишите молекулярные и ионные уравнения реакций, протекающих при сливании растворов:    а) хлорида натрия и нитрата серебра; б) азотной кислоты и гидроксида кальция; в) соляной кислоты и карбоната калия.</w:t>
      </w:r>
    </w:p>
    <w:p w:rsidR="004E31E6" w:rsidRPr="00885448" w:rsidRDefault="004E31E6" w:rsidP="00885448"/>
    <w:p w:rsidR="004E31E6" w:rsidRPr="00885448" w:rsidRDefault="004E31E6" w:rsidP="00885448">
      <w:r w:rsidRPr="00885448">
        <w:t>3. С какими из перечисленных веществ будет реагировать соляная кислота: цинк, оксид кальция, ртуть, гидроксид меди (</w:t>
      </w:r>
      <w:r w:rsidRPr="00885448">
        <w:rPr>
          <w:lang w:val="en-US"/>
        </w:rPr>
        <w:t>II</w:t>
      </w:r>
      <w:r w:rsidRPr="00885448">
        <w:t>), нитрат натрия?  Напишите молекулярные и сокращённые ионные уравнения возможных реакций.</w:t>
      </w:r>
    </w:p>
    <w:p w:rsidR="004E31E6" w:rsidRPr="00885448" w:rsidRDefault="004E31E6" w:rsidP="00885448"/>
    <w:p w:rsidR="004E31E6" w:rsidRPr="00885448" w:rsidRDefault="004E31E6" w:rsidP="00885448"/>
    <w:p w:rsidR="004E31E6" w:rsidRPr="00885448" w:rsidRDefault="004E31E6" w:rsidP="00885448">
      <w:r w:rsidRPr="00885448">
        <w:rPr>
          <w:b/>
        </w:rPr>
        <w:t>Итоговая контрольная работа №6 за 8 класс</w:t>
      </w:r>
    </w:p>
    <w:p w:rsidR="004E31E6" w:rsidRPr="00885448" w:rsidRDefault="004E31E6" w:rsidP="00885448">
      <w:pPr>
        <w:jc w:val="center"/>
        <w:rPr>
          <w:b/>
          <w:i/>
        </w:rPr>
      </w:pPr>
    </w:p>
    <w:p w:rsidR="004E31E6" w:rsidRPr="00885448" w:rsidRDefault="004E31E6" w:rsidP="00885448">
      <w:pPr>
        <w:ind w:left="-180"/>
      </w:pPr>
      <w:r w:rsidRPr="00885448">
        <w:t>1.</w:t>
      </w:r>
      <w:r w:rsidRPr="00885448">
        <w:rPr>
          <w:b/>
        </w:rPr>
        <w:t xml:space="preserve"> </w:t>
      </w:r>
      <w:r w:rsidRPr="00885448">
        <w:t>Напишите электронную и графическую формулу элемента № 17 и формулы его водородного соединения, высшего оксида и соединения с кальцием. Укажите тип связи в этих соединениях.</w:t>
      </w:r>
    </w:p>
    <w:p w:rsidR="004E31E6" w:rsidRPr="00885448" w:rsidRDefault="004E31E6" w:rsidP="00885448">
      <w:pPr>
        <w:ind w:left="-180"/>
      </w:pPr>
    </w:p>
    <w:p w:rsidR="004E31E6" w:rsidRPr="00885448" w:rsidRDefault="004E31E6" w:rsidP="00885448">
      <w:pPr>
        <w:ind w:left="-180"/>
      </w:pPr>
      <w:r w:rsidRPr="00885448">
        <w:t>2. Как изменяются неметаллические свойства элементов в ряду:</w:t>
      </w:r>
    </w:p>
    <w:p w:rsidR="004E31E6" w:rsidRPr="00885448" w:rsidRDefault="004E31E6" w:rsidP="00885448">
      <w:pPr>
        <w:ind w:left="-180"/>
      </w:pPr>
      <w:r w:rsidRPr="00885448">
        <w:t xml:space="preserve">                                                            </w:t>
      </w:r>
      <w:r w:rsidRPr="00885448">
        <w:rPr>
          <w:lang w:val="en-US"/>
        </w:rPr>
        <w:t>Si</w:t>
      </w:r>
      <w:r w:rsidRPr="00885448">
        <w:t xml:space="preserve">   </w:t>
      </w:r>
      <w:r w:rsidRPr="00885448">
        <w:rPr>
          <w:b/>
        </w:rPr>
        <w:t>→</w:t>
      </w:r>
      <w:r w:rsidRPr="00885448">
        <w:t xml:space="preserve">   </w:t>
      </w:r>
      <w:r w:rsidRPr="00885448">
        <w:rPr>
          <w:lang w:val="en-US"/>
        </w:rPr>
        <w:t>P</w:t>
      </w:r>
      <w:r w:rsidRPr="00885448">
        <w:t xml:space="preserve">  </w:t>
      </w:r>
      <w:r w:rsidRPr="00885448">
        <w:rPr>
          <w:b/>
        </w:rPr>
        <w:t>→</w:t>
      </w:r>
      <w:r w:rsidRPr="00885448">
        <w:t xml:space="preserve">  </w:t>
      </w:r>
      <w:r w:rsidRPr="00885448">
        <w:rPr>
          <w:lang w:val="en-US"/>
        </w:rPr>
        <w:t>S</w:t>
      </w:r>
      <w:r w:rsidRPr="00885448">
        <w:t xml:space="preserve"> </w:t>
      </w:r>
      <w:r w:rsidRPr="00885448">
        <w:rPr>
          <w:b/>
        </w:rPr>
        <w:t>→</w:t>
      </w:r>
      <w:r w:rsidRPr="00885448">
        <w:t xml:space="preserve">  </w:t>
      </w:r>
      <w:r w:rsidRPr="00885448">
        <w:rPr>
          <w:lang w:val="en-US"/>
        </w:rPr>
        <w:t>Cl</w:t>
      </w:r>
    </w:p>
    <w:p w:rsidR="004E31E6" w:rsidRPr="00885448" w:rsidRDefault="004E31E6" w:rsidP="00885448">
      <w:pPr>
        <w:ind w:left="-180"/>
      </w:pPr>
      <w:r w:rsidRPr="00885448">
        <w:t>--  у какого элемента радиус атома наименьший?</w:t>
      </w:r>
    </w:p>
    <w:p w:rsidR="004E31E6" w:rsidRPr="00885448" w:rsidRDefault="004E31E6" w:rsidP="00885448">
      <w:pPr>
        <w:ind w:left="-180"/>
      </w:pPr>
      <w:r w:rsidRPr="00885448">
        <w:t>--  какой элемент имеет наименьшую электроотрицательность?</w:t>
      </w:r>
    </w:p>
    <w:p w:rsidR="004E31E6" w:rsidRPr="00885448" w:rsidRDefault="004E31E6" w:rsidP="00885448">
      <w:pPr>
        <w:ind w:left="-180"/>
      </w:pPr>
    </w:p>
    <w:p w:rsidR="004E31E6" w:rsidRPr="00885448" w:rsidRDefault="004E31E6" w:rsidP="00885448">
      <w:pPr>
        <w:ind w:left="-180"/>
        <w:rPr>
          <w:lang w:val="en-US"/>
        </w:rPr>
      </w:pPr>
      <w:r w:rsidRPr="00885448">
        <w:rPr>
          <w:lang w:val="en-US"/>
        </w:rPr>
        <w:t xml:space="preserve">3. </w:t>
      </w:r>
      <w:r w:rsidRPr="00885448">
        <w:t>Даны</w:t>
      </w:r>
      <w:r w:rsidRPr="00885448">
        <w:rPr>
          <w:lang w:val="en-US"/>
        </w:rPr>
        <w:t xml:space="preserve"> </w:t>
      </w:r>
      <w:r w:rsidRPr="00885448">
        <w:t>вещества</w:t>
      </w:r>
      <w:r w:rsidRPr="00885448">
        <w:rPr>
          <w:lang w:val="en-US"/>
        </w:rPr>
        <w:t>:</w:t>
      </w:r>
    </w:p>
    <w:p w:rsidR="004E31E6" w:rsidRPr="00885448" w:rsidRDefault="004E31E6" w:rsidP="00885448">
      <w:pPr>
        <w:ind w:left="-180"/>
        <w:rPr>
          <w:lang w:val="en-US"/>
        </w:rPr>
      </w:pPr>
      <w:r w:rsidRPr="00885448">
        <w:rPr>
          <w:lang w:val="en-US"/>
        </w:rPr>
        <w:t>MgCl</w:t>
      </w:r>
      <w:r w:rsidRPr="00885448">
        <w:rPr>
          <w:vertAlign w:val="subscript"/>
          <w:lang w:val="en-US"/>
        </w:rPr>
        <w:t xml:space="preserve">2 </w:t>
      </w:r>
      <w:r w:rsidRPr="00885448">
        <w:rPr>
          <w:lang w:val="en-US"/>
        </w:rPr>
        <w:t xml:space="preserve">  Fe(OH)</w:t>
      </w:r>
      <w:r w:rsidRPr="00885448">
        <w:rPr>
          <w:vertAlign w:val="subscript"/>
          <w:lang w:val="en-US"/>
        </w:rPr>
        <w:t>3</w:t>
      </w:r>
      <w:r w:rsidRPr="00885448">
        <w:rPr>
          <w:lang w:val="en-US"/>
        </w:rPr>
        <w:t xml:space="preserve">   Ca(OH)</w:t>
      </w:r>
      <w:r w:rsidRPr="00885448">
        <w:rPr>
          <w:vertAlign w:val="subscript"/>
          <w:lang w:val="en-US"/>
        </w:rPr>
        <w:t xml:space="preserve">2     </w:t>
      </w:r>
      <w:r w:rsidRPr="00885448">
        <w:rPr>
          <w:lang w:val="en-US"/>
        </w:rPr>
        <w:t>SO</w:t>
      </w:r>
      <w:r w:rsidRPr="00885448">
        <w:rPr>
          <w:vertAlign w:val="subscript"/>
          <w:lang w:val="en-US"/>
        </w:rPr>
        <w:t>3</w:t>
      </w:r>
      <w:r w:rsidRPr="00885448">
        <w:rPr>
          <w:lang w:val="en-US"/>
        </w:rPr>
        <w:t xml:space="preserve">    BaCO</w:t>
      </w:r>
      <w:r w:rsidRPr="00885448">
        <w:rPr>
          <w:vertAlign w:val="subscript"/>
          <w:lang w:val="en-US"/>
        </w:rPr>
        <w:t>3</w:t>
      </w:r>
      <w:r w:rsidRPr="00885448">
        <w:rPr>
          <w:lang w:val="en-US"/>
        </w:rPr>
        <w:t xml:space="preserve">     H</w:t>
      </w:r>
      <w:r w:rsidRPr="00885448">
        <w:rPr>
          <w:vertAlign w:val="subscript"/>
          <w:lang w:val="en-US"/>
        </w:rPr>
        <w:t>2</w:t>
      </w:r>
      <w:r w:rsidRPr="00885448">
        <w:rPr>
          <w:lang w:val="en-US"/>
        </w:rPr>
        <w:t>SO</w:t>
      </w:r>
      <w:r w:rsidRPr="00885448">
        <w:rPr>
          <w:vertAlign w:val="subscript"/>
          <w:lang w:val="en-US"/>
        </w:rPr>
        <w:t>4</w:t>
      </w:r>
      <w:r w:rsidRPr="00885448">
        <w:rPr>
          <w:lang w:val="en-US"/>
        </w:rPr>
        <w:t xml:space="preserve">    Al(OH)</w:t>
      </w:r>
      <w:r w:rsidRPr="00885448">
        <w:rPr>
          <w:vertAlign w:val="subscript"/>
          <w:lang w:val="en-US"/>
        </w:rPr>
        <w:t>3</w:t>
      </w:r>
      <w:r w:rsidRPr="00885448">
        <w:rPr>
          <w:lang w:val="en-US"/>
        </w:rPr>
        <w:t xml:space="preserve">    Zn(OH)</w:t>
      </w:r>
      <w:r w:rsidRPr="00885448">
        <w:rPr>
          <w:vertAlign w:val="subscript"/>
          <w:lang w:val="en-US"/>
        </w:rPr>
        <w:t>2</w:t>
      </w:r>
      <w:r w:rsidRPr="00885448">
        <w:rPr>
          <w:lang w:val="en-US"/>
        </w:rPr>
        <w:t xml:space="preserve">    HNO</w:t>
      </w:r>
      <w:r w:rsidRPr="00885448">
        <w:rPr>
          <w:vertAlign w:val="subscript"/>
          <w:lang w:val="en-US"/>
        </w:rPr>
        <w:t>3</w:t>
      </w:r>
      <w:r w:rsidRPr="00885448">
        <w:rPr>
          <w:lang w:val="en-US"/>
        </w:rPr>
        <w:t xml:space="preserve">    FeO    SiO</w:t>
      </w:r>
      <w:r w:rsidRPr="00885448">
        <w:rPr>
          <w:vertAlign w:val="subscript"/>
          <w:lang w:val="en-US"/>
        </w:rPr>
        <w:t>2</w:t>
      </w:r>
      <w:r w:rsidRPr="00885448">
        <w:rPr>
          <w:lang w:val="en-US"/>
        </w:rPr>
        <w:t xml:space="preserve">    CaO</w:t>
      </w:r>
    </w:p>
    <w:p w:rsidR="004E31E6" w:rsidRPr="00885448" w:rsidRDefault="004E31E6" w:rsidP="00885448">
      <w:pPr>
        <w:ind w:left="-180"/>
      </w:pPr>
      <w:r w:rsidRPr="00885448">
        <w:t>Выпишите формулы: а) амфотерных гидроксидов,   б) основных оксидов,  в) кислот.   г) солей.</w:t>
      </w:r>
    </w:p>
    <w:p w:rsidR="004E31E6" w:rsidRPr="00885448" w:rsidRDefault="004E31E6" w:rsidP="00885448">
      <w:pPr>
        <w:ind w:left="-180"/>
      </w:pPr>
    </w:p>
    <w:p w:rsidR="004E31E6" w:rsidRPr="00885448" w:rsidRDefault="004E31E6" w:rsidP="00885448">
      <w:pPr>
        <w:ind w:left="-180"/>
      </w:pPr>
    </w:p>
    <w:p w:rsidR="004E31E6" w:rsidRPr="00885448" w:rsidRDefault="004E31E6" w:rsidP="00885448">
      <w:pPr>
        <w:ind w:left="-180"/>
      </w:pPr>
      <w:r w:rsidRPr="00885448">
        <w:t>4. Осуществите превращения и определите тип каждой реакции:</w:t>
      </w:r>
    </w:p>
    <w:p w:rsidR="004E31E6" w:rsidRPr="00885448" w:rsidRDefault="004E31E6" w:rsidP="00885448">
      <w:pPr>
        <w:ind w:left="-180"/>
        <w:rPr>
          <w:vertAlign w:val="subscript"/>
        </w:rPr>
      </w:pPr>
      <w:r w:rsidRPr="00885448">
        <w:rPr>
          <w:lang w:val="en-US"/>
        </w:rPr>
        <w:t>AgCl</w:t>
      </w:r>
      <w:r w:rsidRPr="00885448">
        <w:t xml:space="preserve">    </w:t>
      </w:r>
      <w:r w:rsidRPr="00885448">
        <w:rPr>
          <w:b/>
        </w:rPr>
        <w:t>←</w:t>
      </w:r>
      <w:r w:rsidRPr="00885448">
        <w:t xml:space="preserve">   </w:t>
      </w:r>
      <w:r w:rsidRPr="00885448">
        <w:rPr>
          <w:lang w:val="en-US"/>
        </w:rPr>
        <w:t>MgCL</w:t>
      </w:r>
      <w:r w:rsidRPr="00885448">
        <w:rPr>
          <w:vertAlign w:val="subscript"/>
        </w:rPr>
        <w:t>2</w:t>
      </w:r>
      <w:r w:rsidRPr="00885448">
        <w:t xml:space="preserve">   </w:t>
      </w:r>
      <w:r w:rsidRPr="00885448">
        <w:rPr>
          <w:b/>
        </w:rPr>
        <w:t>→</w:t>
      </w:r>
      <w:r w:rsidRPr="00885448">
        <w:t xml:space="preserve">  </w:t>
      </w:r>
      <w:r w:rsidRPr="00885448">
        <w:rPr>
          <w:lang w:val="en-US"/>
        </w:rPr>
        <w:t>Mg</w:t>
      </w:r>
      <w:r w:rsidRPr="00885448">
        <w:t xml:space="preserve">  </w:t>
      </w:r>
      <w:r w:rsidRPr="00885448">
        <w:rPr>
          <w:b/>
        </w:rPr>
        <w:t>→</w:t>
      </w:r>
      <w:r w:rsidRPr="00885448">
        <w:t xml:space="preserve"> </w:t>
      </w:r>
      <w:r w:rsidRPr="00885448">
        <w:rPr>
          <w:lang w:val="en-US"/>
        </w:rPr>
        <w:t>MgO</w:t>
      </w:r>
      <w:r w:rsidRPr="00885448">
        <w:t xml:space="preserve">   </w:t>
      </w:r>
      <w:r w:rsidRPr="00885448">
        <w:rPr>
          <w:b/>
        </w:rPr>
        <w:t>→</w:t>
      </w:r>
      <w:r w:rsidRPr="00885448">
        <w:t xml:space="preserve">   </w:t>
      </w:r>
      <w:r w:rsidRPr="00885448">
        <w:rPr>
          <w:lang w:val="en-US"/>
        </w:rPr>
        <w:t>MgSO</w:t>
      </w:r>
      <w:r w:rsidRPr="00885448">
        <w:rPr>
          <w:vertAlign w:val="subscript"/>
        </w:rPr>
        <w:t xml:space="preserve">4  </w:t>
      </w:r>
      <w:r w:rsidRPr="00885448">
        <w:rPr>
          <w:b/>
        </w:rPr>
        <w:t>→</w:t>
      </w:r>
      <w:r w:rsidRPr="00885448">
        <w:rPr>
          <w:vertAlign w:val="subscript"/>
        </w:rPr>
        <w:t xml:space="preserve"> </w:t>
      </w:r>
      <w:r w:rsidRPr="00885448">
        <w:t xml:space="preserve"> </w:t>
      </w:r>
      <w:r w:rsidRPr="00885448">
        <w:rPr>
          <w:lang w:val="en-US"/>
        </w:rPr>
        <w:t>Mg</w:t>
      </w:r>
      <w:r w:rsidRPr="00885448">
        <w:t>(</w:t>
      </w:r>
      <w:r w:rsidRPr="00885448">
        <w:rPr>
          <w:lang w:val="en-US"/>
        </w:rPr>
        <w:t>OH</w:t>
      </w:r>
      <w:r w:rsidRPr="00885448">
        <w:t>)</w:t>
      </w:r>
      <w:r w:rsidRPr="00885448">
        <w:rPr>
          <w:vertAlign w:val="subscript"/>
        </w:rPr>
        <w:t>2</w:t>
      </w:r>
    </w:p>
    <w:p w:rsidR="004E31E6" w:rsidRPr="00885448" w:rsidRDefault="004E31E6" w:rsidP="00885448">
      <w:pPr>
        <w:ind w:left="-180"/>
        <w:rPr>
          <w:vertAlign w:val="subscript"/>
        </w:rPr>
      </w:pPr>
    </w:p>
    <w:p w:rsidR="004E31E6" w:rsidRPr="00104B87" w:rsidRDefault="004E31E6" w:rsidP="00885448">
      <w:pPr>
        <w:ind w:left="-180"/>
      </w:pPr>
      <w:r w:rsidRPr="00885448">
        <w:t xml:space="preserve">5. Какова масса  и количество вещества оксида магния, который образуется при взаимодействии   </w:t>
      </w:r>
      <w:smartTag w:uri="urn:schemas-microsoft-com:office:smarttags" w:element="metricconverter">
        <w:smartTagPr>
          <w:attr w:name="ProductID" w:val="2,4 г"/>
        </w:smartTagPr>
        <w:r w:rsidRPr="00885448">
          <w:t>2,4 г</w:t>
        </w:r>
      </w:smartTag>
      <w:r w:rsidRPr="00885448">
        <w:t xml:space="preserve"> магния с кислородом?</w:t>
      </w:r>
    </w:p>
    <w:p w:rsidR="004E31E6" w:rsidRPr="00104B87" w:rsidRDefault="004E31E6" w:rsidP="00885448">
      <w:pPr>
        <w:ind w:left="-180"/>
      </w:pPr>
    </w:p>
    <w:p w:rsidR="004E31E6" w:rsidRPr="00104B87" w:rsidRDefault="004E31E6" w:rsidP="00885448">
      <w:pPr>
        <w:ind w:left="-180"/>
      </w:pPr>
    </w:p>
    <w:p w:rsidR="004E31E6" w:rsidRPr="00104B87" w:rsidRDefault="004E31E6" w:rsidP="00885448">
      <w:pPr>
        <w:ind w:left="-180"/>
      </w:pPr>
    </w:p>
    <w:p w:rsidR="004E31E6" w:rsidRPr="00104B87" w:rsidRDefault="004E31E6" w:rsidP="00885448">
      <w:pPr>
        <w:ind w:left="-180"/>
      </w:pPr>
    </w:p>
    <w:p w:rsidR="004E31E6" w:rsidRPr="00104B87" w:rsidRDefault="004E31E6" w:rsidP="00885448">
      <w:pPr>
        <w:ind w:left="-180"/>
      </w:pPr>
    </w:p>
    <w:p w:rsidR="004E31E6" w:rsidRPr="00104B87" w:rsidRDefault="004E31E6" w:rsidP="00885448">
      <w:pPr>
        <w:ind w:left="-180"/>
      </w:pPr>
    </w:p>
    <w:p w:rsidR="004E31E6" w:rsidRPr="00104B87" w:rsidRDefault="004E31E6" w:rsidP="00885448">
      <w:pPr>
        <w:ind w:left="-180"/>
      </w:pPr>
    </w:p>
    <w:p w:rsidR="004E31E6" w:rsidRPr="00885448" w:rsidRDefault="004E31E6" w:rsidP="00885448">
      <w:pPr>
        <w:pStyle w:val="BodyTextIndent2"/>
        <w:jc w:val="center"/>
        <w:rPr>
          <w:b/>
          <w:bCs/>
          <w:sz w:val="24"/>
        </w:rPr>
      </w:pPr>
    </w:p>
    <w:p w:rsidR="004E31E6" w:rsidRPr="00885448" w:rsidRDefault="004E31E6" w:rsidP="00885448">
      <w:pPr>
        <w:pStyle w:val="BodyTextIndent2"/>
        <w:jc w:val="center"/>
        <w:rPr>
          <w:b/>
          <w:bCs/>
          <w:sz w:val="24"/>
        </w:rPr>
      </w:pPr>
    </w:p>
    <w:p w:rsidR="004E31E6" w:rsidRDefault="004E31E6" w:rsidP="005E26B4">
      <w:pPr>
        <w:jc w:val="both"/>
        <w:rPr>
          <w:b/>
        </w:rPr>
      </w:pPr>
      <w:r w:rsidRPr="004F68E0">
        <w:rPr>
          <w:b/>
        </w:rPr>
        <w:t>В качестве контрольно измерительных материалов использованы:</w:t>
      </w:r>
    </w:p>
    <w:p w:rsidR="004E31E6" w:rsidRPr="004F68E0" w:rsidRDefault="004E31E6" w:rsidP="005E26B4">
      <w:pPr>
        <w:jc w:val="both"/>
        <w:rPr>
          <w:b/>
        </w:rPr>
      </w:pPr>
    </w:p>
    <w:p w:rsidR="004E31E6" w:rsidRPr="00FC69D3" w:rsidRDefault="004E31E6" w:rsidP="005E26B4">
      <w:pPr>
        <w:jc w:val="both"/>
        <w:rPr>
          <w:szCs w:val="28"/>
        </w:rPr>
      </w:pPr>
      <w:r w:rsidRPr="004F68E0">
        <w:rPr>
          <w:szCs w:val="28"/>
        </w:rPr>
        <w:t xml:space="preserve">   9 практических работ по темам: ПТБ в кабинете химии, изменения с горящей свечой, анализ почвы и воды, признаки химических реакций, приготовление раствора сахара, ионные реакции, условия протекания реакций, свойства кислот, решение задачь, 13 лабораторных и 6 контрольных работ по темам : атомы химических элементов, соединения химических элементов, изменения с веществами, растворы.</w:t>
      </w:r>
      <w:r w:rsidRPr="00FC69D3">
        <w:rPr>
          <w:szCs w:val="28"/>
        </w:rPr>
        <w:t xml:space="preserve"> </w:t>
      </w:r>
    </w:p>
    <w:p w:rsidR="004E31E6" w:rsidRDefault="004E31E6"/>
    <w:p w:rsidR="004E31E6" w:rsidRPr="00730D05" w:rsidRDefault="004E31E6" w:rsidP="005E26B4">
      <w:pPr>
        <w:jc w:val="center"/>
        <w:rPr>
          <w:b/>
          <w:szCs w:val="28"/>
        </w:rPr>
      </w:pPr>
      <w:r w:rsidRPr="00730D05">
        <w:rPr>
          <w:b/>
          <w:szCs w:val="28"/>
        </w:rPr>
        <w:t>Литература для учителя</w:t>
      </w:r>
    </w:p>
    <w:p w:rsidR="004E31E6" w:rsidRPr="00730D05" w:rsidRDefault="004E31E6" w:rsidP="005E26B4">
      <w:pPr>
        <w:ind w:left="360"/>
        <w:jc w:val="both"/>
        <w:rPr>
          <w:szCs w:val="28"/>
        </w:rPr>
      </w:pPr>
      <w:r w:rsidRPr="00730D05">
        <w:rPr>
          <w:szCs w:val="28"/>
        </w:rPr>
        <w:t>1.Габриелян О.С. Воскобойников Н.П., Яшукова А.В. Настольная книга учителя. Химия. 8 класс: Методическое пособие [Текст] /  О.С. Габриелян, Н.П. Воскобойников, А.В. Яшукова – М: Дрофа, 2010</w:t>
      </w:r>
    </w:p>
    <w:p w:rsidR="004E31E6" w:rsidRPr="00730D05" w:rsidRDefault="004E31E6" w:rsidP="005E26B4">
      <w:pPr>
        <w:jc w:val="center"/>
        <w:rPr>
          <w:b/>
          <w:szCs w:val="28"/>
        </w:rPr>
      </w:pPr>
      <w:r w:rsidRPr="00730D05">
        <w:rPr>
          <w:b/>
          <w:szCs w:val="28"/>
        </w:rPr>
        <w:t>Литература для  обучающихся</w:t>
      </w:r>
    </w:p>
    <w:p w:rsidR="004E31E6" w:rsidRPr="00730D05" w:rsidRDefault="004E31E6" w:rsidP="005E26B4">
      <w:pPr>
        <w:ind w:left="284"/>
        <w:jc w:val="both"/>
        <w:rPr>
          <w:szCs w:val="28"/>
        </w:rPr>
      </w:pPr>
      <w:r w:rsidRPr="00730D05">
        <w:rPr>
          <w:szCs w:val="28"/>
        </w:rPr>
        <w:t>1. Габриелян О.С. Химия. 8 класс: Рабочая тетрадь к учебнику О.С. Габриеляна [Текст] /   О.С. Габриелян – М: Дрофа, 2010</w:t>
      </w:r>
    </w:p>
    <w:p w:rsidR="004E31E6" w:rsidRPr="00730D05" w:rsidRDefault="004E31E6" w:rsidP="005E26B4">
      <w:pPr>
        <w:ind w:left="284"/>
        <w:jc w:val="both"/>
        <w:rPr>
          <w:bCs/>
          <w:szCs w:val="28"/>
        </w:rPr>
      </w:pPr>
      <w:r w:rsidRPr="00730D05">
        <w:rPr>
          <w:szCs w:val="28"/>
        </w:rPr>
        <w:t xml:space="preserve">2.  Габриелян О.С. Контрольные и проверочные работы Химия 8  [Текст] / О.С. Габриелян  </w:t>
      </w:r>
      <w:r w:rsidRPr="00730D05">
        <w:rPr>
          <w:bCs/>
          <w:szCs w:val="28"/>
        </w:rPr>
        <w:t xml:space="preserve"> М: Дрофа 2010</w:t>
      </w:r>
    </w:p>
    <w:p w:rsidR="004E31E6" w:rsidRPr="00F73DF2" w:rsidRDefault="004E31E6" w:rsidP="005E26B4">
      <w:pPr>
        <w:ind w:left="360"/>
        <w:jc w:val="both"/>
        <w:rPr>
          <w:bCs/>
          <w:sz w:val="28"/>
          <w:szCs w:val="28"/>
        </w:rPr>
      </w:pPr>
    </w:p>
    <w:p w:rsidR="004E31E6" w:rsidRPr="00885448" w:rsidRDefault="004E31E6"/>
    <w:sectPr w:rsidR="004E31E6" w:rsidRPr="00885448" w:rsidSect="00B5616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1E6" w:rsidRDefault="004E31E6" w:rsidP="00885448">
      <w:r>
        <w:separator/>
      </w:r>
    </w:p>
  </w:endnote>
  <w:endnote w:type="continuationSeparator" w:id="0">
    <w:p w:rsidR="004E31E6" w:rsidRDefault="004E31E6" w:rsidP="008854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1E6" w:rsidRDefault="004E31E6" w:rsidP="00885448">
      <w:r>
        <w:separator/>
      </w:r>
    </w:p>
  </w:footnote>
  <w:footnote w:type="continuationSeparator" w:id="0">
    <w:p w:rsidR="004E31E6" w:rsidRDefault="004E31E6" w:rsidP="008854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6A7B"/>
    <w:multiLevelType w:val="hybridMultilevel"/>
    <w:tmpl w:val="659A48EA"/>
    <w:lvl w:ilvl="0" w:tplc="99D6358E">
      <w:start w:val="1"/>
      <w:numFmt w:val="bullet"/>
      <w:lvlText w:val="-"/>
      <w:lvlJc w:val="left"/>
      <w:pPr>
        <w:tabs>
          <w:tab w:val="num" w:pos="720"/>
        </w:tabs>
        <w:ind w:left="720" w:hanging="360"/>
      </w:pPr>
      <w:rPr>
        <w:rFonts w:ascii="Times New Roman" w:hAnsi="Times New Roman" w:hint="default"/>
      </w:rPr>
    </w:lvl>
    <w:lvl w:ilvl="1" w:tplc="D3B0C07E" w:tentative="1">
      <w:start w:val="1"/>
      <w:numFmt w:val="bullet"/>
      <w:lvlText w:val="-"/>
      <w:lvlJc w:val="left"/>
      <w:pPr>
        <w:tabs>
          <w:tab w:val="num" w:pos="1440"/>
        </w:tabs>
        <w:ind w:left="1440" w:hanging="360"/>
      </w:pPr>
      <w:rPr>
        <w:rFonts w:ascii="Times New Roman" w:hAnsi="Times New Roman" w:hint="default"/>
      </w:rPr>
    </w:lvl>
    <w:lvl w:ilvl="2" w:tplc="28D6DEC0" w:tentative="1">
      <w:start w:val="1"/>
      <w:numFmt w:val="bullet"/>
      <w:lvlText w:val="-"/>
      <w:lvlJc w:val="left"/>
      <w:pPr>
        <w:tabs>
          <w:tab w:val="num" w:pos="2160"/>
        </w:tabs>
        <w:ind w:left="2160" w:hanging="360"/>
      </w:pPr>
      <w:rPr>
        <w:rFonts w:ascii="Times New Roman" w:hAnsi="Times New Roman" w:hint="default"/>
      </w:rPr>
    </w:lvl>
    <w:lvl w:ilvl="3" w:tplc="0E401AFE" w:tentative="1">
      <w:start w:val="1"/>
      <w:numFmt w:val="bullet"/>
      <w:lvlText w:val="-"/>
      <w:lvlJc w:val="left"/>
      <w:pPr>
        <w:tabs>
          <w:tab w:val="num" w:pos="2880"/>
        </w:tabs>
        <w:ind w:left="2880" w:hanging="360"/>
      </w:pPr>
      <w:rPr>
        <w:rFonts w:ascii="Times New Roman" w:hAnsi="Times New Roman" w:hint="default"/>
      </w:rPr>
    </w:lvl>
    <w:lvl w:ilvl="4" w:tplc="E2A6ACEC" w:tentative="1">
      <w:start w:val="1"/>
      <w:numFmt w:val="bullet"/>
      <w:lvlText w:val="-"/>
      <w:lvlJc w:val="left"/>
      <w:pPr>
        <w:tabs>
          <w:tab w:val="num" w:pos="3600"/>
        </w:tabs>
        <w:ind w:left="3600" w:hanging="360"/>
      </w:pPr>
      <w:rPr>
        <w:rFonts w:ascii="Times New Roman" w:hAnsi="Times New Roman" w:hint="default"/>
      </w:rPr>
    </w:lvl>
    <w:lvl w:ilvl="5" w:tplc="88BE757A" w:tentative="1">
      <w:start w:val="1"/>
      <w:numFmt w:val="bullet"/>
      <w:lvlText w:val="-"/>
      <w:lvlJc w:val="left"/>
      <w:pPr>
        <w:tabs>
          <w:tab w:val="num" w:pos="4320"/>
        </w:tabs>
        <w:ind w:left="4320" w:hanging="360"/>
      </w:pPr>
      <w:rPr>
        <w:rFonts w:ascii="Times New Roman" w:hAnsi="Times New Roman" w:hint="default"/>
      </w:rPr>
    </w:lvl>
    <w:lvl w:ilvl="6" w:tplc="37F2B7D2" w:tentative="1">
      <w:start w:val="1"/>
      <w:numFmt w:val="bullet"/>
      <w:lvlText w:val="-"/>
      <w:lvlJc w:val="left"/>
      <w:pPr>
        <w:tabs>
          <w:tab w:val="num" w:pos="5040"/>
        </w:tabs>
        <w:ind w:left="5040" w:hanging="360"/>
      </w:pPr>
      <w:rPr>
        <w:rFonts w:ascii="Times New Roman" w:hAnsi="Times New Roman" w:hint="default"/>
      </w:rPr>
    </w:lvl>
    <w:lvl w:ilvl="7" w:tplc="78B411BA" w:tentative="1">
      <w:start w:val="1"/>
      <w:numFmt w:val="bullet"/>
      <w:lvlText w:val="-"/>
      <w:lvlJc w:val="left"/>
      <w:pPr>
        <w:tabs>
          <w:tab w:val="num" w:pos="5760"/>
        </w:tabs>
        <w:ind w:left="5760" w:hanging="360"/>
      </w:pPr>
      <w:rPr>
        <w:rFonts w:ascii="Times New Roman" w:hAnsi="Times New Roman" w:hint="default"/>
      </w:rPr>
    </w:lvl>
    <w:lvl w:ilvl="8" w:tplc="86D4D31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0AD4A9F"/>
    <w:multiLevelType w:val="hybridMultilevel"/>
    <w:tmpl w:val="EBCC6FDA"/>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
    <w:nsid w:val="230945BE"/>
    <w:multiLevelType w:val="hybridMultilevel"/>
    <w:tmpl w:val="B66CF9D8"/>
    <w:lvl w:ilvl="0" w:tplc="5680F006">
      <w:start w:val="1"/>
      <w:numFmt w:val="bullet"/>
      <w:lvlText w:val="-"/>
      <w:lvlJc w:val="left"/>
      <w:pPr>
        <w:tabs>
          <w:tab w:val="num" w:pos="720"/>
        </w:tabs>
        <w:ind w:left="720" w:hanging="360"/>
      </w:pPr>
      <w:rPr>
        <w:rFonts w:ascii="Times New Roman" w:hAnsi="Times New Roman" w:hint="default"/>
      </w:rPr>
    </w:lvl>
    <w:lvl w:ilvl="1" w:tplc="B5669730" w:tentative="1">
      <w:start w:val="1"/>
      <w:numFmt w:val="bullet"/>
      <w:lvlText w:val="-"/>
      <w:lvlJc w:val="left"/>
      <w:pPr>
        <w:tabs>
          <w:tab w:val="num" w:pos="1440"/>
        </w:tabs>
        <w:ind w:left="1440" w:hanging="360"/>
      </w:pPr>
      <w:rPr>
        <w:rFonts w:ascii="Times New Roman" w:hAnsi="Times New Roman" w:hint="default"/>
      </w:rPr>
    </w:lvl>
    <w:lvl w:ilvl="2" w:tplc="B6A6A0CE" w:tentative="1">
      <w:start w:val="1"/>
      <w:numFmt w:val="bullet"/>
      <w:lvlText w:val="-"/>
      <w:lvlJc w:val="left"/>
      <w:pPr>
        <w:tabs>
          <w:tab w:val="num" w:pos="2160"/>
        </w:tabs>
        <w:ind w:left="2160" w:hanging="360"/>
      </w:pPr>
      <w:rPr>
        <w:rFonts w:ascii="Times New Roman" w:hAnsi="Times New Roman" w:hint="default"/>
      </w:rPr>
    </w:lvl>
    <w:lvl w:ilvl="3" w:tplc="8604E56A" w:tentative="1">
      <w:start w:val="1"/>
      <w:numFmt w:val="bullet"/>
      <w:lvlText w:val="-"/>
      <w:lvlJc w:val="left"/>
      <w:pPr>
        <w:tabs>
          <w:tab w:val="num" w:pos="2880"/>
        </w:tabs>
        <w:ind w:left="2880" w:hanging="360"/>
      </w:pPr>
      <w:rPr>
        <w:rFonts w:ascii="Times New Roman" w:hAnsi="Times New Roman" w:hint="default"/>
      </w:rPr>
    </w:lvl>
    <w:lvl w:ilvl="4" w:tplc="AB30FC5E" w:tentative="1">
      <w:start w:val="1"/>
      <w:numFmt w:val="bullet"/>
      <w:lvlText w:val="-"/>
      <w:lvlJc w:val="left"/>
      <w:pPr>
        <w:tabs>
          <w:tab w:val="num" w:pos="3600"/>
        </w:tabs>
        <w:ind w:left="3600" w:hanging="360"/>
      </w:pPr>
      <w:rPr>
        <w:rFonts w:ascii="Times New Roman" w:hAnsi="Times New Roman" w:hint="default"/>
      </w:rPr>
    </w:lvl>
    <w:lvl w:ilvl="5" w:tplc="44223A0A" w:tentative="1">
      <w:start w:val="1"/>
      <w:numFmt w:val="bullet"/>
      <w:lvlText w:val="-"/>
      <w:lvlJc w:val="left"/>
      <w:pPr>
        <w:tabs>
          <w:tab w:val="num" w:pos="4320"/>
        </w:tabs>
        <w:ind w:left="4320" w:hanging="360"/>
      </w:pPr>
      <w:rPr>
        <w:rFonts w:ascii="Times New Roman" w:hAnsi="Times New Roman" w:hint="default"/>
      </w:rPr>
    </w:lvl>
    <w:lvl w:ilvl="6" w:tplc="FEDCE0A6" w:tentative="1">
      <w:start w:val="1"/>
      <w:numFmt w:val="bullet"/>
      <w:lvlText w:val="-"/>
      <w:lvlJc w:val="left"/>
      <w:pPr>
        <w:tabs>
          <w:tab w:val="num" w:pos="5040"/>
        </w:tabs>
        <w:ind w:left="5040" w:hanging="360"/>
      </w:pPr>
      <w:rPr>
        <w:rFonts w:ascii="Times New Roman" w:hAnsi="Times New Roman" w:hint="default"/>
      </w:rPr>
    </w:lvl>
    <w:lvl w:ilvl="7" w:tplc="F69C7A46" w:tentative="1">
      <w:start w:val="1"/>
      <w:numFmt w:val="bullet"/>
      <w:lvlText w:val="-"/>
      <w:lvlJc w:val="left"/>
      <w:pPr>
        <w:tabs>
          <w:tab w:val="num" w:pos="5760"/>
        </w:tabs>
        <w:ind w:left="5760" w:hanging="360"/>
      </w:pPr>
      <w:rPr>
        <w:rFonts w:ascii="Times New Roman" w:hAnsi="Times New Roman" w:hint="default"/>
      </w:rPr>
    </w:lvl>
    <w:lvl w:ilvl="8" w:tplc="4120D58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6553D29"/>
    <w:multiLevelType w:val="hybridMultilevel"/>
    <w:tmpl w:val="22C8D93A"/>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2ADB5948"/>
    <w:multiLevelType w:val="hybridMultilevel"/>
    <w:tmpl w:val="F620CCD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6">
    <w:nsid w:val="2DB83721"/>
    <w:multiLevelType w:val="hybridMultilevel"/>
    <w:tmpl w:val="5EDEBD88"/>
    <w:lvl w:ilvl="0" w:tplc="B79C710A">
      <w:start w:val="1"/>
      <w:numFmt w:val="bullet"/>
      <w:lvlText w:val="•"/>
      <w:lvlJc w:val="left"/>
      <w:pPr>
        <w:tabs>
          <w:tab w:val="num" w:pos="720"/>
        </w:tabs>
        <w:ind w:left="720" w:hanging="360"/>
      </w:pPr>
      <w:rPr>
        <w:rFonts w:ascii="Times New Roman" w:hAnsi="Times New Roman" w:hint="default"/>
      </w:rPr>
    </w:lvl>
    <w:lvl w:ilvl="1" w:tplc="F6385B9E" w:tentative="1">
      <w:start w:val="1"/>
      <w:numFmt w:val="bullet"/>
      <w:lvlText w:val="•"/>
      <w:lvlJc w:val="left"/>
      <w:pPr>
        <w:tabs>
          <w:tab w:val="num" w:pos="1440"/>
        </w:tabs>
        <w:ind w:left="1440" w:hanging="360"/>
      </w:pPr>
      <w:rPr>
        <w:rFonts w:ascii="Times New Roman" w:hAnsi="Times New Roman" w:hint="default"/>
      </w:rPr>
    </w:lvl>
    <w:lvl w:ilvl="2" w:tplc="319EEC98" w:tentative="1">
      <w:start w:val="1"/>
      <w:numFmt w:val="bullet"/>
      <w:lvlText w:val="•"/>
      <w:lvlJc w:val="left"/>
      <w:pPr>
        <w:tabs>
          <w:tab w:val="num" w:pos="2160"/>
        </w:tabs>
        <w:ind w:left="2160" w:hanging="360"/>
      </w:pPr>
      <w:rPr>
        <w:rFonts w:ascii="Times New Roman" w:hAnsi="Times New Roman" w:hint="default"/>
      </w:rPr>
    </w:lvl>
    <w:lvl w:ilvl="3" w:tplc="282800CC" w:tentative="1">
      <w:start w:val="1"/>
      <w:numFmt w:val="bullet"/>
      <w:lvlText w:val="•"/>
      <w:lvlJc w:val="left"/>
      <w:pPr>
        <w:tabs>
          <w:tab w:val="num" w:pos="2880"/>
        </w:tabs>
        <w:ind w:left="2880" w:hanging="360"/>
      </w:pPr>
      <w:rPr>
        <w:rFonts w:ascii="Times New Roman" w:hAnsi="Times New Roman" w:hint="default"/>
      </w:rPr>
    </w:lvl>
    <w:lvl w:ilvl="4" w:tplc="F8DA8F9C" w:tentative="1">
      <w:start w:val="1"/>
      <w:numFmt w:val="bullet"/>
      <w:lvlText w:val="•"/>
      <w:lvlJc w:val="left"/>
      <w:pPr>
        <w:tabs>
          <w:tab w:val="num" w:pos="3600"/>
        </w:tabs>
        <w:ind w:left="3600" w:hanging="360"/>
      </w:pPr>
      <w:rPr>
        <w:rFonts w:ascii="Times New Roman" w:hAnsi="Times New Roman" w:hint="default"/>
      </w:rPr>
    </w:lvl>
    <w:lvl w:ilvl="5" w:tplc="016CDB7C" w:tentative="1">
      <w:start w:val="1"/>
      <w:numFmt w:val="bullet"/>
      <w:lvlText w:val="•"/>
      <w:lvlJc w:val="left"/>
      <w:pPr>
        <w:tabs>
          <w:tab w:val="num" w:pos="4320"/>
        </w:tabs>
        <w:ind w:left="4320" w:hanging="360"/>
      </w:pPr>
      <w:rPr>
        <w:rFonts w:ascii="Times New Roman" w:hAnsi="Times New Roman" w:hint="default"/>
      </w:rPr>
    </w:lvl>
    <w:lvl w:ilvl="6" w:tplc="C7C2D06C" w:tentative="1">
      <w:start w:val="1"/>
      <w:numFmt w:val="bullet"/>
      <w:lvlText w:val="•"/>
      <w:lvlJc w:val="left"/>
      <w:pPr>
        <w:tabs>
          <w:tab w:val="num" w:pos="5040"/>
        </w:tabs>
        <w:ind w:left="5040" w:hanging="360"/>
      </w:pPr>
      <w:rPr>
        <w:rFonts w:ascii="Times New Roman" w:hAnsi="Times New Roman" w:hint="default"/>
      </w:rPr>
    </w:lvl>
    <w:lvl w:ilvl="7" w:tplc="5AFE5A26" w:tentative="1">
      <w:start w:val="1"/>
      <w:numFmt w:val="bullet"/>
      <w:lvlText w:val="•"/>
      <w:lvlJc w:val="left"/>
      <w:pPr>
        <w:tabs>
          <w:tab w:val="num" w:pos="5760"/>
        </w:tabs>
        <w:ind w:left="5760" w:hanging="360"/>
      </w:pPr>
      <w:rPr>
        <w:rFonts w:ascii="Times New Roman" w:hAnsi="Times New Roman" w:hint="default"/>
      </w:rPr>
    </w:lvl>
    <w:lvl w:ilvl="8" w:tplc="B79EA0B4" w:tentative="1">
      <w:start w:val="1"/>
      <w:numFmt w:val="bullet"/>
      <w:lvlText w:val="•"/>
      <w:lvlJc w:val="left"/>
      <w:pPr>
        <w:tabs>
          <w:tab w:val="num" w:pos="6480"/>
        </w:tabs>
        <w:ind w:left="6480" w:hanging="360"/>
      </w:pPr>
      <w:rPr>
        <w:rFonts w:ascii="Times New Roman" w:hAnsi="Times New Roman" w:hint="default"/>
      </w:rPr>
    </w:lvl>
  </w:abstractNum>
  <w:abstractNum w:abstractNumId="7">
    <w:nsid w:val="32257FE8"/>
    <w:multiLevelType w:val="hybridMultilevel"/>
    <w:tmpl w:val="6AA6E052"/>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8">
    <w:nsid w:val="439B4EA4"/>
    <w:multiLevelType w:val="hybridMultilevel"/>
    <w:tmpl w:val="9022CDD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450100C5"/>
    <w:multiLevelType w:val="hybridMultilevel"/>
    <w:tmpl w:val="4BD0E2E6"/>
    <w:lvl w:ilvl="0" w:tplc="0419000F">
      <w:start w:val="1"/>
      <w:numFmt w:val="decimal"/>
      <w:lvlText w:val="%1."/>
      <w:lvlJc w:val="left"/>
      <w:pPr>
        <w:tabs>
          <w:tab w:val="num" w:pos="1426"/>
        </w:tabs>
        <w:ind w:left="1426" w:hanging="360"/>
      </w:pPr>
      <w:rPr>
        <w:rFonts w:cs="Times New Roman"/>
      </w:rPr>
    </w:lvl>
    <w:lvl w:ilvl="1" w:tplc="04190019" w:tentative="1">
      <w:start w:val="1"/>
      <w:numFmt w:val="lowerLetter"/>
      <w:lvlText w:val="%2."/>
      <w:lvlJc w:val="left"/>
      <w:pPr>
        <w:tabs>
          <w:tab w:val="num" w:pos="2146"/>
        </w:tabs>
        <w:ind w:left="2146" w:hanging="360"/>
      </w:pPr>
      <w:rPr>
        <w:rFonts w:cs="Times New Roman"/>
      </w:rPr>
    </w:lvl>
    <w:lvl w:ilvl="2" w:tplc="0419001B" w:tentative="1">
      <w:start w:val="1"/>
      <w:numFmt w:val="lowerRoman"/>
      <w:lvlText w:val="%3."/>
      <w:lvlJc w:val="right"/>
      <w:pPr>
        <w:tabs>
          <w:tab w:val="num" w:pos="2866"/>
        </w:tabs>
        <w:ind w:left="2866" w:hanging="180"/>
      </w:pPr>
      <w:rPr>
        <w:rFonts w:cs="Times New Roman"/>
      </w:rPr>
    </w:lvl>
    <w:lvl w:ilvl="3" w:tplc="0419000F" w:tentative="1">
      <w:start w:val="1"/>
      <w:numFmt w:val="decimal"/>
      <w:lvlText w:val="%4."/>
      <w:lvlJc w:val="left"/>
      <w:pPr>
        <w:tabs>
          <w:tab w:val="num" w:pos="3586"/>
        </w:tabs>
        <w:ind w:left="3586" w:hanging="360"/>
      </w:pPr>
      <w:rPr>
        <w:rFonts w:cs="Times New Roman"/>
      </w:rPr>
    </w:lvl>
    <w:lvl w:ilvl="4" w:tplc="04190019" w:tentative="1">
      <w:start w:val="1"/>
      <w:numFmt w:val="lowerLetter"/>
      <w:lvlText w:val="%5."/>
      <w:lvlJc w:val="left"/>
      <w:pPr>
        <w:tabs>
          <w:tab w:val="num" w:pos="4306"/>
        </w:tabs>
        <w:ind w:left="4306" w:hanging="360"/>
      </w:pPr>
      <w:rPr>
        <w:rFonts w:cs="Times New Roman"/>
      </w:rPr>
    </w:lvl>
    <w:lvl w:ilvl="5" w:tplc="0419001B" w:tentative="1">
      <w:start w:val="1"/>
      <w:numFmt w:val="lowerRoman"/>
      <w:lvlText w:val="%6."/>
      <w:lvlJc w:val="right"/>
      <w:pPr>
        <w:tabs>
          <w:tab w:val="num" w:pos="5026"/>
        </w:tabs>
        <w:ind w:left="5026" w:hanging="180"/>
      </w:pPr>
      <w:rPr>
        <w:rFonts w:cs="Times New Roman"/>
      </w:rPr>
    </w:lvl>
    <w:lvl w:ilvl="6" w:tplc="0419000F" w:tentative="1">
      <w:start w:val="1"/>
      <w:numFmt w:val="decimal"/>
      <w:lvlText w:val="%7."/>
      <w:lvlJc w:val="left"/>
      <w:pPr>
        <w:tabs>
          <w:tab w:val="num" w:pos="5746"/>
        </w:tabs>
        <w:ind w:left="5746" w:hanging="360"/>
      </w:pPr>
      <w:rPr>
        <w:rFonts w:cs="Times New Roman"/>
      </w:rPr>
    </w:lvl>
    <w:lvl w:ilvl="7" w:tplc="04190019" w:tentative="1">
      <w:start w:val="1"/>
      <w:numFmt w:val="lowerLetter"/>
      <w:lvlText w:val="%8."/>
      <w:lvlJc w:val="left"/>
      <w:pPr>
        <w:tabs>
          <w:tab w:val="num" w:pos="6466"/>
        </w:tabs>
        <w:ind w:left="6466" w:hanging="360"/>
      </w:pPr>
      <w:rPr>
        <w:rFonts w:cs="Times New Roman"/>
      </w:rPr>
    </w:lvl>
    <w:lvl w:ilvl="8" w:tplc="0419001B" w:tentative="1">
      <w:start w:val="1"/>
      <w:numFmt w:val="lowerRoman"/>
      <w:lvlText w:val="%9."/>
      <w:lvlJc w:val="right"/>
      <w:pPr>
        <w:tabs>
          <w:tab w:val="num" w:pos="7186"/>
        </w:tabs>
        <w:ind w:left="7186" w:hanging="180"/>
      </w:pPr>
      <w:rPr>
        <w:rFonts w:cs="Times New Roman"/>
      </w:rPr>
    </w:lvl>
  </w:abstractNum>
  <w:abstractNum w:abstractNumId="10">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FED790C"/>
    <w:multiLevelType w:val="hybridMultilevel"/>
    <w:tmpl w:val="407C55E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5F672FFF"/>
    <w:multiLevelType w:val="hybridMultilevel"/>
    <w:tmpl w:val="1A662834"/>
    <w:lvl w:ilvl="0" w:tplc="BEDA23C4">
      <w:start w:val="1"/>
      <w:numFmt w:val="bullet"/>
      <w:lvlText w:val="•"/>
      <w:lvlJc w:val="left"/>
      <w:pPr>
        <w:tabs>
          <w:tab w:val="num" w:pos="720"/>
        </w:tabs>
        <w:ind w:left="720" w:hanging="360"/>
      </w:pPr>
      <w:rPr>
        <w:rFonts w:ascii="Times New Roman" w:hAnsi="Times New Roman" w:hint="default"/>
      </w:rPr>
    </w:lvl>
    <w:lvl w:ilvl="1" w:tplc="7B8C20E4" w:tentative="1">
      <w:start w:val="1"/>
      <w:numFmt w:val="bullet"/>
      <w:lvlText w:val="•"/>
      <w:lvlJc w:val="left"/>
      <w:pPr>
        <w:tabs>
          <w:tab w:val="num" w:pos="1440"/>
        </w:tabs>
        <w:ind w:left="1440" w:hanging="360"/>
      </w:pPr>
      <w:rPr>
        <w:rFonts w:ascii="Times New Roman" w:hAnsi="Times New Roman" w:hint="default"/>
      </w:rPr>
    </w:lvl>
    <w:lvl w:ilvl="2" w:tplc="0F023320" w:tentative="1">
      <w:start w:val="1"/>
      <w:numFmt w:val="bullet"/>
      <w:lvlText w:val="•"/>
      <w:lvlJc w:val="left"/>
      <w:pPr>
        <w:tabs>
          <w:tab w:val="num" w:pos="2160"/>
        </w:tabs>
        <w:ind w:left="2160" w:hanging="360"/>
      </w:pPr>
      <w:rPr>
        <w:rFonts w:ascii="Times New Roman" w:hAnsi="Times New Roman" w:hint="default"/>
      </w:rPr>
    </w:lvl>
    <w:lvl w:ilvl="3" w:tplc="CB1C70F0" w:tentative="1">
      <w:start w:val="1"/>
      <w:numFmt w:val="bullet"/>
      <w:lvlText w:val="•"/>
      <w:lvlJc w:val="left"/>
      <w:pPr>
        <w:tabs>
          <w:tab w:val="num" w:pos="2880"/>
        </w:tabs>
        <w:ind w:left="2880" w:hanging="360"/>
      </w:pPr>
      <w:rPr>
        <w:rFonts w:ascii="Times New Roman" w:hAnsi="Times New Roman" w:hint="default"/>
      </w:rPr>
    </w:lvl>
    <w:lvl w:ilvl="4" w:tplc="1A8CCF10" w:tentative="1">
      <w:start w:val="1"/>
      <w:numFmt w:val="bullet"/>
      <w:lvlText w:val="•"/>
      <w:lvlJc w:val="left"/>
      <w:pPr>
        <w:tabs>
          <w:tab w:val="num" w:pos="3600"/>
        </w:tabs>
        <w:ind w:left="3600" w:hanging="360"/>
      </w:pPr>
      <w:rPr>
        <w:rFonts w:ascii="Times New Roman" w:hAnsi="Times New Roman" w:hint="default"/>
      </w:rPr>
    </w:lvl>
    <w:lvl w:ilvl="5" w:tplc="3F6A1594" w:tentative="1">
      <w:start w:val="1"/>
      <w:numFmt w:val="bullet"/>
      <w:lvlText w:val="•"/>
      <w:lvlJc w:val="left"/>
      <w:pPr>
        <w:tabs>
          <w:tab w:val="num" w:pos="4320"/>
        </w:tabs>
        <w:ind w:left="4320" w:hanging="360"/>
      </w:pPr>
      <w:rPr>
        <w:rFonts w:ascii="Times New Roman" w:hAnsi="Times New Roman" w:hint="default"/>
      </w:rPr>
    </w:lvl>
    <w:lvl w:ilvl="6" w:tplc="43DA973A" w:tentative="1">
      <w:start w:val="1"/>
      <w:numFmt w:val="bullet"/>
      <w:lvlText w:val="•"/>
      <w:lvlJc w:val="left"/>
      <w:pPr>
        <w:tabs>
          <w:tab w:val="num" w:pos="5040"/>
        </w:tabs>
        <w:ind w:left="5040" w:hanging="360"/>
      </w:pPr>
      <w:rPr>
        <w:rFonts w:ascii="Times New Roman" w:hAnsi="Times New Roman" w:hint="default"/>
      </w:rPr>
    </w:lvl>
    <w:lvl w:ilvl="7" w:tplc="2BE432FC" w:tentative="1">
      <w:start w:val="1"/>
      <w:numFmt w:val="bullet"/>
      <w:lvlText w:val="•"/>
      <w:lvlJc w:val="left"/>
      <w:pPr>
        <w:tabs>
          <w:tab w:val="num" w:pos="5760"/>
        </w:tabs>
        <w:ind w:left="5760" w:hanging="360"/>
      </w:pPr>
      <w:rPr>
        <w:rFonts w:ascii="Times New Roman" w:hAnsi="Times New Roman" w:hint="default"/>
      </w:rPr>
    </w:lvl>
    <w:lvl w:ilvl="8" w:tplc="6A46A08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10304D1"/>
    <w:multiLevelType w:val="hybridMultilevel"/>
    <w:tmpl w:val="E45C34CC"/>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4">
    <w:nsid w:val="6F9C09A7"/>
    <w:multiLevelType w:val="hybridMultilevel"/>
    <w:tmpl w:val="0E541F12"/>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5">
    <w:nsid w:val="7B937A05"/>
    <w:multiLevelType w:val="hybridMultilevel"/>
    <w:tmpl w:val="BE44CDD8"/>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6">
    <w:nsid w:val="7FC03A87"/>
    <w:multiLevelType w:val="hybridMultilevel"/>
    <w:tmpl w:val="33546BB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1"/>
  </w:num>
  <w:num w:numId="2">
    <w:abstractNumId w:val="11"/>
  </w:num>
  <w:num w:numId="3">
    <w:abstractNumId w:val="8"/>
  </w:num>
  <w:num w:numId="4">
    <w:abstractNumId w:val="10"/>
  </w:num>
  <w:num w:numId="5">
    <w:abstractNumId w:val="7"/>
  </w:num>
  <w:num w:numId="6">
    <w:abstractNumId w:val="5"/>
  </w:num>
  <w:num w:numId="7">
    <w:abstractNumId w:val="15"/>
  </w:num>
  <w:num w:numId="8">
    <w:abstractNumId w:val="4"/>
  </w:num>
  <w:num w:numId="9">
    <w:abstractNumId w:val="14"/>
  </w:num>
  <w:num w:numId="10">
    <w:abstractNumId w:val="2"/>
  </w:num>
  <w:num w:numId="11">
    <w:abstractNumId w:val="16"/>
  </w:num>
  <w:num w:numId="12">
    <w:abstractNumId w:val="9"/>
  </w:num>
  <w:num w:numId="13">
    <w:abstractNumId w:val="6"/>
  </w:num>
  <w:num w:numId="14">
    <w:abstractNumId w:val="0"/>
  </w:num>
  <w:num w:numId="15">
    <w:abstractNumId w:val="12"/>
  </w:num>
  <w:num w:numId="16">
    <w:abstractNumId w:val="3"/>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728B"/>
    <w:rsid w:val="00003E46"/>
    <w:rsid w:val="000043B2"/>
    <w:rsid w:val="00004A01"/>
    <w:rsid w:val="00005389"/>
    <w:rsid w:val="00005E09"/>
    <w:rsid w:val="00006B46"/>
    <w:rsid w:val="0001106D"/>
    <w:rsid w:val="00011718"/>
    <w:rsid w:val="000135D8"/>
    <w:rsid w:val="0001454F"/>
    <w:rsid w:val="00014923"/>
    <w:rsid w:val="000150FF"/>
    <w:rsid w:val="00022DD8"/>
    <w:rsid w:val="00025F9D"/>
    <w:rsid w:val="00026350"/>
    <w:rsid w:val="000273FA"/>
    <w:rsid w:val="000306F7"/>
    <w:rsid w:val="00031694"/>
    <w:rsid w:val="000340F0"/>
    <w:rsid w:val="00035642"/>
    <w:rsid w:val="000412F3"/>
    <w:rsid w:val="00042EA6"/>
    <w:rsid w:val="00044D6D"/>
    <w:rsid w:val="00047D4A"/>
    <w:rsid w:val="000525F6"/>
    <w:rsid w:val="00053694"/>
    <w:rsid w:val="00053F7D"/>
    <w:rsid w:val="00055116"/>
    <w:rsid w:val="00055F37"/>
    <w:rsid w:val="00060F5E"/>
    <w:rsid w:val="00061851"/>
    <w:rsid w:val="00063A1D"/>
    <w:rsid w:val="00063BD0"/>
    <w:rsid w:val="000653D1"/>
    <w:rsid w:val="00065F84"/>
    <w:rsid w:val="0007180F"/>
    <w:rsid w:val="0007222E"/>
    <w:rsid w:val="000733D2"/>
    <w:rsid w:val="00074D28"/>
    <w:rsid w:val="00080D04"/>
    <w:rsid w:val="0008388A"/>
    <w:rsid w:val="0008391B"/>
    <w:rsid w:val="0008547D"/>
    <w:rsid w:val="0008655B"/>
    <w:rsid w:val="00093648"/>
    <w:rsid w:val="00093781"/>
    <w:rsid w:val="00094053"/>
    <w:rsid w:val="00097F1F"/>
    <w:rsid w:val="000A018B"/>
    <w:rsid w:val="000A207B"/>
    <w:rsid w:val="000A3C2E"/>
    <w:rsid w:val="000A6A90"/>
    <w:rsid w:val="000B1086"/>
    <w:rsid w:val="000B2DF0"/>
    <w:rsid w:val="000B54ED"/>
    <w:rsid w:val="000B70AC"/>
    <w:rsid w:val="000C1B3D"/>
    <w:rsid w:val="000C1F69"/>
    <w:rsid w:val="000C61B3"/>
    <w:rsid w:val="000D0033"/>
    <w:rsid w:val="000D09B6"/>
    <w:rsid w:val="000D274B"/>
    <w:rsid w:val="000D3F93"/>
    <w:rsid w:val="000D6AFC"/>
    <w:rsid w:val="000D7506"/>
    <w:rsid w:val="000E4F44"/>
    <w:rsid w:val="00102F41"/>
    <w:rsid w:val="00104B87"/>
    <w:rsid w:val="00104B91"/>
    <w:rsid w:val="0010540B"/>
    <w:rsid w:val="00110B52"/>
    <w:rsid w:val="00111F87"/>
    <w:rsid w:val="001125F9"/>
    <w:rsid w:val="00114FC7"/>
    <w:rsid w:val="001156B0"/>
    <w:rsid w:val="00121105"/>
    <w:rsid w:val="00122A39"/>
    <w:rsid w:val="00134DCB"/>
    <w:rsid w:val="00135954"/>
    <w:rsid w:val="00135F49"/>
    <w:rsid w:val="001403B2"/>
    <w:rsid w:val="00143AD5"/>
    <w:rsid w:val="00143F03"/>
    <w:rsid w:val="00147313"/>
    <w:rsid w:val="00150AD4"/>
    <w:rsid w:val="00152C2C"/>
    <w:rsid w:val="00156098"/>
    <w:rsid w:val="0015624B"/>
    <w:rsid w:val="00156B18"/>
    <w:rsid w:val="001626D8"/>
    <w:rsid w:val="00163607"/>
    <w:rsid w:val="00166F37"/>
    <w:rsid w:val="00172E37"/>
    <w:rsid w:val="00173157"/>
    <w:rsid w:val="00174D22"/>
    <w:rsid w:val="0017616D"/>
    <w:rsid w:val="00177838"/>
    <w:rsid w:val="0018165E"/>
    <w:rsid w:val="0018406E"/>
    <w:rsid w:val="001840FD"/>
    <w:rsid w:val="001851D4"/>
    <w:rsid w:val="00185A82"/>
    <w:rsid w:val="001867D9"/>
    <w:rsid w:val="00186BB6"/>
    <w:rsid w:val="00187F02"/>
    <w:rsid w:val="0019015A"/>
    <w:rsid w:val="00190790"/>
    <w:rsid w:val="00194251"/>
    <w:rsid w:val="00196740"/>
    <w:rsid w:val="001A15FF"/>
    <w:rsid w:val="001A5FAA"/>
    <w:rsid w:val="001A6EF9"/>
    <w:rsid w:val="001A7CF6"/>
    <w:rsid w:val="001B3E0A"/>
    <w:rsid w:val="001B48FD"/>
    <w:rsid w:val="001C1C16"/>
    <w:rsid w:val="001C6A72"/>
    <w:rsid w:val="001C7ACF"/>
    <w:rsid w:val="001C7B4A"/>
    <w:rsid w:val="001D051C"/>
    <w:rsid w:val="001D30D2"/>
    <w:rsid w:val="001D3E05"/>
    <w:rsid w:val="001D6CB5"/>
    <w:rsid w:val="001E2D7C"/>
    <w:rsid w:val="001E3135"/>
    <w:rsid w:val="001E36FE"/>
    <w:rsid w:val="001E5AD8"/>
    <w:rsid w:val="001E5D58"/>
    <w:rsid w:val="001F0A35"/>
    <w:rsid w:val="001F2D6B"/>
    <w:rsid w:val="001F3C43"/>
    <w:rsid w:val="001F4429"/>
    <w:rsid w:val="001F5A4D"/>
    <w:rsid w:val="001F5EE4"/>
    <w:rsid w:val="001F6181"/>
    <w:rsid w:val="00201D74"/>
    <w:rsid w:val="00203D71"/>
    <w:rsid w:val="0021435C"/>
    <w:rsid w:val="002200FF"/>
    <w:rsid w:val="00221DA4"/>
    <w:rsid w:val="00222305"/>
    <w:rsid w:val="002235EC"/>
    <w:rsid w:val="002252C0"/>
    <w:rsid w:val="00226A79"/>
    <w:rsid w:val="00232A60"/>
    <w:rsid w:val="00233602"/>
    <w:rsid w:val="0023637A"/>
    <w:rsid w:val="0024397F"/>
    <w:rsid w:val="00247940"/>
    <w:rsid w:val="00255756"/>
    <w:rsid w:val="00256B4B"/>
    <w:rsid w:val="00257636"/>
    <w:rsid w:val="00257B70"/>
    <w:rsid w:val="002610DD"/>
    <w:rsid w:val="0026365F"/>
    <w:rsid w:val="002679EE"/>
    <w:rsid w:val="00271F1E"/>
    <w:rsid w:val="00273D0D"/>
    <w:rsid w:val="00276DD5"/>
    <w:rsid w:val="00277607"/>
    <w:rsid w:val="00280DBB"/>
    <w:rsid w:val="002818AB"/>
    <w:rsid w:val="002868C0"/>
    <w:rsid w:val="002914D4"/>
    <w:rsid w:val="00293AED"/>
    <w:rsid w:val="00294F8D"/>
    <w:rsid w:val="0029539A"/>
    <w:rsid w:val="00297D73"/>
    <w:rsid w:val="002A400D"/>
    <w:rsid w:val="002A6E2D"/>
    <w:rsid w:val="002B1660"/>
    <w:rsid w:val="002B64C1"/>
    <w:rsid w:val="002C0AF8"/>
    <w:rsid w:val="002C0D9C"/>
    <w:rsid w:val="002C23D7"/>
    <w:rsid w:val="002C449C"/>
    <w:rsid w:val="002C60E9"/>
    <w:rsid w:val="002C6A28"/>
    <w:rsid w:val="002D062E"/>
    <w:rsid w:val="002D0BFF"/>
    <w:rsid w:val="002D38AB"/>
    <w:rsid w:val="002D4D6A"/>
    <w:rsid w:val="002E10C1"/>
    <w:rsid w:val="002E19A7"/>
    <w:rsid w:val="002E2AA0"/>
    <w:rsid w:val="002E2D5C"/>
    <w:rsid w:val="002E356B"/>
    <w:rsid w:val="002F13D4"/>
    <w:rsid w:val="002F2EC5"/>
    <w:rsid w:val="002F4F1E"/>
    <w:rsid w:val="002F511C"/>
    <w:rsid w:val="002F7133"/>
    <w:rsid w:val="00302E0E"/>
    <w:rsid w:val="0030759F"/>
    <w:rsid w:val="003132FC"/>
    <w:rsid w:val="00316D97"/>
    <w:rsid w:val="00317372"/>
    <w:rsid w:val="003215C0"/>
    <w:rsid w:val="00321D26"/>
    <w:rsid w:val="00323B0A"/>
    <w:rsid w:val="00324758"/>
    <w:rsid w:val="00332987"/>
    <w:rsid w:val="003347BC"/>
    <w:rsid w:val="003348BF"/>
    <w:rsid w:val="00334A04"/>
    <w:rsid w:val="00335E6E"/>
    <w:rsid w:val="00336060"/>
    <w:rsid w:val="003413AC"/>
    <w:rsid w:val="00341487"/>
    <w:rsid w:val="00341E3B"/>
    <w:rsid w:val="003423DF"/>
    <w:rsid w:val="003427E0"/>
    <w:rsid w:val="0034370A"/>
    <w:rsid w:val="00343C29"/>
    <w:rsid w:val="003454C8"/>
    <w:rsid w:val="00350F60"/>
    <w:rsid w:val="00351D24"/>
    <w:rsid w:val="00352A57"/>
    <w:rsid w:val="00355BFE"/>
    <w:rsid w:val="00356382"/>
    <w:rsid w:val="0035700D"/>
    <w:rsid w:val="00360272"/>
    <w:rsid w:val="0036042B"/>
    <w:rsid w:val="0036498E"/>
    <w:rsid w:val="003657C3"/>
    <w:rsid w:val="00365A3F"/>
    <w:rsid w:val="0036657A"/>
    <w:rsid w:val="00370DDE"/>
    <w:rsid w:val="003726FD"/>
    <w:rsid w:val="00372760"/>
    <w:rsid w:val="00374A42"/>
    <w:rsid w:val="003752FC"/>
    <w:rsid w:val="00375406"/>
    <w:rsid w:val="00383B52"/>
    <w:rsid w:val="00385BDA"/>
    <w:rsid w:val="00386752"/>
    <w:rsid w:val="0039008C"/>
    <w:rsid w:val="00393B8C"/>
    <w:rsid w:val="00393E1A"/>
    <w:rsid w:val="00395300"/>
    <w:rsid w:val="003957FA"/>
    <w:rsid w:val="003A09BA"/>
    <w:rsid w:val="003A10D4"/>
    <w:rsid w:val="003A2168"/>
    <w:rsid w:val="003A2CBC"/>
    <w:rsid w:val="003A4A3A"/>
    <w:rsid w:val="003A6116"/>
    <w:rsid w:val="003B4C23"/>
    <w:rsid w:val="003B66BE"/>
    <w:rsid w:val="003B72CF"/>
    <w:rsid w:val="003C2357"/>
    <w:rsid w:val="003C3B90"/>
    <w:rsid w:val="003C4544"/>
    <w:rsid w:val="003C4AAC"/>
    <w:rsid w:val="003C62BC"/>
    <w:rsid w:val="003D14FE"/>
    <w:rsid w:val="003D1738"/>
    <w:rsid w:val="003D240F"/>
    <w:rsid w:val="003D3E66"/>
    <w:rsid w:val="003D428D"/>
    <w:rsid w:val="003D4514"/>
    <w:rsid w:val="003D5424"/>
    <w:rsid w:val="003D5517"/>
    <w:rsid w:val="003D5D8A"/>
    <w:rsid w:val="003D5F94"/>
    <w:rsid w:val="003D70B4"/>
    <w:rsid w:val="003E06C0"/>
    <w:rsid w:val="003E162C"/>
    <w:rsid w:val="003E265F"/>
    <w:rsid w:val="003E2DDB"/>
    <w:rsid w:val="003E4023"/>
    <w:rsid w:val="003E4173"/>
    <w:rsid w:val="003E44D7"/>
    <w:rsid w:val="003E4CE3"/>
    <w:rsid w:val="003F1432"/>
    <w:rsid w:val="003F1A30"/>
    <w:rsid w:val="003F40EB"/>
    <w:rsid w:val="00406B98"/>
    <w:rsid w:val="004102BC"/>
    <w:rsid w:val="004117DE"/>
    <w:rsid w:val="004119F2"/>
    <w:rsid w:val="00412144"/>
    <w:rsid w:val="004207A4"/>
    <w:rsid w:val="00421603"/>
    <w:rsid w:val="00422986"/>
    <w:rsid w:val="00422D78"/>
    <w:rsid w:val="004230F4"/>
    <w:rsid w:val="0042625E"/>
    <w:rsid w:val="00427F47"/>
    <w:rsid w:val="004324BE"/>
    <w:rsid w:val="00432B9A"/>
    <w:rsid w:val="00434698"/>
    <w:rsid w:val="00436868"/>
    <w:rsid w:val="00441251"/>
    <w:rsid w:val="00442C39"/>
    <w:rsid w:val="004447D5"/>
    <w:rsid w:val="00447624"/>
    <w:rsid w:val="00447645"/>
    <w:rsid w:val="004553D7"/>
    <w:rsid w:val="00457348"/>
    <w:rsid w:val="00462E45"/>
    <w:rsid w:val="004646CA"/>
    <w:rsid w:val="004661A7"/>
    <w:rsid w:val="004701FE"/>
    <w:rsid w:val="004712B6"/>
    <w:rsid w:val="00471E9E"/>
    <w:rsid w:val="00472DAA"/>
    <w:rsid w:val="004732DE"/>
    <w:rsid w:val="0048205F"/>
    <w:rsid w:val="00484AEB"/>
    <w:rsid w:val="00492BA5"/>
    <w:rsid w:val="004A3AFB"/>
    <w:rsid w:val="004A3C58"/>
    <w:rsid w:val="004A4888"/>
    <w:rsid w:val="004A64A8"/>
    <w:rsid w:val="004B4358"/>
    <w:rsid w:val="004B6ADF"/>
    <w:rsid w:val="004C38CD"/>
    <w:rsid w:val="004C593B"/>
    <w:rsid w:val="004D1217"/>
    <w:rsid w:val="004D3667"/>
    <w:rsid w:val="004D7ED2"/>
    <w:rsid w:val="004E31E6"/>
    <w:rsid w:val="004E4CBF"/>
    <w:rsid w:val="004E541E"/>
    <w:rsid w:val="004E5F07"/>
    <w:rsid w:val="004E5F85"/>
    <w:rsid w:val="004F0A8C"/>
    <w:rsid w:val="004F1EF4"/>
    <w:rsid w:val="004F4850"/>
    <w:rsid w:val="004F68E0"/>
    <w:rsid w:val="004F6F41"/>
    <w:rsid w:val="004F7E75"/>
    <w:rsid w:val="005053DA"/>
    <w:rsid w:val="005055EF"/>
    <w:rsid w:val="0051032E"/>
    <w:rsid w:val="005121FB"/>
    <w:rsid w:val="0051408B"/>
    <w:rsid w:val="005217F9"/>
    <w:rsid w:val="00521A9C"/>
    <w:rsid w:val="00521D93"/>
    <w:rsid w:val="00523B41"/>
    <w:rsid w:val="00523E14"/>
    <w:rsid w:val="00526B37"/>
    <w:rsid w:val="005304D8"/>
    <w:rsid w:val="00531003"/>
    <w:rsid w:val="005326D5"/>
    <w:rsid w:val="005378E0"/>
    <w:rsid w:val="00544693"/>
    <w:rsid w:val="00544B14"/>
    <w:rsid w:val="00544DE6"/>
    <w:rsid w:val="00546AC7"/>
    <w:rsid w:val="00552078"/>
    <w:rsid w:val="00553326"/>
    <w:rsid w:val="005538B3"/>
    <w:rsid w:val="00554F87"/>
    <w:rsid w:val="00555A96"/>
    <w:rsid w:val="00556A53"/>
    <w:rsid w:val="005576CB"/>
    <w:rsid w:val="005603DD"/>
    <w:rsid w:val="00567343"/>
    <w:rsid w:val="0056796A"/>
    <w:rsid w:val="00570A20"/>
    <w:rsid w:val="00573B23"/>
    <w:rsid w:val="00573F2F"/>
    <w:rsid w:val="005743FD"/>
    <w:rsid w:val="00577C84"/>
    <w:rsid w:val="005857F8"/>
    <w:rsid w:val="00586EBA"/>
    <w:rsid w:val="005879E9"/>
    <w:rsid w:val="00590252"/>
    <w:rsid w:val="005909CC"/>
    <w:rsid w:val="005951A6"/>
    <w:rsid w:val="00597377"/>
    <w:rsid w:val="005A09FF"/>
    <w:rsid w:val="005A18F4"/>
    <w:rsid w:val="005A1A95"/>
    <w:rsid w:val="005A2E2C"/>
    <w:rsid w:val="005A3255"/>
    <w:rsid w:val="005A5027"/>
    <w:rsid w:val="005A52E1"/>
    <w:rsid w:val="005A6794"/>
    <w:rsid w:val="005A771C"/>
    <w:rsid w:val="005B060C"/>
    <w:rsid w:val="005B4352"/>
    <w:rsid w:val="005B5407"/>
    <w:rsid w:val="005B58E5"/>
    <w:rsid w:val="005B75D7"/>
    <w:rsid w:val="005C166C"/>
    <w:rsid w:val="005C2610"/>
    <w:rsid w:val="005C361B"/>
    <w:rsid w:val="005C3F5A"/>
    <w:rsid w:val="005C3F7B"/>
    <w:rsid w:val="005C5196"/>
    <w:rsid w:val="005C7B42"/>
    <w:rsid w:val="005D381B"/>
    <w:rsid w:val="005E04AD"/>
    <w:rsid w:val="005E108E"/>
    <w:rsid w:val="005E26B4"/>
    <w:rsid w:val="005E2B13"/>
    <w:rsid w:val="005E3428"/>
    <w:rsid w:val="005E35AE"/>
    <w:rsid w:val="005E42BD"/>
    <w:rsid w:val="005E46E3"/>
    <w:rsid w:val="005F23A3"/>
    <w:rsid w:val="005F4271"/>
    <w:rsid w:val="005F4F74"/>
    <w:rsid w:val="005F6259"/>
    <w:rsid w:val="005F62EC"/>
    <w:rsid w:val="00600F89"/>
    <w:rsid w:val="00601D28"/>
    <w:rsid w:val="00601E70"/>
    <w:rsid w:val="00601FA4"/>
    <w:rsid w:val="00602242"/>
    <w:rsid w:val="00604BEE"/>
    <w:rsid w:val="00605793"/>
    <w:rsid w:val="00605C7A"/>
    <w:rsid w:val="006068E0"/>
    <w:rsid w:val="00606965"/>
    <w:rsid w:val="00607E4F"/>
    <w:rsid w:val="00611D3B"/>
    <w:rsid w:val="00612279"/>
    <w:rsid w:val="00615B81"/>
    <w:rsid w:val="0062428E"/>
    <w:rsid w:val="006260B8"/>
    <w:rsid w:val="00626440"/>
    <w:rsid w:val="00630585"/>
    <w:rsid w:val="00632529"/>
    <w:rsid w:val="00632FF0"/>
    <w:rsid w:val="0063337E"/>
    <w:rsid w:val="0064236D"/>
    <w:rsid w:val="00642495"/>
    <w:rsid w:val="006427AC"/>
    <w:rsid w:val="00644673"/>
    <w:rsid w:val="006574F3"/>
    <w:rsid w:val="006649D4"/>
    <w:rsid w:val="00664DBF"/>
    <w:rsid w:val="00670F0A"/>
    <w:rsid w:val="0067194A"/>
    <w:rsid w:val="006719B8"/>
    <w:rsid w:val="0067243C"/>
    <w:rsid w:val="006731F9"/>
    <w:rsid w:val="00673443"/>
    <w:rsid w:val="00675FCC"/>
    <w:rsid w:val="0067740B"/>
    <w:rsid w:val="00677760"/>
    <w:rsid w:val="00682902"/>
    <w:rsid w:val="00682E40"/>
    <w:rsid w:val="006833E2"/>
    <w:rsid w:val="00690500"/>
    <w:rsid w:val="006922EA"/>
    <w:rsid w:val="006924E5"/>
    <w:rsid w:val="00693040"/>
    <w:rsid w:val="00693C88"/>
    <w:rsid w:val="00694A42"/>
    <w:rsid w:val="00695F03"/>
    <w:rsid w:val="0069651F"/>
    <w:rsid w:val="00697142"/>
    <w:rsid w:val="0069735F"/>
    <w:rsid w:val="006A1DDA"/>
    <w:rsid w:val="006A29F1"/>
    <w:rsid w:val="006A76DF"/>
    <w:rsid w:val="006A7AB7"/>
    <w:rsid w:val="006B2BA2"/>
    <w:rsid w:val="006B6400"/>
    <w:rsid w:val="006B70E4"/>
    <w:rsid w:val="006C0B90"/>
    <w:rsid w:val="006C4250"/>
    <w:rsid w:val="006C4AF1"/>
    <w:rsid w:val="006C732E"/>
    <w:rsid w:val="006D05F2"/>
    <w:rsid w:val="006D2D82"/>
    <w:rsid w:val="006D3EE2"/>
    <w:rsid w:val="006D4974"/>
    <w:rsid w:val="006D60BA"/>
    <w:rsid w:val="006D681C"/>
    <w:rsid w:val="006E1EC9"/>
    <w:rsid w:val="006E3E5A"/>
    <w:rsid w:val="006E3FE6"/>
    <w:rsid w:val="006E49C1"/>
    <w:rsid w:val="006E56A0"/>
    <w:rsid w:val="006E6382"/>
    <w:rsid w:val="006E75E7"/>
    <w:rsid w:val="006F21D7"/>
    <w:rsid w:val="006F4E21"/>
    <w:rsid w:val="006F5B78"/>
    <w:rsid w:val="006F68AF"/>
    <w:rsid w:val="00703380"/>
    <w:rsid w:val="0070661B"/>
    <w:rsid w:val="007106FC"/>
    <w:rsid w:val="007150DF"/>
    <w:rsid w:val="00716014"/>
    <w:rsid w:val="007210F6"/>
    <w:rsid w:val="00721C7F"/>
    <w:rsid w:val="00723A7C"/>
    <w:rsid w:val="007247B8"/>
    <w:rsid w:val="007265A0"/>
    <w:rsid w:val="00730D05"/>
    <w:rsid w:val="0073214A"/>
    <w:rsid w:val="00733D1B"/>
    <w:rsid w:val="00735424"/>
    <w:rsid w:val="007378E9"/>
    <w:rsid w:val="00737FA2"/>
    <w:rsid w:val="00740F08"/>
    <w:rsid w:val="007427F8"/>
    <w:rsid w:val="00742BC2"/>
    <w:rsid w:val="00745727"/>
    <w:rsid w:val="0074759C"/>
    <w:rsid w:val="0075030D"/>
    <w:rsid w:val="007532A7"/>
    <w:rsid w:val="00754E85"/>
    <w:rsid w:val="00754ED2"/>
    <w:rsid w:val="007550F3"/>
    <w:rsid w:val="0075657D"/>
    <w:rsid w:val="0075663E"/>
    <w:rsid w:val="00756958"/>
    <w:rsid w:val="007571DE"/>
    <w:rsid w:val="007573D4"/>
    <w:rsid w:val="007576B4"/>
    <w:rsid w:val="007620C4"/>
    <w:rsid w:val="0076475B"/>
    <w:rsid w:val="0077027E"/>
    <w:rsid w:val="007730AE"/>
    <w:rsid w:val="007734F4"/>
    <w:rsid w:val="007744D4"/>
    <w:rsid w:val="00776247"/>
    <w:rsid w:val="0077788E"/>
    <w:rsid w:val="007803F2"/>
    <w:rsid w:val="00780C97"/>
    <w:rsid w:val="00781B7F"/>
    <w:rsid w:val="007841DF"/>
    <w:rsid w:val="007849E2"/>
    <w:rsid w:val="00787AC4"/>
    <w:rsid w:val="00787DBD"/>
    <w:rsid w:val="00787E78"/>
    <w:rsid w:val="00792745"/>
    <w:rsid w:val="00795588"/>
    <w:rsid w:val="00795F52"/>
    <w:rsid w:val="00796266"/>
    <w:rsid w:val="007A03BF"/>
    <w:rsid w:val="007A0BDE"/>
    <w:rsid w:val="007A4654"/>
    <w:rsid w:val="007A5704"/>
    <w:rsid w:val="007A698C"/>
    <w:rsid w:val="007B04B6"/>
    <w:rsid w:val="007B480D"/>
    <w:rsid w:val="007B5F9D"/>
    <w:rsid w:val="007B66F2"/>
    <w:rsid w:val="007B6BAB"/>
    <w:rsid w:val="007C1FF8"/>
    <w:rsid w:val="007C423A"/>
    <w:rsid w:val="007C554C"/>
    <w:rsid w:val="007D4100"/>
    <w:rsid w:val="007D7BD3"/>
    <w:rsid w:val="007E0010"/>
    <w:rsid w:val="007E26D5"/>
    <w:rsid w:val="007E6990"/>
    <w:rsid w:val="007E6F18"/>
    <w:rsid w:val="007E72CD"/>
    <w:rsid w:val="007E7ED0"/>
    <w:rsid w:val="007F3388"/>
    <w:rsid w:val="007F7998"/>
    <w:rsid w:val="007F7EFD"/>
    <w:rsid w:val="008009A0"/>
    <w:rsid w:val="00804D62"/>
    <w:rsid w:val="0080614C"/>
    <w:rsid w:val="00807D4E"/>
    <w:rsid w:val="008115F8"/>
    <w:rsid w:val="00814198"/>
    <w:rsid w:val="00814C9E"/>
    <w:rsid w:val="008168BF"/>
    <w:rsid w:val="00821BB0"/>
    <w:rsid w:val="008227FA"/>
    <w:rsid w:val="0082527C"/>
    <w:rsid w:val="008255EE"/>
    <w:rsid w:val="00826BFF"/>
    <w:rsid w:val="00826CA9"/>
    <w:rsid w:val="00827765"/>
    <w:rsid w:val="008301A0"/>
    <w:rsid w:val="008316B8"/>
    <w:rsid w:val="00831996"/>
    <w:rsid w:val="0083382B"/>
    <w:rsid w:val="008439FE"/>
    <w:rsid w:val="00847DD6"/>
    <w:rsid w:val="00851ED3"/>
    <w:rsid w:val="00852BAE"/>
    <w:rsid w:val="008542FD"/>
    <w:rsid w:val="008545F6"/>
    <w:rsid w:val="008546E5"/>
    <w:rsid w:val="0085522E"/>
    <w:rsid w:val="0086127D"/>
    <w:rsid w:val="0086131D"/>
    <w:rsid w:val="00863198"/>
    <w:rsid w:val="00864132"/>
    <w:rsid w:val="008660D2"/>
    <w:rsid w:val="00871DD8"/>
    <w:rsid w:val="0087232D"/>
    <w:rsid w:val="00874F48"/>
    <w:rsid w:val="00875A83"/>
    <w:rsid w:val="0087755F"/>
    <w:rsid w:val="00885448"/>
    <w:rsid w:val="00885515"/>
    <w:rsid w:val="008858E7"/>
    <w:rsid w:val="008908DF"/>
    <w:rsid w:val="008922EE"/>
    <w:rsid w:val="00893999"/>
    <w:rsid w:val="00896B19"/>
    <w:rsid w:val="008A093C"/>
    <w:rsid w:val="008A0EED"/>
    <w:rsid w:val="008A0FBF"/>
    <w:rsid w:val="008A3974"/>
    <w:rsid w:val="008A4344"/>
    <w:rsid w:val="008B4B35"/>
    <w:rsid w:val="008B69D2"/>
    <w:rsid w:val="008B6EEC"/>
    <w:rsid w:val="008B74E2"/>
    <w:rsid w:val="008C022F"/>
    <w:rsid w:val="008C0FFC"/>
    <w:rsid w:val="008C1622"/>
    <w:rsid w:val="008C202C"/>
    <w:rsid w:val="008C327F"/>
    <w:rsid w:val="008C378B"/>
    <w:rsid w:val="008C4407"/>
    <w:rsid w:val="008C4E50"/>
    <w:rsid w:val="008C5B09"/>
    <w:rsid w:val="008C6984"/>
    <w:rsid w:val="008D0172"/>
    <w:rsid w:val="008D5FB0"/>
    <w:rsid w:val="008E114C"/>
    <w:rsid w:val="008E1534"/>
    <w:rsid w:val="008E511F"/>
    <w:rsid w:val="008E72C8"/>
    <w:rsid w:val="008F1C1A"/>
    <w:rsid w:val="008F3077"/>
    <w:rsid w:val="008F6B49"/>
    <w:rsid w:val="0090032E"/>
    <w:rsid w:val="00902195"/>
    <w:rsid w:val="00902840"/>
    <w:rsid w:val="00904D79"/>
    <w:rsid w:val="00905B55"/>
    <w:rsid w:val="00906FEC"/>
    <w:rsid w:val="00907F7A"/>
    <w:rsid w:val="00910EB4"/>
    <w:rsid w:val="00911544"/>
    <w:rsid w:val="0091451D"/>
    <w:rsid w:val="009146F6"/>
    <w:rsid w:val="00915983"/>
    <w:rsid w:val="00915D39"/>
    <w:rsid w:val="00915F20"/>
    <w:rsid w:val="009207E7"/>
    <w:rsid w:val="00922338"/>
    <w:rsid w:val="009273FD"/>
    <w:rsid w:val="00932906"/>
    <w:rsid w:val="00933889"/>
    <w:rsid w:val="00937DEC"/>
    <w:rsid w:val="00940F63"/>
    <w:rsid w:val="00943A07"/>
    <w:rsid w:val="00943B23"/>
    <w:rsid w:val="00944893"/>
    <w:rsid w:val="009467FA"/>
    <w:rsid w:val="00956F05"/>
    <w:rsid w:val="00957FB6"/>
    <w:rsid w:val="00960ECF"/>
    <w:rsid w:val="00962CF1"/>
    <w:rsid w:val="009645F8"/>
    <w:rsid w:val="00965AC9"/>
    <w:rsid w:val="00967FB9"/>
    <w:rsid w:val="00970C61"/>
    <w:rsid w:val="00971341"/>
    <w:rsid w:val="00980F63"/>
    <w:rsid w:val="00982C77"/>
    <w:rsid w:val="00983226"/>
    <w:rsid w:val="00984617"/>
    <w:rsid w:val="00987772"/>
    <w:rsid w:val="00992E2A"/>
    <w:rsid w:val="0099364E"/>
    <w:rsid w:val="00993FCD"/>
    <w:rsid w:val="0099528E"/>
    <w:rsid w:val="00995AD2"/>
    <w:rsid w:val="00996FEC"/>
    <w:rsid w:val="009A248C"/>
    <w:rsid w:val="009A37DF"/>
    <w:rsid w:val="009B5116"/>
    <w:rsid w:val="009B6E76"/>
    <w:rsid w:val="009B73F0"/>
    <w:rsid w:val="009C1924"/>
    <w:rsid w:val="009C362F"/>
    <w:rsid w:val="009D0FC5"/>
    <w:rsid w:val="009D154B"/>
    <w:rsid w:val="009D19BC"/>
    <w:rsid w:val="009D4648"/>
    <w:rsid w:val="009D4933"/>
    <w:rsid w:val="009D6A69"/>
    <w:rsid w:val="009E1E58"/>
    <w:rsid w:val="009E2361"/>
    <w:rsid w:val="009F07DC"/>
    <w:rsid w:val="009F1CEB"/>
    <w:rsid w:val="009F404D"/>
    <w:rsid w:val="009F43A1"/>
    <w:rsid w:val="009F6EBE"/>
    <w:rsid w:val="00A02018"/>
    <w:rsid w:val="00A0366A"/>
    <w:rsid w:val="00A0386A"/>
    <w:rsid w:val="00A07CD3"/>
    <w:rsid w:val="00A15781"/>
    <w:rsid w:val="00A2099F"/>
    <w:rsid w:val="00A23A09"/>
    <w:rsid w:val="00A2683E"/>
    <w:rsid w:val="00A277A1"/>
    <w:rsid w:val="00A279B6"/>
    <w:rsid w:val="00A27B79"/>
    <w:rsid w:val="00A30DCA"/>
    <w:rsid w:val="00A31BA9"/>
    <w:rsid w:val="00A3204B"/>
    <w:rsid w:val="00A419DD"/>
    <w:rsid w:val="00A43FD6"/>
    <w:rsid w:val="00A448F7"/>
    <w:rsid w:val="00A449BF"/>
    <w:rsid w:val="00A4680D"/>
    <w:rsid w:val="00A475E0"/>
    <w:rsid w:val="00A47AB6"/>
    <w:rsid w:val="00A566BA"/>
    <w:rsid w:val="00A5788F"/>
    <w:rsid w:val="00A705E9"/>
    <w:rsid w:val="00A726A6"/>
    <w:rsid w:val="00A72970"/>
    <w:rsid w:val="00A72DF5"/>
    <w:rsid w:val="00A73C5B"/>
    <w:rsid w:val="00A74426"/>
    <w:rsid w:val="00A80BA0"/>
    <w:rsid w:val="00A8336A"/>
    <w:rsid w:val="00A84DED"/>
    <w:rsid w:val="00A8748E"/>
    <w:rsid w:val="00A87AFD"/>
    <w:rsid w:val="00A921CB"/>
    <w:rsid w:val="00A942BD"/>
    <w:rsid w:val="00A94B44"/>
    <w:rsid w:val="00AA1CE1"/>
    <w:rsid w:val="00AA1FE3"/>
    <w:rsid w:val="00AA4D96"/>
    <w:rsid w:val="00AA521B"/>
    <w:rsid w:val="00AA6A9E"/>
    <w:rsid w:val="00AB0500"/>
    <w:rsid w:val="00AB2EFD"/>
    <w:rsid w:val="00AB70A6"/>
    <w:rsid w:val="00AB7C1E"/>
    <w:rsid w:val="00AC0D8F"/>
    <w:rsid w:val="00AC40DC"/>
    <w:rsid w:val="00AC46B5"/>
    <w:rsid w:val="00AC7C6E"/>
    <w:rsid w:val="00AD1D51"/>
    <w:rsid w:val="00AD31D5"/>
    <w:rsid w:val="00AD4EB7"/>
    <w:rsid w:val="00AD7456"/>
    <w:rsid w:val="00AE2D2A"/>
    <w:rsid w:val="00AE3261"/>
    <w:rsid w:val="00AE4822"/>
    <w:rsid w:val="00AF5D15"/>
    <w:rsid w:val="00AF6076"/>
    <w:rsid w:val="00AF6C16"/>
    <w:rsid w:val="00B0093F"/>
    <w:rsid w:val="00B02134"/>
    <w:rsid w:val="00B02EDC"/>
    <w:rsid w:val="00B04575"/>
    <w:rsid w:val="00B06D47"/>
    <w:rsid w:val="00B07193"/>
    <w:rsid w:val="00B07268"/>
    <w:rsid w:val="00B072C9"/>
    <w:rsid w:val="00B07C0B"/>
    <w:rsid w:val="00B1383C"/>
    <w:rsid w:val="00B15F50"/>
    <w:rsid w:val="00B1728B"/>
    <w:rsid w:val="00B2108B"/>
    <w:rsid w:val="00B212E9"/>
    <w:rsid w:val="00B213D8"/>
    <w:rsid w:val="00B24319"/>
    <w:rsid w:val="00B2474A"/>
    <w:rsid w:val="00B324FD"/>
    <w:rsid w:val="00B33781"/>
    <w:rsid w:val="00B347FD"/>
    <w:rsid w:val="00B34B29"/>
    <w:rsid w:val="00B35FAD"/>
    <w:rsid w:val="00B36344"/>
    <w:rsid w:val="00B3670D"/>
    <w:rsid w:val="00B3701A"/>
    <w:rsid w:val="00B42BD7"/>
    <w:rsid w:val="00B43362"/>
    <w:rsid w:val="00B45083"/>
    <w:rsid w:val="00B455DA"/>
    <w:rsid w:val="00B468E4"/>
    <w:rsid w:val="00B47761"/>
    <w:rsid w:val="00B5257B"/>
    <w:rsid w:val="00B548D7"/>
    <w:rsid w:val="00B55F1E"/>
    <w:rsid w:val="00B5616F"/>
    <w:rsid w:val="00B57904"/>
    <w:rsid w:val="00B60FD9"/>
    <w:rsid w:val="00B617F9"/>
    <w:rsid w:val="00B625A7"/>
    <w:rsid w:val="00B64CA8"/>
    <w:rsid w:val="00B65D21"/>
    <w:rsid w:val="00B71825"/>
    <w:rsid w:val="00B73FCF"/>
    <w:rsid w:val="00B748B6"/>
    <w:rsid w:val="00B754FE"/>
    <w:rsid w:val="00B77D6D"/>
    <w:rsid w:val="00B82D7F"/>
    <w:rsid w:val="00B837FD"/>
    <w:rsid w:val="00B83B6C"/>
    <w:rsid w:val="00B877E0"/>
    <w:rsid w:val="00B918E0"/>
    <w:rsid w:val="00B97FBA"/>
    <w:rsid w:val="00BA0627"/>
    <w:rsid w:val="00BA6097"/>
    <w:rsid w:val="00BB0997"/>
    <w:rsid w:val="00BB318F"/>
    <w:rsid w:val="00BB3BE4"/>
    <w:rsid w:val="00BB4FD2"/>
    <w:rsid w:val="00BB50FA"/>
    <w:rsid w:val="00BB6732"/>
    <w:rsid w:val="00BB6D35"/>
    <w:rsid w:val="00BC0F5D"/>
    <w:rsid w:val="00BC1CBC"/>
    <w:rsid w:val="00BC2C52"/>
    <w:rsid w:val="00BC419B"/>
    <w:rsid w:val="00BC4B75"/>
    <w:rsid w:val="00BC5139"/>
    <w:rsid w:val="00BC51C4"/>
    <w:rsid w:val="00BC51F5"/>
    <w:rsid w:val="00BC6ABC"/>
    <w:rsid w:val="00BD0297"/>
    <w:rsid w:val="00BD42C1"/>
    <w:rsid w:val="00BD6FA2"/>
    <w:rsid w:val="00BD7711"/>
    <w:rsid w:val="00BF03A2"/>
    <w:rsid w:val="00BF165E"/>
    <w:rsid w:val="00BF20E3"/>
    <w:rsid w:val="00BF554C"/>
    <w:rsid w:val="00BF69CD"/>
    <w:rsid w:val="00C006F9"/>
    <w:rsid w:val="00C012AE"/>
    <w:rsid w:val="00C01415"/>
    <w:rsid w:val="00C01E95"/>
    <w:rsid w:val="00C0288E"/>
    <w:rsid w:val="00C03B9E"/>
    <w:rsid w:val="00C03B9F"/>
    <w:rsid w:val="00C03F20"/>
    <w:rsid w:val="00C1666E"/>
    <w:rsid w:val="00C1690B"/>
    <w:rsid w:val="00C17F95"/>
    <w:rsid w:val="00C2066A"/>
    <w:rsid w:val="00C20732"/>
    <w:rsid w:val="00C211FE"/>
    <w:rsid w:val="00C2157B"/>
    <w:rsid w:val="00C22A45"/>
    <w:rsid w:val="00C22F3D"/>
    <w:rsid w:val="00C243AA"/>
    <w:rsid w:val="00C27437"/>
    <w:rsid w:val="00C30F85"/>
    <w:rsid w:val="00C34504"/>
    <w:rsid w:val="00C42A47"/>
    <w:rsid w:val="00C42AA7"/>
    <w:rsid w:val="00C4328A"/>
    <w:rsid w:val="00C44D0A"/>
    <w:rsid w:val="00C45E87"/>
    <w:rsid w:val="00C45F50"/>
    <w:rsid w:val="00C4668A"/>
    <w:rsid w:val="00C47398"/>
    <w:rsid w:val="00C4774E"/>
    <w:rsid w:val="00C5128F"/>
    <w:rsid w:val="00C53DFA"/>
    <w:rsid w:val="00C556D7"/>
    <w:rsid w:val="00C56374"/>
    <w:rsid w:val="00C60924"/>
    <w:rsid w:val="00C6137C"/>
    <w:rsid w:val="00C67F4B"/>
    <w:rsid w:val="00C7526C"/>
    <w:rsid w:val="00C75283"/>
    <w:rsid w:val="00C760DB"/>
    <w:rsid w:val="00C76159"/>
    <w:rsid w:val="00C83012"/>
    <w:rsid w:val="00C83245"/>
    <w:rsid w:val="00C85198"/>
    <w:rsid w:val="00C86195"/>
    <w:rsid w:val="00C86A19"/>
    <w:rsid w:val="00C87943"/>
    <w:rsid w:val="00C919D2"/>
    <w:rsid w:val="00C945D1"/>
    <w:rsid w:val="00C95204"/>
    <w:rsid w:val="00C957D5"/>
    <w:rsid w:val="00CA059F"/>
    <w:rsid w:val="00CA185E"/>
    <w:rsid w:val="00CA4194"/>
    <w:rsid w:val="00CA59FB"/>
    <w:rsid w:val="00CB1702"/>
    <w:rsid w:val="00CB2C79"/>
    <w:rsid w:val="00CB397B"/>
    <w:rsid w:val="00CB49FF"/>
    <w:rsid w:val="00CB7A72"/>
    <w:rsid w:val="00CC0DA6"/>
    <w:rsid w:val="00CC248D"/>
    <w:rsid w:val="00CC4F31"/>
    <w:rsid w:val="00CD028E"/>
    <w:rsid w:val="00CD094A"/>
    <w:rsid w:val="00CD14EF"/>
    <w:rsid w:val="00CD19C9"/>
    <w:rsid w:val="00CD4014"/>
    <w:rsid w:val="00CD4B0B"/>
    <w:rsid w:val="00CE3AC3"/>
    <w:rsid w:val="00CE3E50"/>
    <w:rsid w:val="00CE4A22"/>
    <w:rsid w:val="00CE4C53"/>
    <w:rsid w:val="00CE556A"/>
    <w:rsid w:val="00CE7342"/>
    <w:rsid w:val="00CF0824"/>
    <w:rsid w:val="00CF1B5F"/>
    <w:rsid w:val="00CF26F7"/>
    <w:rsid w:val="00CF442B"/>
    <w:rsid w:val="00CF4D52"/>
    <w:rsid w:val="00CF4DD0"/>
    <w:rsid w:val="00CF6B1E"/>
    <w:rsid w:val="00CF7F9C"/>
    <w:rsid w:val="00D005DA"/>
    <w:rsid w:val="00D00807"/>
    <w:rsid w:val="00D01A3B"/>
    <w:rsid w:val="00D01F0A"/>
    <w:rsid w:val="00D06B50"/>
    <w:rsid w:val="00D103E0"/>
    <w:rsid w:val="00D1049A"/>
    <w:rsid w:val="00D104B2"/>
    <w:rsid w:val="00D15C60"/>
    <w:rsid w:val="00D168D0"/>
    <w:rsid w:val="00D211A7"/>
    <w:rsid w:val="00D2178A"/>
    <w:rsid w:val="00D2286D"/>
    <w:rsid w:val="00D2542A"/>
    <w:rsid w:val="00D25492"/>
    <w:rsid w:val="00D267AB"/>
    <w:rsid w:val="00D27068"/>
    <w:rsid w:val="00D3048A"/>
    <w:rsid w:val="00D37583"/>
    <w:rsid w:val="00D411EC"/>
    <w:rsid w:val="00D4132B"/>
    <w:rsid w:val="00D47AB5"/>
    <w:rsid w:val="00D501EC"/>
    <w:rsid w:val="00D5306A"/>
    <w:rsid w:val="00D54724"/>
    <w:rsid w:val="00D54E10"/>
    <w:rsid w:val="00D55785"/>
    <w:rsid w:val="00D56BBC"/>
    <w:rsid w:val="00D56E64"/>
    <w:rsid w:val="00D60608"/>
    <w:rsid w:val="00D60F69"/>
    <w:rsid w:val="00D6206D"/>
    <w:rsid w:val="00D64330"/>
    <w:rsid w:val="00D71032"/>
    <w:rsid w:val="00D719DB"/>
    <w:rsid w:val="00D7594E"/>
    <w:rsid w:val="00D75A86"/>
    <w:rsid w:val="00D81B65"/>
    <w:rsid w:val="00D8299B"/>
    <w:rsid w:val="00D82D0C"/>
    <w:rsid w:val="00D83975"/>
    <w:rsid w:val="00D8550B"/>
    <w:rsid w:val="00D8623D"/>
    <w:rsid w:val="00D8762C"/>
    <w:rsid w:val="00D902D8"/>
    <w:rsid w:val="00D92655"/>
    <w:rsid w:val="00D95745"/>
    <w:rsid w:val="00DA12DC"/>
    <w:rsid w:val="00DA3945"/>
    <w:rsid w:val="00DA46DD"/>
    <w:rsid w:val="00DA5CB8"/>
    <w:rsid w:val="00DB362D"/>
    <w:rsid w:val="00DC03D6"/>
    <w:rsid w:val="00DC1306"/>
    <w:rsid w:val="00DC50A2"/>
    <w:rsid w:val="00DC71C3"/>
    <w:rsid w:val="00DD0140"/>
    <w:rsid w:val="00DD1327"/>
    <w:rsid w:val="00DD1623"/>
    <w:rsid w:val="00DD1C90"/>
    <w:rsid w:val="00DD23CB"/>
    <w:rsid w:val="00DD284C"/>
    <w:rsid w:val="00DD3114"/>
    <w:rsid w:val="00DD591C"/>
    <w:rsid w:val="00DD627F"/>
    <w:rsid w:val="00DE040D"/>
    <w:rsid w:val="00DE3100"/>
    <w:rsid w:val="00DE4AEB"/>
    <w:rsid w:val="00DE71CE"/>
    <w:rsid w:val="00DE787C"/>
    <w:rsid w:val="00DF18DA"/>
    <w:rsid w:val="00DF33A6"/>
    <w:rsid w:val="00DF5784"/>
    <w:rsid w:val="00E01B5E"/>
    <w:rsid w:val="00E02A9E"/>
    <w:rsid w:val="00E04B34"/>
    <w:rsid w:val="00E054CD"/>
    <w:rsid w:val="00E07056"/>
    <w:rsid w:val="00E11A38"/>
    <w:rsid w:val="00E11DEC"/>
    <w:rsid w:val="00E11E9C"/>
    <w:rsid w:val="00E123AF"/>
    <w:rsid w:val="00E221A2"/>
    <w:rsid w:val="00E22423"/>
    <w:rsid w:val="00E22F8B"/>
    <w:rsid w:val="00E24E09"/>
    <w:rsid w:val="00E268A6"/>
    <w:rsid w:val="00E32C03"/>
    <w:rsid w:val="00E35873"/>
    <w:rsid w:val="00E364B0"/>
    <w:rsid w:val="00E37177"/>
    <w:rsid w:val="00E41A85"/>
    <w:rsid w:val="00E44296"/>
    <w:rsid w:val="00E47505"/>
    <w:rsid w:val="00E47C0E"/>
    <w:rsid w:val="00E5062B"/>
    <w:rsid w:val="00E52E54"/>
    <w:rsid w:val="00E533DF"/>
    <w:rsid w:val="00E54386"/>
    <w:rsid w:val="00E56D97"/>
    <w:rsid w:val="00E60900"/>
    <w:rsid w:val="00E62BA3"/>
    <w:rsid w:val="00E64CA0"/>
    <w:rsid w:val="00E67232"/>
    <w:rsid w:val="00E714BA"/>
    <w:rsid w:val="00E7373E"/>
    <w:rsid w:val="00E73E1A"/>
    <w:rsid w:val="00E75ADA"/>
    <w:rsid w:val="00E75E9F"/>
    <w:rsid w:val="00E7640B"/>
    <w:rsid w:val="00E822F8"/>
    <w:rsid w:val="00E86418"/>
    <w:rsid w:val="00E95805"/>
    <w:rsid w:val="00E96189"/>
    <w:rsid w:val="00EA0CE4"/>
    <w:rsid w:val="00EA1A95"/>
    <w:rsid w:val="00EA2F6B"/>
    <w:rsid w:val="00EA3785"/>
    <w:rsid w:val="00EA55D7"/>
    <w:rsid w:val="00EB1A2B"/>
    <w:rsid w:val="00EB2AF5"/>
    <w:rsid w:val="00EB325C"/>
    <w:rsid w:val="00EB33DE"/>
    <w:rsid w:val="00EB41D9"/>
    <w:rsid w:val="00EB5166"/>
    <w:rsid w:val="00EB54A3"/>
    <w:rsid w:val="00EB5D3F"/>
    <w:rsid w:val="00EB74BD"/>
    <w:rsid w:val="00EC1D5D"/>
    <w:rsid w:val="00EC280B"/>
    <w:rsid w:val="00EC3BDE"/>
    <w:rsid w:val="00ED5A05"/>
    <w:rsid w:val="00ED6906"/>
    <w:rsid w:val="00EE21C1"/>
    <w:rsid w:val="00EE491B"/>
    <w:rsid w:val="00EE6655"/>
    <w:rsid w:val="00EE6CDC"/>
    <w:rsid w:val="00EE737F"/>
    <w:rsid w:val="00EF0977"/>
    <w:rsid w:val="00EF1127"/>
    <w:rsid w:val="00EF4753"/>
    <w:rsid w:val="00EF4955"/>
    <w:rsid w:val="00EF4ACF"/>
    <w:rsid w:val="00F02CA3"/>
    <w:rsid w:val="00F03370"/>
    <w:rsid w:val="00F03936"/>
    <w:rsid w:val="00F03AE9"/>
    <w:rsid w:val="00F11417"/>
    <w:rsid w:val="00F124B6"/>
    <w:rsid w:val="00F153C6"/>
    <w:rsid w:val="00F20E5B"/>
    <w:rsid w:val="00F30268"/>
    <w:rsid w:val="00F30667"/>
    <w:rsid w:val="00F337C0"/>
    <w:rsid w:val="00F34A60"/>
    <w:rsid w:val="00F45D25"/>
    <w:rsid w:val="00F45DAD"/>
    <w:rsid w:val="00F46336"/>
    <w:rsid w:val="00F475ED"/>
    <w:rsid w:val="00F53DFD"/>
    <w:rsid w:val="00F55385"/>
    <w:rsid w:val="00F56B78"/>
    <w:rsid w:val="00F56FD5"/>
    <w:rsid w:val="00F62D69"/>
    <w:rsid w:val="00F7225A"/>
    <w:rsid w:val="00F72CB6"/>
    <w:rsid w:val="00F73DF2"/>
    <w:rsid w:val="00F73ED3"/>
    <w:rsid w:val="00F761F0"/>
    <w:rsid w:val="00F80E16"/>
    <w:rsid w:val="00F82583"/>
    <w:rsid w:val="00F82944"/>
    <w:rsid w:val="00F82D80"/>
    <w:rsid w:val="00F830D4"/>
    <w:rsid w:val="00F853EF"/>
    <w:rsid w:val="00F85A8B"/>
    <w:rsid w:val="00F8755C"/>
    <w:rsid w:val="00F87EE9"/>
    <w:rsid w:val="00F900F8"/>
    <w:rsid w:val="00F91C0F"/>
    <w:rsid w:val="00F94E58"/>
    <w:rsid w:val="00F95750"/>
    <w:rsid w:val="00F95BFA"/>
    <w:rsid w:val="00F968E2"/>
    <w:rsid w:val="00FA09CD"/>
    <w:rsid w:val="00FA3857"/>
    <w:rsid w:val="00FA5FB8"/>
    <w:rsid w:val="00FA7287"/>
    <w:rsid w:val="00FB141E"/>
    <w:rsid w:val="00FB224A"/>
    <w:rsid w:val="00FB29E0"/>
    <w:rsid w:val="00FB3BFD"/>
    <w:rsid w:val="00FB5736"/>
    <w:rsid w:val="00FB6D19"/>
    <w:rsid w:val="00FB6D2C"/>
    <w:rsid w:val="00FC310D"/>
    <w:rsid w:val="00FC53AB"/>
    <w:rsid w:val="00FC69D3"/>
    <w:rsid w:val="00FC69F6"/>
    <w:rsid w:val="00FD1716"/>
    <w:rsid w:val="00FD3915"/>
    <w:rsid w:val="00FD4F93"/>
    <w:rsid w:val="00FD6811"/>
    <w:rsid w:val="00FD72F9"/>
    <w:rsid w:val="00FD7F55"/>
    <w:rsid w:val="00FE3156"/>
    <w:rsid w:val="00FE3F86"/>
    <w:rsid w:val="00FE4092"/>
    <w:rsid w:val="00FE62A3"/>
    <w:rsid w:val="00FF323B"/>
    <w:rsid w:val="00FF4AC9"/>
    <w:rsid w:val="00FF73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85448"/>
    <w:rPr>
      <w:rFonts w:ascii="Times New Roman" w:eastAsia="Times New Roman" w:hAnsi="Times New Roman"/>
      <w:sz w:val="24"/>
      <w:szCs w:val="24"/>
    </w:rPr>
  </w:style>
  <w:style w:type="paragraph" w:styleId="Heading1">
    <w:name w:val="heading 1"/>
    <w:basedOn w:val="Normal"/>
    <w:next w:val="Normal"/>
    <w:link w:val="Heading1Char"/>
    <w:uiPriority w:val="99"/>
    <w:qFormat/>
    <w:rsid w:val="0088544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8544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9"/>
    <w:qFormat/>
    <w:rsid w:val="00885448"/>
    <w:pPr>
      <w:spacing w:before="240" w:after="60"/>
      <w:outlineLvl w:val="4"/>
    </w:pPr>
    <w:rPr>
      <w:b/>
      <w:bCs/>
      <w:i/>
      <w:iCs/>
      <w:sz w:val="26"/>
      <w:szCs w:val="26"/>
    </w:rPr>
  </w:style>
  <w:style w:type="paragraph" w:styleId="Heading7">
    <w:name w:val="heading 7"/>
    <w:basedOn w:val="Normal"/>
    <w:next w:val="Normal"/>
    <w:link w:val="Heading7Char"/>
    <w:uiPriority w:val="99"/>
    <w:qFormat/>
    <w:rsid w:val="00885448"/>
    <w:pPr>
      <w:keepNext/>
      <w:ind w:firstLine="709"/>
      <w:jc w:val="both"/>
      <w:outlineLvl w:val="6"/>
    </w:pPr>
    <w:rPr>
      <w:b/>
      <w:bCs/>
      <w:sz w:val="28"/>
    </w:rPr>
  </w:style>
  <w:style w:type="paragraph" w:styleId="Heading8">
    <w:name w:val="heading 8"/>
    <w:basedOn w:val="Normal"/>
    <w:next w:val="Normal"/>
    <w:link w:val="Heading8Char"/>
    <w:uiPriority w:val="99"/>
    <w:qFormat/>
    <w:rsid w:val="00885448"/>
    <w:pPr>
      <w:spacing w:before="240" w:after="60"/>
      <w:outlineLvl w:val="7"/>
    </w:pPr>
    <w:rPr>
      <w:rFonts w:ascii="Calibri" w:hAnsi="Calibri"/>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5448"/>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885448"/>
    <w:rPr>
      <w:rFonts w:ascii="Arial" w:hAnsi="Arial" w:cs="Arial"/>
      <w:b/>
      <w:bCs/>
      <w:i/>
      <w:iCs/>
      <w:sz w:val="28"/>
      <w:szCs w:val="28"/>
      <w:lang w:eastAsia="ru-RU"/>
    </w:rPr>
  </w:style>
  <w:style w:type="character" w:customStyle="1" w:styleId="Heading5Char">
    <w:name w:val="Heading 5 Char"/>
    <w:basedOn w:val="DefaultParagraphFont"/>
    <w:link w:val="Heading5"/>
    <w:uiPriority w:val="99"/>
    <w:locked/>
    <w:rsid w:val="00885448"/>
    <w:rPr>
      <w:rFonts w:ascii="Times New Roman" w:hAnsi="Times New Roman" w:cs="Times New Roman"/>
      <w:b/>
      <w:bCs/>
      <w:i/>
      <w:iCs/>
      <w:sz w:val="26"/>
      <w:szCs w:val="26"/>
      <w:lang w:eastAsia="ru-RU"/>
    </w:rPr>
  </w:style>
  <w:style w:type="character" w:customStyle="1" w:styleId="Heading7Char">
    <w:name w:val="Heading 7 Char"/>
    <w:basedOn w:val="DefaultParagraphFont"/>
    <w:link w:val="Heading7"/>
    <w:uiPriority w:val="99"/>
    <w:locked/>
    <w:rsid w:val="00885448"/>
    <w:rPr>
      <w:rFonts w:ascii="Times New Roman" w:hAnsi="Times New Roman" w:cs="Times New Roman"/>
      <w:b/>
      <w:bCs/>
      <w:sz w:val="24"/>
      <w:szCs w:val="24"/>
      <w:lang w:eastAsia="ru-RU"/>
    </w:rPr>
  </w:style>
  <w:style w:type="character" w:customStyle="1" w:styleId="Heading8Char">
    <w:name w:val="Heading 8 Char"/>
    <w:basedOn w:val="DefaultParagraphFont"/>
    <w:link w:val="Heading8"/>
    <w:uiPriority w:val="99"/>
    <w:semiHidden/>
    <w:locked/>
    <w:rsid w:val="00885448"/>
    <w:rPr>
      <w:rFonts w:ascii="Calibri" w:hAnsi="Calibri" w:cs="Times New Roman"/>
      <w:i/>
      <w:iCs/>
      <w:sz w:val="24"/>
      <w:szCs w:val="24"/>
      <w:lang w:eastAsia="ru-RU"/>
    </w:rPr>
  </w:style>
  <w:style w:type="paragraph" w:styleId="BodyTextIndent2">
    <w:name w:val="Body Text Indent 2"/>
    <w:basedOn w:val="Normal"/>
    <w:link w:val="BodyTextIndent2Char"/>
    <w:uiPriority w:val="99"/>
    <w:rsid w:val="00885448"/>
    <w:pPr>
      <w:ind w:firstLine="706"/>
      <w:jc w:val="both"/>
    </w:pPr>
    <w:rPr>
      <w:sz w:val="28"/>
    </w:rPr>
  </w:style>
  <w:style w:type="character" w:customStyle="1" w:styleId="BodyTextIndent2Char">
    <w:name w:val="Body Text Indent 2 Char"/>
    <w:basedOn w:val="DefaultParagraphFont"/>
    <w:link w:val="BodyTextIndent2"/>
    <w:uiPriority w:val="99"/>
    <w:locked/>
    <w:rsid w:val="00885448"/>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885448"/>
    <w:pPr>
      <w:spacing w:after="120"/>
      <w:ind w:left="283"/>
    </w:pPr>
  </w:style>
  <w:style w:type="character" w:customStyle="1" w:styleId="BodyTextIndentChar">
    <w:name w:val="Body Text Indent Char"/>
    <w:basedOn w:val="DefaultParagraphFont"/>
    <w:link w:val="BodyTextIndent"/>
    <w:uiPriority w:val="99"/>
    <w:semiHidden/>
    <w:locked/>
    <w:rsid w:val="00885448"/>
    <w:rPr>
      <w:rFonts w:ascii="Times New Roman" w:hAnsi="Times New Roman" w:cs="Times New Roman"/>
      <w:sz w:val="24"/>
      <w:szCs w:val="24"/>
      <w:lang w:eastAsia="ru-RU"/>
    </w:rPr>
  </w:style>
  <w:style w:type="paragraph" w:styleId="FootnoteText">
    <w:name w:val="footnote text"/>
    <w:basedOn w:val="Normal"/>
    <w:link w:val="FootnoteTextChar"/>
    <w:uiPriority w:val="99"/>
    <w:semiHidden/>
    <w:rsid w:val="00885448"/>
    <w:rPr>
      <w:sz w:val="20"/>
      <w:szCs w:val="20"/>
    </w:rPr>
  </w:style>
  <w:style w:type="character" w:customStyle="1" w:styleId="FootnoteTextChar">
    <w:name w:val="Footnote Text Char"/>
    <w:basedOn w:val="DefaultParagraphFont"/>
    <w:link w:val="FootnoteText"/>
    <w:uiPriority w:val="99"/>
    <w:semiHidden/>
    <w:locked/>
    <w:rsid w:val="0088544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885448"/>
    <w:rPr>
      <w:rFonts w:cs="Times New Roman"/>
      <w:vertAlign w:val="superscript"/>
    </w:rPr>
  </w:style>
  <w:style w:type="paragraph" w:styleId="PlainText">
    <w:name w:val="Plain Text"/>
    <w:basedOn w:val="Normal"/>
    <w:link w:val="PlainTextChar"/>
    <w:uiPriority w:val="99"/>
    <w:rsid w:val="00885448"/>
    <w:rPr>
      <w:rFonts w:ascii="Courier New" w:hAnsi="Courier New"/>
      <w:sz w:val="20"/>
      <w:szCs w:val="20"/>
    </w:rPr>
  </w:style>
  <w:style w:type="character" w:customStyle="1" w:styleId="PlainTextChar">
    <w:name w:val="Plain Text Char"/>
    <w:basedOn w:val="DefaultParagraphFont"/>
    <w:link w:val="PlainText"/>
    <w:uiPriority w:val="99"/>
    <w:locked/>
    <w:rsid w:val="00885448"/>
    <w:rPr>
      <w:rFonts w:ascii="Courier New" w:hAnsi="Courier New" w:cs="Times New Roman"/>
      <w:sz w:val="20"/>
      <w:szCs w:val="20"/>
      <w:lang w:eastAsia="ru-RU"/>
    </w:rPr>
  </w:style>
  <w:style w:type="paragraph" w:styleId="BodyTextIndent3">
    <w:name w:val="Body Text Indent 3"/>
    <w:basedOn w:val="Normal"/>
    <w:link w:val="BodyTextIndent3Char"/>
    <w:uiPriority w:val="99"/>
    <w:rsid w:val="00885448"/>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885448"/>
    <w:rPr>
      <w:rFonts w:ascii="Times New Roman" w:hAnsi="Times New Roman" w:cs="Times New Roman"/>
      <w:sz w:val="16"/>
      <w:szCs w:val="16"/>
      <w:lang w:eastAsia="ru-RU"/>
    </w:rPr>
  </w:style>
  <w:style w:type="table" w:styleId="TableGrid">
    <w:name w:val="Table Grid"/>
    <w:basedOn w:val="TableNormal"/>
    <w:uiPriority w:val="99"/>
    <w:rsid w:val="0088544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885448"/>
    <w:pPr>
      <w:spacing w:after="120"/>
    </w:pPr>
  </w:style>
  <w:style w:type="character" w:customStyle="1" w:styleId="BodyTextChar">
    <w:name w:val="Body Text Char"/>
    <w:basedOn w:val="DefaultParagraphFont"/>
    <w:link w:val="BodyText"/>
    <w:uiPriority w:val="99"/>
    <w:locked/>
    <w:rsid w:val="00885448"/>
    <w:rPr>
      <w:rFonts w:ascii="Times New Roman" w:hAnsi="Times New Roman" w:cs="Times New Roman"/>
      <w:sz w:val="24"/>
      <w:szCs w:val="24"/>
      <w:lang w:eastAsia="ru-RU"/>
    </w:rPr>
  </w:style>
  <w:style w:type="paragraph" w:customStyle="1" w:styleId="21">
    <w:name w:val="Основной текст 21"/>
    <w:basedOn w:val="Normal"/>
    <w:uiPriority w:val="99"/>
    <w:rsid w:val="00885448"/>
    <w:pPr>
      <w:tabs>
        <w:tab w:val="left" w:pos="8222"/>
      </w:tabs>
      <w:ind w:right="-1759"/>
    </w:pPr>
    <w:rPr>
      <w:sz w:val="28"/>
      <w:szCs w:val="20"/>
    </w:rPr>
  </w:style>
  <w:style w:type="paragraph" w:customStyle="1" w:styleId="31">
    <w:name w:val="Основной текст 31"/>
    <w:basedOn w:val="Normal"/>
    <w:uiPriority w:val="99"/>
    <w:rsid w:val="00885448"/>
    <w:pPr>
      <w:jc w:val="both"/>
    </w:pPr>
    <w:rPr>
      <w:szCs w:val="20"/>
    </w:rPr>
  </w:style>
  <w:style w:type="paragraph" w:styleId="NormalWeb">
    <w:name w:val="Normal (Web)"/>
    <w:basedOn w:val="Normal"/>
    <w:uiPriority w:val="99"/>
    <w:rsid w:val="00885448"/>
    <w:pPr>
      <w:spacing w:before="100" w:beforeAutospacing="1" w:after="100" w:afterAutospacing="1"/>
    </w:pPr>
  </w:style>
  <w:style w:type="paragraph" w:styleId="ListParagraph">
    <w:name w:val="List Paragraph"/>
    <w:basedOn w:val="Normal"/>
    <w:uiPriority w:val="99"/>
    <w:qFormat/>
    <w:rsid w:val="00885448"/>
    <w:pPr>
      <w:ind w:left="720"/>
      <w:contextualSpacing/>
    </w:pPr>
  </w:style>
  <w:style w:type="paragraph" w:styleId="Header">
    <w:name w:val="header"/>
    <w:basedOn w:val="Normal"/>
    <w:link w:val="HeaderChar"/>
    <w:uiPriority w:val="99"/>
    <w:semiHidden/>
    <w:rsid w:val="00104B87"/>
    <w:pPr>
      <w:tabs>
        <w:tab w:val="center" w:pos="4677"/>
        <w:tab w:val="right" w:pos="9355"/>
      </w:tabs>
    </w:pPr>
  </w:style>
  <w:style w:type="character" w:customStyle="1" w:styleId="HeaderChar">
    <w:name w:val="Header Char"/>
    <w:basedOn w:val="DefaultParagraphFont"/>
    <w:link w:val="Header"/>
    <w:uiPriority w:val="99"/>
    <w:semiHidden/>
    <w:locked/>
    <w:rsid w:val="00104B87"/>
    <w:rPr>
      <w:rFonts w:ascii="Times New Roman" w:hAnsi="Times New Roman" w:cs="Times New Roman"/>
      <w:sz w:val="24"/>
      <w:szCs w:val="24"/>
      <w:lang w:eastAsia="ru-RU"/>
    </w:rPr>
  </w:style>
  <w:style w:type="paragraph" w:styleId="Footer">
    <w:name w:val="footer"/>
    <w:basedOn w:val="Normal"/>
    <w:link w:val="FooterChar"/>
    <w:uiPriority w:val="99"/>
    <w:semiHidden/>
    <w:rsid w:val="00104B87"/>
    <w:pPr>
      <w:tabs>
        <w:tab w:val="center" w:pos="4677"/>
        <w:tab w:val="right" w:pos="9355"/>
      </w:tabs>
    </w:pPr>
  </w:style>
  <w:style w:type="character" w:customStyle="1" w:styleId="FooterChar">
    <w:name w:val="Footer Char"/>
    <w:basedOn w:val="DefaultParagraphFont"/>
    <w:link w:val="Footer"/>
    <w:uiPriority w:val="99"/>
    <w:semiHidden/>
    <w:locked/>
    <w:rsid w:val="00104B87"/>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197</TotalTime>
  <Pages>22</Pages>
  <Words>6301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Александр</cp:lastModifiedBy>
  <cp:revision>12</cp:revision>
  <cp:lastPrinted>2004-01-13T23:49:00Z</cp:lastPrinted>
  <dcterms:created xsi:type="dcterms:W3CDTF">2016-09-05T11:19:00Z</dcterms:created>
  <dcterms:modified xsi:type="dcterms:W3CDTF">2017-03-14T08:44:00Z</dcterms:modified>
</cp:coreProperties>
</file>