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D" w:rsidRDefault="0000496D">
      <w:pPr>
        <w:widowControl w:val="0"/>
        <w:spacing w:line="240" w:lineRule="auto"/>
        <w:ind w:left="1494" w:right="-20"/>
        <w:rPr>
          <w:b/>
          <w:bCs/>
          <w:color w:val="000000"/>
          <w:sz w:val="24"/>
          <w:szCs w:val="24"/>
        </w:rPr>
      </w:pPr>
      <w:bookmarkStart w:id="0" w:name="_page_5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 w:rsidP="00F4065D">
      <w:pPr>
        <w:widowControl w:val="0"/>
        <w:spacing w:line="240" w:lineRule="auto"/>
        <w:ind w:left="1494" w:right="-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Министерство образования и науки Новосибирской области</w:t>
      </w:r>
    </w:p>
    <w:p w:rsidR="0000496D" w:rsidRDefault="0000496D" w:rsidP="00F4065D">
      <w:pPr>
        <w:widowControl w:val="0"/>
        <w:spacing w:line="292" w:lineRule="auto"/>
        <w:ind w:right="51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МКОУ- Андреевская средняя общеобразовательная школа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10" w:line="220" w:lineRule="exact"/>
      </w:pPr>
    </w:p>
    <w:p w:rsidR="0000496D" w:rsidRDefault="0000496D">
      <w:pPr>
        <w:sectPr w:rsidR="0000496D">
          <w:type w:val="continuous"/>
          <w:pgSz w:w="11900" w:h="16840"/>
          <w:pgMar w:top="586" w:right="850" w:bottom="1134" w:left="738" w:header="0" w:footer="0" w:gutter="0"/>
          <w:cols w:space="708"/>
        </w:sect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101"/>
          <w:sz w:val="20"/>
          <w:szCs w:val="20"/>
        </w:rPr>
        <w:t>АССМОТР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101"/>
          <w:sz w:val="20"/>
          <w:szCs w:val="20"/>
        </w:rPr>
        <w:t>Н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О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</w:p>
    <w:p w:rsidR="0000496D" w:rsidRDefault="0000496D">
      <w:pPr>
        <w:spacing w:after="1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Про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101"/>
          <w:sz w:val="20"/>
          <w:szCs w:val="20"/>
        </w:rPr>
        <w:t>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sz w:val="20"/>
          <w:szCs w:val="20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№</w:t>
      </w:r>
    </w:p>
    <w:p w:rsidR="0000496D" w:rsidRDefault="0000496D">
      <w:pPr>
        <w:spacing w:after="1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sz w:val="20"/>
          <w:szCs w:val="20"/>
        </w:rPr>
        <w:t xml:space="preserve"> 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br w:type="column"/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ОГЛАСОВ</w:t>
      </w:r>
      <w:r>
        <w:rPr>
          <w:rFonts w:ascii="TLLYR+TimesNewRomanPSMT" w:hAnsi="TLLYR+TimesNewRomanPSMT" w:cs="TLLYR+TimesNewRomanPSMT"/>
          <w:color w:val="000000"/>
          <w:spacing w:val="2"/>
          <w:w w:val="101"/>
          <w:sz w:val="20"/>
          <w:szCs w:val="20"/>
        </w:rPr>
        <w:t>АН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О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2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_______</w:t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_______</w:t>
      </w:r>
    </w:p>
    <w:p w:rsidR="0000496D" w:rsidRDefault="0000496D">
      <w:pPr>
        <w:spacing w:after="1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Про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101"/>
          <w:sz w:val="20"/>
          <w:szCs w:val="20"/>
        </w:rPr>
        <w:t>о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sz w:val="20"/>
          <w:szCs w:val="20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№</w:t>
      </w:r>
    </w:p>
    <w:p w:rsidR="0000496D" w:rsidRDefault="0000496D">
      <w:pPr>
        <w:spacing w:after="1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br w:type="column"/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УТВЕРЖДЕН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О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2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_______</w:t>
      </w: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_______</w:t>
      </w:r>
    </w:p>
    <w:p w:rsidR="0000496D" w:rsidRDefault="0000496D">
      <w:pPr>
        <w:spacing w:after="1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sz w:val="20"/>
          <w:szCs w:val="20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№</w:t>
      </w:r>
    </w:p>
    <w:p w:rsidR="0000496D" w:rsidRDefault="0000496D">
      <w:pPr>
        <w:spacing w:after="1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TLLYR+TimesNewRomanPSMT" w:hAnsi="TLLYR+TimesNewRomanPSMT" w:cs="TLLYR+TimesNewRomanPSMT"/>
          <w:color w:val="000000"/>
          <w:w w:val="101"/>
          <w:sz w:val="20"/>
          <w:szCs w:val="20"/>
        </w:rPr>
        <w:t>о</w:t>
      </w:r>
    </w:p>
    <w:p w:rsidR="0000496D" w:rsidRDefault="0000496D">
      <w:pPr>
        <w:sectPr w:rsidR="0000496D">
          <w:type w:val="continuous"/>
          <w:pgSz w:w="11900" w:h="16840"/>
          <w:pgMar w:top="586" w:right="850" w:bottom="1134" w:left="738" w:header="0" w:footer="0" w:gutter="0"/>
          <w:cols w:num="3" w:space="708" w:equalWidth="0">
            <w:col w:w="1518" w:space="1998"/>
            <w:col w:w="1547" w:space="1969"/>
            <w:col w:w="3277"/>
          </w:cols>
        </w:sect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69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92" w:lineRule="auto"/>
        <w:ind w:left="4543" w:right="3611" w:hanging="768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(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D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1804031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)</w:t>
      </w:r>
    </w:p>
    <w:p w:rsidR="0000496D" w:rsidRDefault="0000496D">
      <w:pPr>
        <w:widowControl w:val="0"/>
        <w:spacing w:before="96" w:line="292" w:lineRule="auto"/>
        <w:ind w:left="4591" w:right="3982" w:hanging="26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Литература»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2022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3</w:t>
      </w:r>
      <w:r>
        <w:rPr>
          <w:rFonts w:ascii="TLLYR+TimesNewRomanPSMT" w:hAnsi="TLLYR+TimesNewRomanPSMT" w:cs="TLLYR+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bookmarkEnd w:id="0"/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left="3901" w:right="2697" w:hanging="858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Составитель: Федосеева О.В.</w:t>
      </w: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Учитель русского языка и литературы</w:t>
      </w: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</w:pPr>
    </w:p>
    <w:p w:rsidR="0000496D" w:rsidRDefault="0000496D" w:rsidP="00F4065D">
      <w:pPr>
        <w:widowControl w:val="0"/>
        <w:spacing w:line="292" w:lineRule="auto"/>
        <w:ind w:right="2697"/>
        <w:rPr>
          <w:color w:val="000000"/>
          <w:sz w:val="24"/>
          <w:szCs w:val="24"/>
        </w:rPr>
        <w:sectPr w:rsidR="0000496D">
          <w:type w:val="continuous"/>
          <w:pgSz w:w="11900" w:h="16840"/>
          <w:pgMar w:top="586" w:right="850" w:bottom="1134" w:left="738" w:header="0" w:footer="0" w:gutter="0"/>
          <w:cols w:space="708"/>
        </w:sectPr>
      </w:pPr>
      <w:r>
        <w:rPr>
          <w:color w:val="000000"/>
          <w:sz w:val="24"/>
          <w:szCs w:val="24"/>
        </w:rPr>
        <w:t xml:space="preserve">                                                                            Андреевка 2022 год</w:t>
      </w: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1" w:name="_page_18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92" w:lineRule="auto"/>
        <w:ind w:right="-11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ассо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авлена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Требовани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образовательно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рамм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редставленных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Федерально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осударственном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стандарт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(Прика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Минпросвещени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31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05.202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2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№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287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арегистрирова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юстици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05.07.202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64101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также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рамм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нцепци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преподавани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языка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(утверждённо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распоря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ением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равительс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Федер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9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апреля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LLYR+TimesNewRomanPSMT" w:hAnsi="TLLYR+TimesNewRomanPSMT" w:cs="TLLYR+TimesNewRomanPSMT"/>
            <w:color w:val="000000"/>
            <w:spacing w:val="1"/>
            <w:w w:val="99"/>
            <w:sz w:val="24"/>
            <w:szCs w:val="24"/>
          </w:rPr>
          <w:t>201</w:t>
        </w:r>
        <w:r>
          <w:rPr>
            <w:rFonts w:ascii="TLLYR+TimesNewRomanPSMT" w:hAnsi="TLLYR+TimesNewRomanPSMT" w:cs="TLLYR+TimesNewRomanPSMT"/>
            <w:color w:val="000000"/>
            <w:w w:val="99"/>
            <w:sz w:val="24"/>
            <w:szCs w:val="24"/>
          </w:rPr>
          <w:t>6</w:t>
        </w:r>
        <w:r>
          <w:rPr>
            <w:rFonts w:ascii="TLLYR+TimesNewRomanPSMT" w:hAnsi="TLLYR+TimesNewRomanPSMT" w:cs="TLLYR+TimesNewRomanPSMT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LLYR+TimesNewRomanPSMT" w:hAnsi="TLLYR+TimesNewRomanPSMT" w:cs="TLLYR+TimesNewRomanPSMT"/>
            <w:color w:val="000000"/>
            <w:spacing w:val="1"/>
            <w:w w:val="99"/>
            <w:sz w:val="24"/>
            <w:szCs w:val="24"/>
          </w:rPr>
          <w:t>г</w:t>
        </w:r>
      </w:smartTag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№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637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).</w:t>
      </w:r>
    </w:p>
    <w:p w:rsidR="0000496D" w:rsidRDefault="0000496D">
      <w:pPr>
        <w:spacing w:after="12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«ЛИТЕРАТУРА»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233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наибольше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епен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бствует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нравс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ориентиро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олодог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ления,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заним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уще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место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моциональном,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интелле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туальном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чающих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миропони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238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кольног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связаны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атурные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феномен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ическое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богатс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многообрази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человеческог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быти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выражен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содер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отенциал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приобщаю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нравс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венно-эстетически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ценностям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ациональным,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щече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овеческим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-5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составляю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вуе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таких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равственных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горий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добро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праведливость,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сть,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патриоти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гумани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дом,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семья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восприятие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интерпретаци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можн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ветствующе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эмоционально-эсте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ателя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ависи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особенносте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школьни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психическог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жизненног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итательско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-47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Полноц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невозможн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ственност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жпредм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курсо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языка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стори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цикла,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способству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историзм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мышле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удожественног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вкус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ическог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окружающему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оплощения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ворчески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анров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121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этап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новейше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делы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касающиес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аруб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итературы.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аждо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рафич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обзорно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ланируем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12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«Л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ИТЕРАТУРА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»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145" w:firstLine="180"/>
        <w:rPr>
          <w:color w:val="000000"/>
          <w:sz w:val="24"/>
          <w:szCs w:val="24"/>
        </w:rPr>
        <w:sectPr w:rsidR="0000496D">
          <w:pgSz w:w="11900" w:h="16840"/>
          <w:pgMar w:top="586" w:right="684" w:bottom="553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Цели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ура»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отребности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ательского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осприятия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кстов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ственн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письменных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высказываний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ричастност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отечественно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ультурам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сиологической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высоки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еалов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оплощённ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отечественно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арубежной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итературе.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постепенн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няются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9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су.</w:t>
      </w:r>
      <w:bookmarkEnd w:id="1"/>
    </w:p>
    <w:p w:rsidR="0000496D" w:rsidRDefault="0000496D">
      <w:pPr>
        <w:widowControl w:val="0"/>
        <w:spacing w:line="292" w:lineRule="auto"/>
        <w:ind w:right="315" w:firstLine="180"/>
        <w:rPr>
          <w:color w:val="000000"/>
          <w:sz w:val="24"/>
          <w:szCs w:val="24"/>
        </w:rPr>
      </w:pPr>
      <w:bookmarkStart w:id="2" w:name="_page_26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анием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национально-культурны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ц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печение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амоидентификации,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коммуника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эстетически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выдающихся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ечественной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состоя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наследи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арубежной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лассическо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луч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образца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ечественной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лассике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высочайшем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национальн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обс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ву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ще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патриоти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иалогу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освоению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духовног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национальны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щече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овечески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анистичес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овоззрения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44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значимости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льнейшег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ихся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потребност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истематическом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ознания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гармониза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ориентир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ний,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учаемы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роках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прочитанны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самостояте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ьно,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пособствует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накоплени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позитивно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мероприя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освящённ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книжно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-5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квалифицированног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итателя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облада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стетическим</w:t>
      </w:r>
      <w:r>
        <w:rPr>
          <w:rFonts w:ascii="TLLYR+TimesNewRomanPSMT" w:hAnsi="TLLYR+TimesNewRomanPSMT" w:cs="TLLYR+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усом,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нализировать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ритически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нтерпретировать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итанно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ольнико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истемы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теорети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историко-ли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еобходимых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интерпретаци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ведений,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культурном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произведениями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скусства;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ворческих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эстетичес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вкуса.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аправлены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атик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собенности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ентироват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авторску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выражать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рочитанному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екст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содер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еализу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неоднозначног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амка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остоверных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рпретаций;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опоставлять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ожес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фраг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межд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собой,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дениям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специ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ряд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поиска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еобходимой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использование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различных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чников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выкам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ритической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-52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имися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уникативно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эс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етических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зы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выда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отечес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влен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верш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енствовани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школьнико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высоки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34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бразцо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созд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ысказываний,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также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пересказа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участвоват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логе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адеква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ужу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аргументированн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аива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12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«ЛИТЕРАТ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У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РА»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ПЛА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НЕ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59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входи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язы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яетс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бязательны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редме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«Литература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емствене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».</w:t>
      </w:r>
    </w:p>
    <w:p w:rsidR="0000496D" w:rsidRDefault="0000496D">
      <w:pPr>
        <w:widowControl w:val="0"/>
        <w:spacing w:line="240" w:lineRule="auto"/>
        <w:ind w:left="180" w:right="-20"/>
        <w:rPr>
          <w:color w:val="000000"/>
          <w:sz w:val="24"/>
          <w:szCs w:val="24"/>
        </w:rPr>
        <w:sectPr w:rsidR="0000496D">
          <w:pgSz w:w="11900" w:h="16840"/>
          <w:pgMar w:top="586" w:right="711" w:bottom="841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отводи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3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неделю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умм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5</w:t>
      </w:r>
      <w:bookmarkEnd w:id="2"/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  <w:sectPr w:rsidR="0000496D">
          <w:pgSz w:w="11900" w:h="16840"/>
          <w:pgMar w:top="561" w:right="850" w:bottom="1134" w:left="666" w:header="0" w:footer="0" w:gutter="0"/>
          <w:cols w:space="708"/>
        </w:sectPr>
      </w:pPr>
      <w:bookmarkStart w:id="3" w:name="_page_32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рассчитан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10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bookmarkEnd w:id="3"/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4" w:name="_page_37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16" w:line="200" w:lineRule="exact"/>
        <w:rPr>
          <w:sz w:val="20"/>
          <w:szCs w:val="20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фологи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</w:p>
    <w:p w:rsidR="0000496D" w:rsidRDefault="0000496D">
      <w:pPr>
        <w:widowControl w:val="0"/>
        <w:spacing w:before="60"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Мифы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Фолькло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р</w:t>
      </w:r>
    </w:p>
    <w:p w:rsidR="0000496D" w:rsidRDefault="0000496D">
      <w:pPr>
        <w:widowControl w:val="0"/>
        <w:spacing w:before="60" w:line="292" w:lineRule="auto"/>
        <w:ind w:right="49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Малы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ловицы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поговорки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зага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Сказк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ёх)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ература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перво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половин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</w:p>
    <w:p w:rsidR="0000496D" w:rsidRDefault="0000496D">
      <w:pPr>
        <w:widowControl w:val="0"/>
        <w:spacing w:before="60" w:line="292" w:lineRule="auto"/>
        <w:ind w:right="138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Крылов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Басн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(тр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«Вол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псарне»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«Листы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Корни»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«Свинь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Дубом»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«Кварте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»,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Осёл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Соловей»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«Ворон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Лисица»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61" w:line="240" w:lineRule="auto"/>
        <w:ind w:right="-20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Пуш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к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ин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тихотворени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трёх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«Зимне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утро»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</w:p>
    <w:p w:rsidR="0000496D" w:rsidRDefault="0000496D">
      <w:pPr>
        <w:widowControl w:val="0"/>
        <w:spacing w:before="60" w:line="292" w:lineRule="auto"/>
        <w:ind w:right="233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Зимний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вечер»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«Няне»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«Сказка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мёртвой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царевн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огат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онтов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ихот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орение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«Бородино»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4101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Гоголь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Рождес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сборник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Вечера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утор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аньки»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92" w:lineRule="auto"/>
        <w:ind w:right="6149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ература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второй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половин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Тургенев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«Муму»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84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красов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Стихотворени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енее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двух)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«Крес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дети»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ник»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оэ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Красн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фрагмент)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олстой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«Кавка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пленник»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ература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IX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—Х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</w:p>
    <w:p w:rsidR="0000496D" w:rsidRDefault="0000496D">
      <w:pPr>
        <w:widowControl w:val="0"/>
        <w:spacing w:before="60" w:line="292" w:lineRule="auto"/>
        <w:ind w:right="25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Стихотворени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ечественны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поэт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XIX—ХХ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еков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родно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приро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де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свя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одиной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пяти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стихотворени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трё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поэтов)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апример,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стихотворени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стого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ютчев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та,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Бунина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Есенина,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Рубцова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нецова.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Юм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ористически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ассказ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отечественных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ателе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XI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—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веков</w:t>
      </w:r>
    </w:p>
    <w:p w:rsidR="0000496D" w:rsidRDefault="0000496D">
      <w:pPr>
        <w:widowControl w:val="0"/>
        <w:spacing w:line="292" w:lineRule="auto"/>
        <w:ind w:right="18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Чехо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«Лошадина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фамилия»,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«Мальчики»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«Хирургия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left="60" w:right="927" w:hanging="60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щ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енко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ссказ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апример,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«Гало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инька»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Ёлка»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Золо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а»,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«Встре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-59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Произ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отечественно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лите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атур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род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отны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двух)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Куприна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ришвина,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Паустовского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1985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атонов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один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«Корова»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Астафьев.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ассказ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«Вас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ткин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озеро».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ература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—X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I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</w:p>
    <w:p w:rsidR="0000496D" w:rsidRDefault="0000496D">
      <w:pPr>
        <w:widowControl w:val="0"/>
        <w:spacing w:before="60" w:line="292" w:lineRule="auto"/>
        <w:ind w:right="-13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Произ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отечественно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у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елове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к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войне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»</w:t>
      </w:r>
      <w:r>
        <w:rPr>
          <w:rFonts w:ascii="CVGYN+TimesNewRomanPSMT" w:hAnsi="CVGYN+TimesNewRomanPSMT" w:cs="CVGYN+TimesNewRomanPSMT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двух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апример,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Кассиль.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льчишки»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овлев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«Девочк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Васильевс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ого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остров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«Сын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75"/>
        <w:rPr>
          <w:color w:val="000000"/>
          <w:sz w:val="24"/>
          <w:szCs w:val="24"/>
        </w:rPr>
        <w:sectPr w:rsidR="0000496D">
          <w:pgSz w:w="11900" w:h="16840"/>
          <w:pgMar w:top="586" w:right="700" w:bottom="673" w:left="666" w:header="0" w:footer="0" w:gutter="0"/>
          <w:cols w:space="708"/>
        </w:sect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Произ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отечественны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писателе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XI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X—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X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I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веко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у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детств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двух)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Короленко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Катаева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Крапивина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Астафьева,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Желе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никова,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Ю.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Яков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Коваля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аргизова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М.</w:t>
      </w:r>
      <w:bookmarkEnd w:id="4"/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bookmarkStart w:id="5" w:name="_page_43_0"/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Аромштам,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Ю.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Абгар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61" w:line="292" w:lineRule="auto"/>
        <w:ind w:left="60" w:right="248" w:hanging="60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Произ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прикл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ченческог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анр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отечестве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писателе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(одн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6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К.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Булычёв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«Девоч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ничег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иллио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приклю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глав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line="240" w:lineRule="exact"/>
        <w:rPr>
          <w:sz w:val="24"/>
          <w:szCs w:val="24"/>
        </w:rPr>
      </w:pP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4195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ература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народо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й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Фед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раци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Стихотворени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Гамза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Песн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солов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Карим.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«Эт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песню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пела»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арубе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</w:p>
    <w:p w:rsidR="0000496D" w:rsidRDefault="0000496D">
      <w:pPr>
        <w:widowControl w:val="0"/>
        <w:spacing w:before="60" w:line="292" w:lineRule="auto"/>
        <w:ind w:right="-59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К.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ндерсен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.</w:t>
      </w:r>
      <w:r>
        <w:rPr>
          <w:rFonts w:ascii="CVGYN+TimesNewRomanPSMT" w:hAnsi="CVGYN+TimesNewRomanPSMT" w:cs="CVGYN+TimesNewRomanPSMT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азк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«Сне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королева»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Соловей»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арубе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ска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очна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(одн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Кэрролл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Чудес»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(глав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Толкин.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Хобби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Туда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лавы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арубе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детя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подрос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2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ер,</w:t>
      </w:r>
      <w:r>
        <w:rPr>
          <w:rFonts w:ascii="TLLYR+TimesNewRomanPSMT" w:hAnsi="TLLYR+TimesNewRomanPSMT" w:cs="TLLYR+TimesNewRomanPSMT"/>
          <w:color w:val="000000"/>
          <w:spacing w:val="12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2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Твен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Прикл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2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Тома</w:t>
      </w:r>
      <w:r>
        <w:rPr>
          <w:rFonts w:ascii="TLLYR+TimesNewRomanPSMT" w:hAnsi="TLLYR+TimesNewRomanPSMT" w:cs="TLLYR+TimesNewRomanPSMT"/>
          <w:color w:val="000000"/>
          <w:spacing w:val="12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Сойера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</w:p>
    <w:p w:rsidR="0000496D" w:rsidRDefault="0000496D">
      <w:pPr>
        <w:widowControl w:val="0"/>
        <w:spacing w:line="292" w:lineRule="auto"/>
        <w:ind w:right="11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глав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ондон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е»;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Брэдбери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Рассказы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«Каникулы»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Звук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бегущи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Зел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утро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60" w:line="292" w:lineRule="auto"/>
        <w:ind w:right="3176"/>
        <w:rPr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арубе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прикл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ченческая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Стивенсон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сокровищ»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«Чёрна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арубе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жна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за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ж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ивотн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одно-два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выбору)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left="60" w:right="422" w:hanging="60"/>
        <w:rPr>
          <w:color w:val="000000"/>
          <w:sz w:val="24"/>
          <w:szCs w:val="24"/>
        </w:rPr>
        <w:sectPr w:rsidR="0000496D">
          <w:pgSz w:w="11900" w:h="16840"/>
          <w:pgMar w:top="561" w:right="679" w:bottom="1134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он-Томпсон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«Королевска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аналостанка»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Дарре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«Гов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рящи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свёр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ок»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Лондон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Белы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6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клык»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Киплинг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Мау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и»,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«Рикки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Тикки-Тави»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bookmarkEnd w:id="5"/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6" w:name="_page_48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92" w:lineRule="auto"/>
        <w:ind w:right="-5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следу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ичностных,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предметны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12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68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достигают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единстве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воспитательно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адиционн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российским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ультурным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ценностя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ёнными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принятым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обществе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илам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оведения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самопознания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оспитани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вития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нутренне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383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должны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отражать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уководствоватьс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ц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енностных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расширение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её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реализации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правлени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ательной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ности,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к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оспитания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30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ражданина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реализации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ересо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15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семьи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азова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организации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сообщества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края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ёнными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роизведениях;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любых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экстремизма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минации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институ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овека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43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ах,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свобода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язаннос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тях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гражданина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межличностны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полику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много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онфессиональном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бществе,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пособах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иводейс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коррупции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after="1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45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разнообразно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стремлени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взаимопонимани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аимопомощи,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школьном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амоуправлении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104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12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гуманитарно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(вол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нтерство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людям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уждаю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ней)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8" w:line="220" w:lineRule="exact"/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Патриотическог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38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граждан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идентичнос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полику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многоконфессионально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обществе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языка,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екс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РФ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256"/>
        <w:rPr>
          <w:color w:val="000000"/>
          <w:sz w:val="24"/>
          <w:szCs w:val="24"/>
        </w:rPr>
        <w:sectPr w:rsidR="0000496D">
          <w:pgSz w:w="11900" w:h="16840"/>
          <w:pgMar w:top="586" w:right="692" w:bottom="877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порту,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хнологиям,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боевым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подвига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рудовым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достижениям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отра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ённым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bookmarkEnd w:id="6"/>
    </w:p>
    <w:p w:rsidR="0000496D" w:rsidRDefault="0000496D">
      <w:pPr>
        <w:widowControl w:val="0"/>
        <w:spacing w:line="292" w:lineRule="auto"/>
        <w:ind w:left="240" w:right="415"/>
        <w:jc w:val="both"/>
        <w:rPr>
          <w:color w:val="000000"/>
          <w:sz w:val="24"/>
          <w:szCs w:val="24"/>
        </w:rPr>
      </w:pPr>
      <w:bookmarkStart w:id="7" w:name="_page_55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символа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ударственн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дника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природном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аследию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ятникам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проживающи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стране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обраща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воплощени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8" w:line="220" w:lineRule="exact"/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ств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нного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40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моральные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норм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оведения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поступко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персонаже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5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поступки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поведение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юдей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последствий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упков;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1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неприя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асоциальны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упков,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свобод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ндивидуальног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пространс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ва.</w:t>
      </w:r>
    </w:p>
    <w:p w:rsidR="0000496D" w:rsidRDefault="0000496D">
      <w:pPr>
        <w:spacing w:after="8" w:line="220" w:lineRule="exact"/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Эст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тического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воспитан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88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восприимчив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разным</w:t>
      </w:r>
      <w:r>
        <w:rPr>
          <w:rFonts w:ascii="TLLYR+TimesNewRomanPSMT" w:hAnsi="TLLYR+TimesNewRomanPSMT" w:cs="TLLYR+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ам</w:t>
      </w:r>
      <w:r>
        <w:rPr>
          <w:rFonts w:ascii="TLLYR+TimesNewRomanPSMT" w:hAnsi="TLLYR+TimesNewRomanPSMT" w:cs="TLLYR+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радициям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ворч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оционального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йствия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учаемы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ний;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0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оммуникации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амовыражения;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54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ечественного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мировог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кусства,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адици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родног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ворчества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стремление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самовыра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48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Физ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ческог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,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эмоционал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ь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го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благополучия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изни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изненный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читательски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after="1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8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ственное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оровью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установк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доровый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доровое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итание,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людени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игиенически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сбалансированны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анятий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отдыха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егулярна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ическа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ть);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1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неприяти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вредны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(уп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алкоголя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наркотиков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урение)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психическ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соблюдение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езопасности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навык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безопасног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ернет-сре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2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адаптироватьс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стрессо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ситуация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ющимс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нфор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ационным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природным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осмысляя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выстраива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альней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осуждая;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102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эмоциона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остояние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опираяс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ний;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управлять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эмоционал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26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ированность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лексии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ибку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овек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ступ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героев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108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  <w:sectPr w:rsidR="0000496D">
          <w:pgSz w:w="11900" w:h="16840"/>
          <w:pgMar w:top="646" w:right="668" w:bottom="625" w:left="846" w:header="0" w:footer="0" w:gutter="0"/>
          <w:cols w:space="708"/>
        </w:sect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Трудовог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  <w:bookmarkEnd w:id="7"/>
    </w:p>
    <w:p w:rsidR="0000496D" w:rsidRDefault="0000496D">
      <w:pPr>
        <w:widowControl w:val="0"/>
        <w:spacing w:line="292" w:lineRule="auto"/>
        <w:ind w:left="420" w:right="654"/>
        <w:rPr>
          <w:color w:val="000000"/>
          <w:sz w:val="24"/>
          <w:szCs w:val="24"/>
        </w:rPr>
      </w:pPr>
      <w:bookmarkStart w:id="8" w:name="_page_60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установка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еских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рамках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семьи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рая)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технол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циально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нности,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инициирова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ь,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стоятельно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выполнять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тельность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44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еском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профессий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труд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изучаемог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омств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ельн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стью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герое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раницах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20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протяжении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все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успешной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профессионально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бхо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даптироватьс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професси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нальной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110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труд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рудово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ольклора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54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осознанный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построени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инди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идуально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траектори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ересо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потребностей.</w:t>
      </w:r>
    </w:p>
    <w:p w:rsidR="0000496D" w:rsidRDefault="0000496D">
      <w:pPr>
        <w:spacing w:after="8" w:line="220" w:lineRule="exact"/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Эколог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ческог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11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бласти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окружа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щей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среды,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поступко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возможных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последс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аю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среды;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-5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повышени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уровн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культуры,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глоб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хар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ктер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эколо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ических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роблем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123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неприя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принося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окружаю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формированное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омств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произведениями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ологические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45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гражданина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ребител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аимосвя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природной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хнологической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гической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енности.</w:t>
      </w:r>
    </w:p>
    <w:p w:rsidR="0000496D" w:rsidRDefault="0000496D">
      <w:pPr>
        <w:spacing w:after="48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аучного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н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ания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4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ременну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научных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акономерностях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опоро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оятельно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прочитанн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роизведения;</w:t>
      </w:r>
    </w:p>
    <w:p w:rsidR="0000496D" w:rsidRDefault="0000496D">
      <w:pPr>
        <w:spacing w:after="1"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ательско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69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навыками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разования;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38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установка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осмыслени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наблюдений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овершенствоват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достижения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ивидуального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ективног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лагополучия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108" w:line="292" w:lineRule="auto"/>
        <w:ind w:right="273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ультаты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ивающ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меняющимс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widowControl w:val="0"/>
        <w:spacing w:before="108" w:line="292" w:lineRule="auto"/>
        <w:ind w:left="420" w:right="-9"/>
        <w:rPr>
          <w:color w:val="000000"/>
          <w:sz w:val="24"/>
          <w:szCs w:val="24"/>
        </w:rPr>
        <w:sectPr w:rsidR="0000496D">
          <w:pgSz w:w="11900" w:h="16840"/>
          <w:pgMar w:top="622" w:right="793" w:bottom="721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имися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ству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ющ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едущей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норм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поведен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bookmarkEnd w:id="8"/>
    </w:p>
    <w:p w:rsidR="0000496D" w:rsidRDefault="0000496D">
      <w:pPr>
        <w:widowControl w:val="0"/>
        <w:spacing w:line="292" w:lineRule="auto"/>
        <w:ind w:left="420" w:right="-59"/>
        <w:rPr>
          <w:color w:val="000000"/>
          <w:sz w:val="24"/>
          <w:szCs w:val="24"/>
        </w:rPr>
      </w:pPr>
      <w:bookmarkStart w:id="9" w:name="_page_65_0"/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уппа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ообществах,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включая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семью,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профессионал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рамка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реды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after="1"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персона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13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ребност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взаи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неопределённос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крытос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наниям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35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неопреде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повышени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уровн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омпетентност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рактическую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ятельность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учиться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людей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овместно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компетенци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26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связывани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обходимост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объектах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влениях,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еизвестн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ицит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омпетентностей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азвитие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81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оперирова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понятиями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ерминами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онцепции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вза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имосв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язи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экономики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60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окружаю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среду,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реодоления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ызовов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возможны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глобальны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49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рессову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уацию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ходящи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оследствия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опираяс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изненный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ьский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рессову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требую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стресса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корректирова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принимаем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78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находить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озитивно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произошедше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ействовать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отсу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гаранти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ха.</w:t>
      </w:r>
    </w:p>
    <w:p w:rsidR="0000496D" w:rsidRDefault="0000496D">
      <w:pPr>
        <w:spacing w:after="73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left="18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юще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гося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ормиру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следующи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ействия.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i/>
          <w:iCs/>
          <w:color w:val="000000"/>
          <w:sz w:val="24"/>
          <w:szCs w:val="24"/>
        </w:rPr>
      </w:pP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Ун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версальны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уче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по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зн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ават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ельн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действия: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left="180"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1)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логически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21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характеризова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ъ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екто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ксто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героев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влений,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этапо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о-литера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са);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15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существенн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ассификаци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ицироват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ературные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бъе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сущ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ственном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признаку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обобщени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сравнения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ритерии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одимо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-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предлож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ономернос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противоре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риваемы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фактах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наблюдения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екстом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543"/>
        <w:rPr>
          <w:color w:val="000000"/>
          <w:sz w:val="24"/>
          <w:szCs w:val="24"/>
        </w:rPr>
        <w:sectPr w:rsidR="0000496D">
          <w:pgSz w:w="11900" w:h="16840"/>
          <w:pgMar w:top="561" w:right="788" w:bottom="613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ономерно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иворечий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адачи;</w:t>
      </w:r>
      <w:bookmarkEnd w:id="9"/>
    </w:p>
    <w:p w:rsidR="0000496D" w:rsidRDefault="0000496D">
      <w:pPr>
        <w:widowControl w:val="0"/>
        <w:spacing w:line="292" w:lineRule="auto"/>
        <w:ind w:left="240" w:right="7"/>
        <w:rPr>
          <w:color w:val="000000"/>
          <w:sz w:val="24"/>
          <w:szCs w:val="24"/>
        </w:rPr>
      </w:pPr>
      <w:bookmarkStart w:id="10" w:name="_page_72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дефицит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данных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бхо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адачи;</w:t>
      </w:r>
    </w:p>
    <w:p w:rsidR="0000496D" w:rsidRDefault="0000496D">
      <w:pPr>
        <w:spacing w:after="1"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инно-следственн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136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едуктивных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индуктивны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умозак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мозакл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тезы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взаи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освязях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32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ыбира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разными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типам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кстов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сравниват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нескольк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варианто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ират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наибо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подходя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выделенных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ритериев).</w:t>
      </w:r>
    </w:p>
    <w:p w:rsidR="0000496D" w:rsidRDefault="0000496D">
      <w:pPr>
        <w:widowControl w:val="0"/>
        <w:spacing w:before="108"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2)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исследо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ательски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-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фиксирующие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разрыв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между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реальным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желательны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состояние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итуации,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объекта,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искомо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данное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91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ледовате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трумен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115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гипоте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истинност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ргументироват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позицию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проводит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амостоятельн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авленно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небольшо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причинно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ависимостей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-3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достовернос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ормаци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полученну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исследовани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перимента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95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мулиров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обобщени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проведённо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аблюдения,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исследования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инструментам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полученных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выводо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14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прогнозирова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альней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событи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сходны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уациях,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выдви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предполо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онтекстах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108"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3)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Раб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инфор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ацией:</w:t>
      </w:r>
    </w:p>
    <w:p w:rsidR="0000496D" w:rsidRDefault="0000496D">
      <w:pPr>
        <w:spacing w:after="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11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методы,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апрос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отбор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оженно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критериев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28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лизировать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системати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ерпрети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нфор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ацию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авления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3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схо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ргументы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подтверждаю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опровергаю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одн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ерсию)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формационны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чниках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ыбира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оптима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руг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нфор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ации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решаемые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несло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схемами,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диаграм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графико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комбинациями;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23"/>
        <w:rPr>
          <w:color w:val="000000"/>
          <w:sz w:val="24"/>
          <w:szCs w:val="24"/>
        </w:rPr>
        <w:sectPr w:rsidR="0000496D">
          <w:pgSz w:w="11900" w:h="16840"/>
          <w:pgMar w:top="585" w:right="850" w:bottom="517" w:left="84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надё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итериям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чителем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сформулированны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bookmarkEnd w:id="10"/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bookmarkStart w:id="11" w:name="_page_77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эфф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ктивн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запомина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системати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эту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Ун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версальны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уче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коммуникативные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ствия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1)</w:t>
      </w:r>
      <w:r>
        <w:rPr>
          <w:rFonts w:ascii="TLLYR+TimesNewRomanPSMT" w:hAnsi="TLLYR+TimesNewRomanPSMT" w:cs="TLLYR+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XOJT+TimesNewRomanPSMT" w:hAnsi="TXOJT+TimesNewRomanPSMT" w:cs="TXOJT+TimesNewRomanPSMT"/>
          <w:i/>
          <w:iCs/>
          <w:color w:val="000000"/>
          <w:spacing w:val="-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28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моци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етствии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ц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еля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-5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познават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невер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значение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социальн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знаков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аспознавать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предпосылк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конфликтных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ситуаций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наход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аналоги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роизведениях,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смягча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онфликты,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оворы;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выражать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письменн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екстах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9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намерени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жительное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едник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коррек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ходе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ебног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и/ил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дискусси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существ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обсуж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аемо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темы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ысказывать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нацеленны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поддержани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агож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елательност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бщения;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80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сопоставлят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стнико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диалога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обнаруживат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азличи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позиций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140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личн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представля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ыполненного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итературоведческого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сперимента,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24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ыбира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выступлени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презен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удитории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ллюстративных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лов.</w:t>
      </w:r>
    </w:p>
    <w:p w:rsidR="0000496D" w:rsidRDefault="0000496D">
      <w:pPr>
        <w:spacing w:after="8" w:line="220" w:lineRule="exact"/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овместная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дея</w:t>
      </w:r>
      <w:r>
        <w:rPr>
          <w:rFonts w:ascii="TXOJT+TimesNewRomanPSMT" w:hAnsi="TXOJT+TimesNewRomanPSMT" w:cs="TXOJT+TimesNewRomanPSMT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ельнос</w:t>
      </w:r>
      <w:r>
        <w:rPr>
          <w:rFonts w:ascii="TXOJT+TimesNewRomanPSMT" w:hAnsi="TXOJT+TimesNewRomanPSMT" w:cs="TXOJT+TimesNewRomanPSMT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XOJT+TimesNewRomanPSMT" w:hAnsi="TXOJT+TimesNewRomanPSMT" w:cs="TXOJT+TimesNewRomanPSMT"/>
          <w:i/>
          <w:iCs/>
          <w:color w:val="000000"/>
          <w:spacing w:val="6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78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преимуществ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командно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(парной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пповой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ективной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ндивидуально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конкре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урока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боснов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ходимост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аимодейс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оставленно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2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принима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оллективн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строит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остижению: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обсу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обобщать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кольких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-5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оводить,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поручения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подчиня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анироват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рганизаци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совмес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уроке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внеурочно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предпоч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можносте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все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стнико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аимодействия),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между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оманды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аствовать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обсу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бме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турмы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иные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-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качественно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направлени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оординировать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анды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56"/>
        <w:rPr>
          <w:color w:val="000000"/>
          <w:sz w:val="24"/>
          <w:szCs w:val="24"/>
        </w:rPr>
        <w:sectPr w:rsidR="0000496D">
          <w:pgSz w:w="11900" w:h="16840"/>
          <w:pgMar w:top="682" w:right="748" w:bottom="541" w:left="84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вклад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критериям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сформулированны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ува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собесе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орректно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я;</w:t>
      </w:r>
      <w:bookmarkEnd w:id="11"/>
    </w:p>
    <w:p w:rsidR="0000496D" w:rsidRDefault="0000496D">
      <w:pPr>
        <w:widowControl w:val="0"/>
        <w:spacing w:line="292" w:lineRule="auto"/>
        <w:ind w:left="240" w:right="11"/>
        <w:rPr>
          <w:color w:val="000000"/>
          <w:sz w:val="24"/>
          <w:szCs w:val="24"/>
        </w:rPr>
      </w:pPr>
      <w:bookmarkStart w:id="12" w:name="_page_83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ходе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ебног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и/ил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дискусси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существ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обсуж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аемо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темы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ысказывать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нацеленны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поддержани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агож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елательност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бщения;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81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сопоставлят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стнико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диалога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обнаруживат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азличи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позиций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141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личн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представля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ыполненного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опыта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итературоведческого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сперимента,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25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ыбира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выступлени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презен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удитории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ствии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ллюстративных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лов;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стникам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аимодействи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заня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240" w:right="13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исходной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дачей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вкла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члена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оманд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езультатов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разделять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сфер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венности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предоставл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ёт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еред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группой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108"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Ун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версальны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уче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регулятивные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spacing w:val="2"/>
          <w:w w:val="99"/>
          <w:sz w:val="24"/>
          <w:szCs w:val="24"/>
        </w:rPr>
        <w:t>ствия</w:t>
      </w:r>
      <w:r>
        <w:rPr>
          <w:rFonts w:ascii="JFKEE+TimesNewRomanPSMT" w:hAnsi="JFKEE+TimesNewRomanPSMT" w:cs="JFKEE+TimesNewRomanPSMT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1)</w:t>
      </w:r>
      <w:r>
        <w:rPr>
          <w:rFonts w:ascii="TLLYR+TimesNewRomanPSMT" w:hAnsi="TLLYR+TimesNewRomanPSMT" w:cs="TLLYR+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Самоор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г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анизаци</w:t>
      </w:r>
      <w:r>
        <w:rPr>
          <w:rFonts w:ascii="TXOJT+TimesNewRomanPSMT" w:hAnsi="TXOJT+TimesNewRomanPSMT" w:cs="TXOJT+TimesNewRomanPSMT"/>
          <w:i/>
          <w:iCs/>
          <w:color w:val="000000"/>
          <w:spacing w:val="3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27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проблемы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уациях,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лизируя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обр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жённы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ературе;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69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ориентирова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ься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хода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принятия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(индивиду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льное,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принятие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принятие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группой)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7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алгорит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сть),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зад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имеющихс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ресурсо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можностей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ргументироват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аемы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вариан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76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намеченного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алгоритм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орре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изучаемо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24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выбо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ответственно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амоконтрол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9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40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самокон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роля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иваци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фле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ольно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овании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адекватну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её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нения;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-5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учитыват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контек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предвиде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рудности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котор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возникну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адачи,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адаптир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меняю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щимс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оятел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твам;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414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объяснять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(недостижени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тельности,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риобретённому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нахо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позитивно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ошед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ситуации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240" w:right="32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вносит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коррективы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деяте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основ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нов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бстоятельс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изменивших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итуаций,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тановленны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ибок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возникши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удностей;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ветствие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ультата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ц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условиям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108"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3)</w:t>
      </w:r>
      <w:r>
        <w:rPr>
          <w:rFonts w:ascii="TLLYR+TimesNewRomanPSMT" w:hAnsi="TLLYR+TimesNewRomanPSMT" w:cs="TLLYR+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Э</w:t>
      </w:r>
      <w:r>
        <w:rPr>
          <w:rFonts w:ascii="TXOJT+TimesNewRomanPSMT" w:hAnsi="TXOJT+TimesNewRomanPSMT" w:cs="TXOJT+TimesNewRomanPSMT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оциональны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й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интеллек</w:t>
      </w:r>
      <w:r>
        <w:rPr>
          <w:rFonts w:ascii="TXOJT+TimesNewRomanPSMT" w:hAnsi="TXOJT+TimesNewRomanPSMT" w:cs="TXOJT+TimesNewRomanPSMT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240" w:right="3"/>
        <w:rPr>
          <w:color w:val="000000"/>
          <w:sz w:val="24"/>
          <w:szCs w:val="24"/>
        </w:rPr>
        <w:sectPr w:rsidR="0000496D">
          <w:pgSz w:w="11900" w:h="16840"/>
          <w:pgMar w:top="658" w:right="740" w:bottom="469" w:left="84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различат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называ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обс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эмоции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эмоциям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bookmarkEnd w:id="12"/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bookmarkStart w:id="13" w:name="_page_88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анализирова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оций;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2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мотивы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намерени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ругого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изируя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выра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моций;</w:t>
      </w:r>
    </w:p>
    <w:p w:rsidR="0000496D" w:rsidRDefault="0000496D">
      <w:pPr>
        <w:spacing w:after="48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left="18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4)</w:t>
      </w:r>
      <w:r>
        <w:rPr>
          <w:rFonts w:ascii="TLLYR+TimesNewRomanPSMT" w:hAnsi="TLLYR+TimesNewRomanPSMT" w:cs="TLLYR+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Приня</w:t>
      </w:r>
      <w:r>
        <w:rPr>
          <w:rFonts w:ascii="TXOJT+TimesNewRomanPSMT" w:hAnsi="TXOJT+TimesNewRomanPSMT" w:cs="TXOJT+TimesNewRomanPSMT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е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себ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я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w w:val="99"/>
          <w:sz w:val="24"/>
          <w:szCs w:val="24"/>
        </w:rPr>
        <w:t>и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XOJT+TimesNewRomanPSMT" w:hAnsi="TXOJT+TimesNewRomanPSMT" w:cs="TXOJT+TimesNewRomanPSMT"/>
          <w:i/>
          <w:iCs/>
          <w:color w:val="000000"/>
          <w:spacing w:val="1"/>
          <w:w w:val="99"/>
          <w:sz w:val="24"/>
          <w:szCs w:val="24"/>
        </w:rPr>
        <w:t>други</w:t>
      </w:r>
      <w:r>
        <w:rPr>
          <w:rFonts w:ascii="TXOJT+TimesNewRomanPSMT" w:hAnsi="TXOJT+TimesNewRomanPSMT" w:cs="TXOJT+TimesNewRomanPSMT"/>
          <w:i/>
          <w:iCs/>
          <w:color w:val="000000"/>
          <w:spacing w:val="5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8" w:line="160" w:lineRule="exact"/>
        <w:rPr>
          <w:sz w:val="16"/>
          <w:szCs w:val="16"/>
        </w:rPr>
      </w:pPr>
    </w:p>
    <w:p w:rsidR="0000496D" w:rsidRDefault="0000496D">
      <w:pPr>
        <w:widowControl w:val="0"/>
        <w:spacing w:line="292" w:lineRule="auto"/>
        <w:ind w:left="420" w:right="152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относи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ься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еловеку,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мнению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размышляя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вза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имоотношениями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ероев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553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признав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ошибк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ого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принимат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ругих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ждая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крытос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себ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можность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контро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ё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вокру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г.</w:t>
      </w:r>
    </w:p>
    <w:p w:rsidR="0000496D" w:rsidRDefault="0000496D">
      <w:pPr>
        <w:spacing w:after="72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00496D" w:rsidRDefault="0000496D">
      <w:pPr>
        <w:spacing w:after="17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946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начальные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общечеловеческо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её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Родине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межд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народами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widowControl w:val="0"/>
        <w:spacing w:line="292" w:lineRule="auto"/>
        <w:ind w:right="43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екст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отличается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екс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аучного,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публицистич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о;</w:t>
      </w:r>
    </w:p>
    <w:p w:rsidR="0000496D" w:rsidRDefault="0000496D">
      <w:pPr>
        <w:widowControl w:val="0"/>
        <w:spacing w:line="292" w:lineRule="auto"/>
        <w:ind w:right="105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3)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лементарн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умениями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воспринимать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изировать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ценивать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рочитанные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ения:</w:t>
      </w:r>
    </w:p>
    <w:p w:rsidR="0000496D" w:rsidRDefault="0000496D">
      <w:pPr>
        <w:widowControl w:val="0"/>
        <w:spacing w:before="108" w:line="292" w:lineRule="auto"/>
        <w:ind w:left="420" w:right="26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главну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иметь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начальны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став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рода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жанра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харак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еризоват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героев-персонажей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сравни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льны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арактеристики;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лементарн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особенност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художественног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оэтическо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прозаическо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92" w:lineRule="auto"/>
        <w:ind w:left="420" w:right="-4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см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наполнени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теоретико-ли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ратурных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лиз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рпретаци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ственна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устное</w:t>
      </w:r>
      <w:r>
        <w:rPr>
          <w:rFonts w:ascii="TLLYR+TimesNewRomanPSMT" w:hAnsi="TLLYR+TimesNewRomanPSMT" w:cs="TLLYR+TimesNewRomanPSMT"/>
          <w:color w:val="000000"/>
          <w:spacing w:val="66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творчество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худо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жанр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(народна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казка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повесть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стихо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ворение,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басня);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ема,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проблематика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юже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композиция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геро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(пер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онаж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речева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хара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теристика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персонажей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ортр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пейзаж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ественна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деталь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эпитет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внение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метафо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олицетворени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алле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итм,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рифма;</w:t>
      </w:r>
    </w:p>
    <w:p w:rsidR="0000496D" w:rsidRDefault="0000496D">
      <w:pPr>
        <w:spacing w:line="120" w:lineRule="exact"/>
        <w:rPr>
          <w:sz w:val="12"/>
          <w:szCs w:val="12"/>
        </w:rPr>
      </w:pPr>
    </w:p>
    <w:p w:rsidR="0000496D" w:rsidRDefault="0000496D">
      <w:pPr>
        <w:widowControl w:val="0"/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сопоставлят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сюжеты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ведений,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образы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рсонаж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ей;</w:t>
      </w:r>
    </w:p>
    <w:p w:rsidR="0000496D" w:rsidRDefault="0000496D">
      <w:pPr>
        <w:spacing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92" w:lineRule="auto"/>
        <w:ind w:left="420" w:right="370"/>
        <w:jc w:val="both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—</w:t>
      </w:r>
      <w:r>
        <w:rPr>
          <w:rFonts w:ascii="TLLYR+TimesNewRomanPSMT" w:hAnsi="TLLYR+TimesNewRomanPSMT" w:cs="TLLYR+TimesNewRomanPSMT"/>
          <w:color w:val="000000"/>
          <w:spacing w:val="6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сопоставлят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изученные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самостоя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ельн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итанны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ху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ожес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бучающихся);</w:t>
      </w:r>
    </w:p>
    <w:p w:rsidR="0000496D" w:rsidRDefault="0000496D">
      <w:pPr>
        <w:widowControl w:val="0"/>
        <w:spacing w:before="108" w:line="292" w:lineRule="auto"/>
        <w:ind w:right="-7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4)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ыразительно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читать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наизус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поэтически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ченны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анее)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передава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лично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нош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ведению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ературного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ндивидуальных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щ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ихся)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widowControl w:val="0"/>
        <w:spacing w:line="292" w:lineRule="auto"/>
        <w:ind w:right="-5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пересказыва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прочитанно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ведение,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подробный,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борочный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пересказ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веча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прочитанном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ению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улировать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ксту;</w:t>
      </w:r>
    </w:p>
    <w:p w:rsidR="0000496D" w:rsidRDefault="0000496D">
      <w:pPr>
        <w:widowControl w:val="0"/>
        <w:spacing w:line="240" w:lineRule="auto"/>
        <w:ind w:left="180" w:right="-20"/>
        <w:rPr>
          <w:color w:val="000000"/>
          <w:sz w:val="24"/>
          <w:szCs w:val="24"/>
        </w:rPr>
        <w:sectPr w:rsidR="0000496D">
          <w:pgSz w:w="11900" w:h="16840"/>
          <w:pgMar w:top="730" w:right="705" w:bottom="805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6)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частвоват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итанно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подбират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аргумен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bookmarkEnd w:id="13"/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bookmarkStart w:id="14" w:name="_page_94_0"/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рочитанног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вити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бучающихся);</w:t>
      </w:r>
    </w:p>
    <w:p w:rsidR="0000496D" w:rsidRDefault="0000496D">
      <w:pPr>
        <w:widowControl w:val="0"/>
        <w:spacing w:before="61" w:line="292" w:lineRule="auto"/>
        <w:ind w:right="577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7)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пись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сказывани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жанро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объемо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мене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70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чёто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);</w:t>
      </w:r>
    </w:p>
    <w:p w:rsidR="0000496D" w:rsidRDefault="0000496D">
      <w:pPr>
        <w:widowControl w:val="0"/>
        <w:spacing w:line="292" w:lineRule="auto"/>
        <w:ind w:right="219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8)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умениями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интерпр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аци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оценк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стуально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widowControl w:val="0"/>
        <w:spacing w:line="292" w:lineRule="auto"/>
        <w:ind w:right="545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9)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сознават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учени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устно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одног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удожественной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мира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моциональных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эсте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ических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тлений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также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widowControl w:val="0"/>
        <w:spacing w:line="292" w:lineRule="auto"/>
        <w:ind w:right="34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0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ю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угово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расширя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г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исле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за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счёт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итер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подростков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</w:p>
    <w:p w:rsidR="0000496D" w:rsidRDefault="0000496D">
      <w:pPr>
        <w:widowControl w:val="0"/>
        <w:spacing w:line="292" w:lineRule="auto"/>
        <w:ind w:right="144" w:firstLine="18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твова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созд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эле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ентарны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проектов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оводством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учитьс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ублично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представлят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ты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учё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ом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итературног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я);</w:t>
      </w:r>
    </w:p>
    <w:p w:rsidR="0000496D" w:rsidRDefault="0000496D">
      <w:pPr>
        <w:widowControl w:val="0"/>
        <w:spacing w:line="292" w:lineRule="auto"/>
        <w:ind w:right="-59" w:firstLine="180"/>
        <w:rPr>
          <w:color w:val="000000"/>
          <w:sz w:val="24"/>
          <w:szCs w:val="24"/>
        </w:rPr>
        <w:sectPr w:rsidR="0000496D">
          <w:pgSz w:w="11900" w:h="16840"/>
          <w:pgMar w:top="561" w:right="791" w:bottom="1134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владет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ч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альным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-4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ьз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оват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-3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овари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справочники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то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числ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эл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ектронной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форме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;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оваться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руко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одс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тв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тронным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библиотекам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други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интернет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есу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сами,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соблюдая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инфор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мационно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безопасности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bookmarkEnd w:id="14"/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19"/>
          <w:szCs w:val="19"/>
        </w:rPr>
      </w:pPr>
      <w:bookmarkStart w:id="15" w:name="_page_99_0"/>
      <w:r>
        <w:rPr>
          <w:rFonts w:ascii="CVGYN+TimesNewRomanPSMT" w:hAnsi="CVGYN+TimesNewRomanPSMT" w:cs="CVGYN+TimesNewRomanPSMT"/>
          <w:b/>
          <w:bCs/>
          <w:color w:val="000000"/>
          <w:sz w:val="19"/>
          <w:szCs w:val="19"/>
        </w:rPr>
        <w:t>Т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CVGYN+TimesNewRomanPSMT" w:hAnsi="CVGYN+TimesNewRomanPSMT" w:cs="CVGYN+TimesNewRomanPSMT"/>
          <w:b/>
          <w:bCs/>
          <w:color w:val="000000"/>
          <w:sz w:val="19"/>
          <w:szCs w:val="19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CVGYN+TimesNewRomanPSMT" w:hAnsi="CVGYN+TimesNewRomanPSMT" w:cs="CVGYN+TimesNewRomanPSMT"/>
          <w:b/>
          <w:bCs/>
          <w:color w:val="000000"/>
          <w:sz w:val="19"/>
          <w:szCs w:val="19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CVGYN+TimesNewRomanPSMT" w:hAnsi="CVGYN+TimesNewRomanPSMT" w:cs="CVGYN+TimesNewRomanPSMT"/>
          <w:b/>
          <w:bCs/>
          <w:color w:val="000000"/>
          <w:sz w:val="19"/>
          <w:szCs w:val="19"/>
        </w:rPr>
        <w:t>Е</w:t>
      </w:r>
    </w:p>
    <w:p w:rsidR="0000496D" w:rsidRDefault="0000496D">
      <w:pPr>
        <w:spacing w:after="19" w:line="24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1"/>
        <w:gridCol w:w="864"/>
        <w:gridCol w:w="1644"/>
        <w:gridCol w:w="1236"/>
        <w:gridCol w:w="5586"/>
      </w:tblGrid>
      <w:tr w:rsidR="0000496D">
        <w:trPr>
          <w:cantSplit/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8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№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758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Наим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енование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елов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гр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амм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личе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7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чени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дея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ль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нос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49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ды,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я</w:t>
            </w:r>
          </w:p>
        </w:tc>
        <w:tc>
          <w:tcPr>
            <w:tcW w:w="5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Эл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онны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ц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ф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вые)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об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ват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льны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рес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сы</w:t>
            </w:r>
          </w:p>
        </w:tc>
      </w:tr>
      <w:tr w:rsidR="0000496D">
        <w:trPr>
          <w:cantSplit/>
          <w:trHeight w:hRule="exact" w:val="54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39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ол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ьные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аб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39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рак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ическ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аб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оты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5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Мифо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ги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я</w:t>
            </w:r>
          </w:p>
        </w:tc>
      </w:tr>
      <w:tr w:rsidR="0000496D">
        <w:trPr>
          <w:cantSplit/>
          <w:trHeight w:hRule="exact" w:val="55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Миф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нар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одов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руг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южет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мифо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миф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ниями;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упки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27/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30/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32/</w:t>
            </w:r>
          </w:p>
        </w:tc>
      </w:tr>
      <w:bookmarkEnd w:id="15"/>
    </w:tbl>
    <w:p w:rsidR="0000496D" w:rsidRDefault="0000496D">
      <w:pPr>
        <w:sectPr w:rsidR="0000496D">
          <w:pgSz w:w="16840" w:h="11900" w:orient="landscape"/>
          <w:pgMar w:top="560" w:right="667" w:bottom="850" w:left="666" w:header="0" w:footer="0" w:gutter="0"/>
          <w:cols w:space="708"/>
        </w:sectPr>
      </w:pPr>
    </w:p>
    <w:p w:rsidR="0000496D" w:rsidRDefault="0000496D">
      <w:bookmarkStart w:id="16" w:name="_page_10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4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чт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руг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южет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мифо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упки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nte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urok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esso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kla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mify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v-m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mify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evnih-slav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an-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reds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iya-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evn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ih-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avy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avle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rir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y-m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o-so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tse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Фо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ль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кло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</w:p>
        </w:tc>
      </w:tr>
      <w:tr w:rsidR="0000496D">
        <w:trPr>
          <w:cantSplit/>
          <w:trHeight w:hRule="exact" w:val="30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2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лые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жан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: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ловицы,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го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рки,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га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малы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55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личат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ицы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виц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виц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13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адыв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7370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5745/</w:t>
            </w:r>
          </w:p>
        </w:tc>
      </w:tr>
      <w:tr w:rsidR="0000496D">
        <w:trPr>
          <w:cantSplit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7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ьме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6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ad/r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zv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hi/20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15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/23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otkr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-z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iy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sta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rass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zo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</w:p>
        </w:tc>
      </w:tr>
      <w:bookmarkEnd w:id="16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17" w:name="_page_1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61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ки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дов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Рос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родов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шебные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вые,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ных)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pacing w:val="56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упки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pacing w:val="8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зык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6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(за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нцо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оянные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эпитеты,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йчи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ыраже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обств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ки,</w:t>
            </w:r>
          </w:p>
          <w:p w:rsidR="0000496D" w:rsidRDefault="0000496D">
            <w:pPr>
              <w:widowControl w:val="0"/>
              <w:spacing w:line="267" w:lineRule="auto"/>
              <w:ind w:left="78" w:right="45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ебляя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йчи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ыраже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26/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29/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31/</w:t>
            </w:r>
          </w:p>
        </w:tc>
      </w:tr>
      <w:tr w:rsidR="0000496D">
        <w:trPr>
          <w:cantSplit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2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ьного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урок.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рф/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esen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оло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X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IX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века</w:t>
            </w:r>
          </w:p>
        </w:tc>
      </w:tr>
      <w:bookmarkEnd w:id="17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18" w:name="_page_1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42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Крыло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пса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нья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бом»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«Кв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«Осё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й»,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сиц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асню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ям;</w:t>
            </w:r>
          </w:p>
          <w:p w:rsidR="0000496D" w:rsidRDefault="0000496D">
            <w:pPr>
              <w:widowControl w:val="0"/>
              <w:spacing w:line="267" w:lineRule="auto"/>
              <w:ind w:left="78" w:right="14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ходить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акомо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15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авлени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ории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басн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бучающ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7392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4529/</w:t>
            </w:r>
          </w:p>
        </w:tc>
      </w:tr>
      <w:tr w:rsidR="0000496D">
        <w:trPr>
          <w:cantSplit/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здава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обств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енного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р-к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www.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ravmir.ru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kak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oc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</w:p>
        </w:tc>
      </w:tr>
      <w:bookmarkEnd w:id="18"/>
    </w:tbl>
    <w:p w:rsidR="0000496D" w:rsidRDefault="0000496D">
      <w:pPr>
        <w:sectPr w:rsidR="0000496D">
          <w:pgSz w:w="16840" w:h="11900" w:orient="landscape"/>
          <w:pgMar w:top="569" w:right="667" w:bottom="850" w:left="672" w:header="0" w:footer="0" w:gutter="0"/>
          <w:cols w:space="708"/>
        </w:sectPr>
      </w:pPr>
    </w:p>
    <w:p w:rsidR="0000496D" w:rsidRDefault="0000496D">
      <w:bookmarkStart w:id="19" w:name="_page_1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8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9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Пушкин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ихо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имне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</w:p>
          <w:p w:rsidR="0000496D" w:rsidRDefault="0000496D">
            <w:pPr>
              <w:widowControl w:val="0"/>
              <w:spacing w:line="267" w:lineRule="auto"/>
              <w:ind w:left="78" w:right="23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мё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семи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личат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ский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кого,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уме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7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ний;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тельно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рение,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е);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лнять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ьме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ты</w:t>
            </w:r>
            <w:r>
              <w:rPr>
                <w:rFonts w:ascii="TLLYR+TimesNewRomanPSMT" w:hAnsi="TLLYR+TimesNewRomanPSMT" w:cs="TLLYR+TimesNewRomanPSMT"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аучива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йно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ематиче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Пушкин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  <w:r>
              <w:rPr>
                <w:rFonts w:ascii="TLLYR+TimesNewRomanPSMT" w:hAnsi="TLLYR+TimesNewRomanPSMT" w:cs="TLLYR+TimesNewRomanPSMT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орской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сьменный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on/7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7042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7057/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edu.ru/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92/</w:t>
            </w:r>
          </w:p>
        </w:tc>
      </w:tr>
      <w:bookmarkEnd w:id="19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0" w:name="_page_1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5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3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Ю.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Лер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мон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их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во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рен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Боро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ада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лью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онимани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-темат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зицию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3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жанр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тельно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рение,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афор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а);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аучива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7042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7057/</w:t>
            </w:r>
          </w:p>
        </w:tc>
      </w:tr>
      <w:tr w:rsidR="0000496D">
        <w:trPr>
          <w:cantSplit/>
          <w:trHeight w:hRule="exact" w:val="53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3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го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ль.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весть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«Н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чь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ждес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вом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иться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</w:p>
          <w:p w:rsidR="0000496D" w:rsidRDefault="0000496D">
            <w:pPr>
              <w:widowControl w:val="0"/>
              <w:spacing w:line="267" w:lineRule="auto"/>
              <w:ind w:left="78" w:right="105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редств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ающи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тически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акже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ародным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кое-сл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рф/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mages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pdf</w:t>
            </w:r>
          </w:p>
        </w:tc>
      </w:tr>
      <w:bookmarkEnd w:id="20"/>
    </w:tbl>
    <w:p w:rsidR="0000496D" w:rsidRDefault="0000496D">
      <w:pPr>
        <w:sectPr w:rsidR="0000496D">
          <w:pgSz w:w="16840" w:h="11900" w:orient="landscape"/>
          <w:pgMar w:top="569" w:right="667" w:bottom="824" w:left="672" w:header="0" w:footer="0" w:gutter="0"/>
          <w:cols w:space="708"/>
        </w:sectPr>
      </w:pPr>
    </w:p>
    <w:p w:rsidR="0000496D" w:rsidRDefault="0000496D">
      <w:bookmarkStart w:id="21" w:name="_page_13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иться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</w:p>
          <w:p w:rsidR="0000496D" w:rsidRDefault="0000496D">
            <w:pPr>
              <w:widowControl w:val="0"/>
              <w:spacing w:line="267" w:lineRule="auto"/>
              <w:ind w:left="78" w:right="105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редств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ающи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тически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акже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сьменный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оль;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edu.ru/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448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82/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15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лов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ин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X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IX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века</w:t>
            </w:r>
          </w:p>
        </w:tc>
      </w:tr>
      <w:tr w:rsidR="0000496D">
        <w:trPr>
          <w:cantSplit/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генев.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Муму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одр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обно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сжа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лее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зоды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</w:p>
          <w:p w:rsidR="0000496D" w:rsidRDefault="0000496D">
            <w:pPr>
              <w:widowControl w:val="0"/>
              <w:spacing w:line="267" w:lineRule="auto"/>
              <w:ind w:left="78" w:right="7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ажны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www.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jl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j.o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g/t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_b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Mu-mu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_ti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f</w:t>
            </w:r>
          </w:p>
        </w:tc>
      </w:tr>
      <w:tr w:rsidR="0000496D">
        <w:trPr>
          <w:cantSplit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www.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jl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j.o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g/t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_b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Mu-mu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_ti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f</w:t>
            </w:r>
          </w:p>
        </w:tc>
      </w:tr>
      <w:bookmarkEnd w:id="21"/>
    </w:tbl>
    <w:p w:rsidR="0000496D" w:rsidRDefault="0000496D">
      <w:pPr>
        <w:sectPr w:rsidR="0000496D">
          <w:pgSz w:w="16840" w:h="11900" w:orient="landscape"/>
          <w:pgMar w:top="569" w:right="667" w:bottom="850" w:left="672" w:header="0" w:footer="0" w:gutter="0"/>
          <w:cols w:space="708"/>
        </w:sectPr>
      </w:pPr>
    </w:p>
    <w:p w:rsidR="0000496D" w:rsidRDefault="0000496D">
      <w:bookmarkStart w:id="22" w:name="_page_1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6"/>
      </w:tblGrid>
      <w:tr w:rsidR="0000496D">
        <w:trPr>
          <w:cantSplit/>
          <w:trHeight w:hRule="exact" w:val="40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53" w:right="8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Некр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ихо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х).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стьянс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ьник».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«Моро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ский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20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27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аучива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7383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5457/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7382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5393/</w:t>
            </w:r>
          </w:p>
        </w:tc>
      </w:tr>
      <w:tr w:rsidR="0000496D">
        <w:trPr>
          <w:cantSplit/>
          <w:trHeight w:hRule="exact" w:val="5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Н.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Тол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ст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ой.</w:t>
            </w:r>
          </w:p>
          <w:p w:rsidR="0000496D" w:rsidRDefault="0000496D">
            <w:pPr>
              <w:widowControl w:val="0"/>
              <w:spacing w:before="19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сск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«Ка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вка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кий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пле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нни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за,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одр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обно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сжа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мысль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и;</w:t>
            </w:r>
            <w:r>
              <w:rPr>
                <w:rFonts w:ascii="TLLYR+TimesNewRomanPSMT" w:hAnsi="TLLYR+TimesNewRomanPSMT" w:cs="TLLYR+TimesNewRomanPSMT"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ообщ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оях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нительн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арактер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ику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обычаи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вы;</w:t>
            </w:r>
          </w:p>
          <w:p w:rsidR="0000496D" w:rsidRDefault="0000496D">
            <w:pPr>
              <w:widowControl w:val="0"/>
              <w:spacing w:line="267" w:lineRule="auto"/>
              <w:ind w:left="78" w:right="165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ную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ацию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n-t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toj-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az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j-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nn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ema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urokov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538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ml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67" w:lineRule="auto"/>
              <w:ind w:left="78" w:right="26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ortal.r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la/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a/li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5/ur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k-i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gr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buk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po-r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skazu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tol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og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kazsk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iy</w:t>
            </w:r>
          </w:p>
        </w:tc>
      </w:tr>
      <w:tr w:rsidR="0000496D">
        <w:trPr>
          <w:cantSplit/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ьного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_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tolst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oy._r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kaz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y_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o_d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ety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ah_5kl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_vn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e_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pri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yatie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15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bookmarkEnd w:id="22"/>
    </w:tbl>
    <w:p w:rsidR="0000496D" w:rsidRDefault="0000496D">
      <w:pPr>
        <w:sectPr w:rsidR="0000496D">
          <w:pgSz w:w="16840" w:h="11900" w:orient="landscape"/>
          <w:pgMar w:top="570" w:right="667" w:bottom="824" w:left="672" w:header="0" w:footer="0" w:gutter="0"/>
          <w:cols w:space="708"/>
        </w:sectPr>
      </w:pPr>
    </w:p>
    <w:p w:rsidR="0000496D" w:rsidRDefault="0000496D">
      <w:bookmarkStart w:id="23" w:name="_page_14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—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</w:p>
        </w:tc>
      </w:tr>
      <w:tr w:rsidR="0000496D">
        <w:trPr>
          <w:cantSplit/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ворени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тов</w:t>
            </w:r>
            <w:r>
              <w:rPr>
                <w:rFonts w:ascii="TLLYR+TimesNewRomanPSMT" w:hAnsi="TLLYR+TimesNewRomanPSMT" w:cs="TLLYR+TimesNewRomanPSMT"/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XI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X—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язи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хотвор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Тют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чева,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  <w:p w:rsidR="0000496D" w:rsidRDefault="0000496D">
            <w:pPr>
              <w:widowControl w:val="0"/>
              <w:spacing w:line="267" w:lineRule="auto"/>
              <w:ind w:left="78" w:right="9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убц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цов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е);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зык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ьность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анному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аучива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37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44950/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7058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ct/30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7769/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edu.ru/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993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edu.ru/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078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34/</w:t>
            </w:r>
          </w:p>
        </w:tc>
      </w:tr>
      <w:tr w:rsidR="0000496D">
        <w:trPr>
          <w:cantSplit/>
          <w:trHeight w:hRule="exact" w:val="20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итие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urok.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atur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za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stih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otvo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a-1504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ml</w:t>
            </w:r>
          </w:p>
        </w:tc>
      </w:tr>
      <w:bookmarkEnd w:id="23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4" w:name="_page_1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64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Юмор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чествен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елей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IX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—XX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Чехо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Лошади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фами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лия»,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ки»,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Хиру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ия»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7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нию,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ний,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9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чё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нровых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ей,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дов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тическо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ацию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ниям;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ающие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эфф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eho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had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amil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6136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7376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ct/30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5352/</w:t>
            </w:r>
          </w:p>
        </w:tc>
      </w:tr>
      <w:bookmarkEnd w:id="24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5" w:name="_page_15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66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55" w:right="11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Зоще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нко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(два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ссказа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«Га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ша»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ёля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Ёлка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«Зо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ча»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7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нию,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ний,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9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чё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его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нровых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ей,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дов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тическо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ацию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ниям;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ающие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эфф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9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la/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ibr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6/ko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-lite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o-te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enn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osti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-ra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aza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</w:t>
            </w:r>
          </w:p>
          <w:p w:rsidR="0000496D" w:rsidRDefault="0000496D">
            <w:pPr>
              <w:spacing w:after="12" w:line="180" w:lineRule="exact"/>
              <w:rPr>
                <w:sz w:val="18"/>
                <w:szCs w:val="18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us.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1s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article.p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p?I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D=2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901</w:t>
            </w:r>
          </w:p>
        </w:tc>
      </w:tr>
      <w:bookmarkEnd w:id="25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6" w:name="_page_1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ествен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живо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ёх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ина,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ишв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Паус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сюжет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ходить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еризо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7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ка,</w:t>
            </w:r>
            <w:r>
              <w:rPr>
                <w:rFonts w:ascii="TLLYR+TimesNewRomanPSMT" w:hAnsi="TLLYR+TimesNewRomanPSMT" w:cs="TLLYR+TimesNewRomanPSMT"/>
                <w:color w:val="000000"/>
                <w:spacing w:val="75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тзыв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сьменный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ortal.r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la/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a/li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2019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0/ur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ok-li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atur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otve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enn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ost-c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helo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d-pr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</w:p>
          <w:p w:rsidR="0000496D" w:rsidRDefault="0000496D">
            <w:pPr>
              <w:spacing w:after="12" w:line="180" w:lineRule="exact"/>
              <w:rPr>
                <w:sz w:val="18"/>
                <w:szCs w:val="18"/>
              </w:rPr>
            </w:pPr>
          </w:p>
          <w:p w:rsidR="0000496D" w:rsidRDefault="0000496D">
            <w:pPr>
              <w:widowControl w:val="0"/>
              <w:spacing w:line="267" w:lineRule="auto"/>
              <w:ind w:left="78" w:right="13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9/ur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k-l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atur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v-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las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vski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lyy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eroi</w:t>
            </w:r>
          </w:p>
          <w:p w:rsidR="0000496D" w:rsidRDefault="0000496D">
            <w:pPr>
              <w:spacing w:after="12" w:line="180" w:lineRule="exact"/>
              <w:rPr>
                <w:sz w:val="18"/>
                <w:szCs w:val="18"/>
              </w:rPr>
            </w:pPr>
          </w:p>
          <w:p w:rsidR="0000496D" w:rsidRDefault="0000496D">
            <w:pPr>
              <w:widowControl w:val="0"/>
              <w:spacing w:line="267" w:lineRule="auto"/>
              <w:ind w:left="78" w:right="49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az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il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sti-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mmp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vin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818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</w:p>
        </w:tc>
      </w:tr>
      <w:tr w:rsidR="0000496D">
        <w:trPr>
          <w:cantSplit/>
          <w:trHeight w:hRule="exact" w:val="35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4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ому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нию,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дами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</w:p>
          <w:p w:rsidR="0000496D" w:rsidRDefault="0000496D">
            <w:pPr>
              <w:widowControl w:val="0"/>
              <w:spacing w:line="267" w:lineRule="auto"/>
              <w:ind w:left="78" w:right="6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</w:t>
            </w:r>
          </w:p>
        </w:tc>
      </w:tr>
      <w:tr w:rsidR="0000496D">
        <w:trPr>
          <w:cantSplit/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бле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мном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pamyatka-k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pis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chin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uz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606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ml</w:t>
            </w:r>
          </w:p>
        </w:tc>
      </w:tr>
      <w:bookmarkEnd w:id="26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7" w:name="_page_16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93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П.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афь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ев.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Расс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каз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«Ва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сют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кин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зыв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едении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ходить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зык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ходить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акомо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12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вза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имоо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ношен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22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ссказе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7399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ct/30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1527/</w:t>
            </w:r>
          </w:p>
        </w:tc>
      </w:tr>
      <w:tr w:rsidR="0000496D">
        <w:trPr>
          <w:cantSplit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6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енное,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ное,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укцию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5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ex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/36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433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22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XX—XX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</w:t>
            </w:r>
          </w:p>
        </w:tc>
      </w:tr>
      <w:bookmarkEnd w:id="27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8" w:name="_page_1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70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0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ествен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«До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мои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Девочки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сил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7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ия)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сту;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кти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южет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ыяв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тельно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ичны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ды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сьменн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1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.ru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atu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dolzh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its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ya-po-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az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uyakov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ev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och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s-va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ogo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ostrov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235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ml</w:t>
            </w:r>
          </w:p>
          <w:p w:rsidR="0000496D" w:rsidRDefault="0000496D">
            <w:pPr>
              <w:spacing w:after="12" w:line="180" w:lineRule="exact"/>
              <w:rPr>
                <w:sz w:val="18"/>
                <w:szCs w:val="18"/>
              </w:rPr>
            </w:pPr>
          </w:p>
          <w:p w:rsidR="0000496D" w:rsidRDefault="0000496D">
            <w:pPr>
              <w:widowControl w:val="0"/>
              <w:spacing w:line="267" w:lineRule="auto"/>
              <w:ind w:left="78" w:right="20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nspor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ibr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2015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2/ko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ro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erat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e-te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ma-r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byo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</w:p>
        </w:tc>
      </w:tr>
      <w:tr w:rsidR="0000496D">
        <w:trPr>
          <w:cantSplit/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олемике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агменты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фи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очку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gog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on/4/38/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</w:t>
            </w:r>
          </w:p>
        </w:tc>
      </w:tr>
      <w:bookmarkEnd w:id="28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29" w:name="_page_17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62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ествен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лей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XI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X–XX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тему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ства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х).</w:t>
            </w:r>
            <w:r>
              <w:rPr>
                <w:rFonts w:ascii="TLLYR+TimesNewRomanPSMT" w:hAnsi="TLLYR+TimesNewRomanPSMT" w:cs="TLLYR+TimesNewRomanPSMT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ексина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афь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ева,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омштам,</w:t>
            </w:r>
            <w:r>
              <w:rPr>
                <w:rFonts w:ascii="TLLYR+TimesNewRomanPSMT" w:hAnsi="TLLYR+TimesNewRomanPSMT" w:cs="TLLYR+TimesNewRomanPSMT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рян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левско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3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сту,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8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жам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нажам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ний;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кую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цию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ажён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сьменный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7406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5233/</w:t>
            </w:r>
          </w:p>
          <w:p w:rsidR="0000496D" w:rsidRDefault="0000496D">
            <w:pPr>
              <w:spacing w:after="11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7064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ct/30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7737/</w:t>
            </w:r>
          </w:p>
          <w:p w:rsidR="0000496D" w:rsidRDefault="0000496D">
            <w:pPr>
              <w:spacing w:after="12" w:line="200" w:lineRule="exact"/>
              <w:rPr>
                <w:sz w:val="20"/>
                <w:szCs w:val="20"/>
              </w:rPr>
            </w:pPr>
          </w:p>
          <w:p w:rsidR="0000496D" w:rsidRDefault="0000496D">
            <w:pPr>
              <w:widowControl w:val="0"/>
              <w:spacing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</w:t>
            </w:r>
          </w:p>
        </w:tc>
      </w:tr>
      <w:tr w:rsidR="0000496D">
        <w:trPr>
          <w:cantSplit/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енное;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ьме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ыва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4b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ru/kidwrite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wr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</w:p>
        </w:tc>
      </w:tr>
      <w:bookmarkEnd w:id="29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30" w:name="_page_1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2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енческог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лей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Булычёв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йни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«Ми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люче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ру)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ьзуя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автор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ltiuro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k.ru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fil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s/f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antasti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real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proizved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ul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ml</w:t>
            </w:r>
          </w:p>
        </w:tc>
      </w:tr>
      <w:tr w:rsidR="0000496D">
        <w:trPr>
          <w:cantSplit/>
          <w:trHeight w:hRule="exact" w:val="2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1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аич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ьзуя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автор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ские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16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7.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ур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до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Рос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сий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ско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Ф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де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рац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</w:t>
            </w:r>
          </w:p>
        </w:tc>
      </w:tr>
      <w:tr w:rsidR="0000496D">
        <w:trPr>
          <w:cantSplit/>
          <w:trHeight w:hRule="exact" w:val="3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ворени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Гамз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«Пе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ья»;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«Эту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ский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ско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общн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щени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усской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дов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33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y-v-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se-f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ni-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oz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nny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a-sti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pop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uly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t-r-g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mzat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z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avli-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790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ml</w:t>
            </w:r>
          </w:p>
        </w:tc>
      </w:tr>
      <w:bookmarkEnd w:id="30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31" w:name="_page_18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1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9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ифмов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нии;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отворе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0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uchitelya.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/lit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621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kt-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yn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po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-sl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-k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ml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руб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жна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атура</w:t>
            </w:r>
          </w:p>
        </w:tc>
      </w:tr>
      <w:tr w:rsidR="0000496D">
        <w:trPr>
          <w:cantSplit/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7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Андер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ыбору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«Снежная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ей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сюжет,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омпо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ици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удож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агм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упки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Выск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ё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тношени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обыт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иям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  <w:p w:rsidR="0000496D" w:rsidRDefault="0000496D">
            <w:pPr>
              <w:widowControl w:val="0"/>
              <w:spacing w:line="267" w:lineRule="auto"/>
              <w:ind w:left="78" w:right="36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язь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орным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7413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ct/31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1019/</w:t>
            </w:r>
          </w:p>
        </w:tc>
      </w:tr>
      <w:bookmarkEnd w:id="31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32" w:name="_page_1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3"/>
      </w:tblGrid>
      <w:tr w:rsidR="0000496D">
        <w:trPr>
          <w:cantSplit/>
          <w:trHeight w:hRule="exact" w:val="44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1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убе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дес»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(гл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);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Хобби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обратно»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ние,</w:t>
            </w:r>
            <w:r>
              <w:rPr>
                <w:rFonts w:ascii="TLLYR+TimesNewRomanPSMT" w:hAnsi="TLLYR+TimesNewRomanPSMT" w:cs="TLLYR+TimesNewRomanPSMT"/>
                <w:color w:val="000000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ьным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агм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spacing w:val="76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идею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рочитан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ждат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бле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мат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ике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ужде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кст;</w:t>
            </w:r>
          </w:p>
          <w:p w:rsidR="0000496D" w:rsidRDefault="0000496D">
            <w:pPr>
              <w:widowControl w:val="0"/>
              <w:spacing w:line="267" w:lineRule="auto"/>
              <w:ind w:left="78" w:right="6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влять</w:t>
            </w:r>
            <w:r>
              <w:rPr>
                <w:rFonts w:ascii="TLLYR+TimesNewRomanPSMT" w:hAnsi="TLLYR+TimesNewRomanPSMT" w:cs="TLLYR+TimesNewRomanPSMT"/>
                <w:color w:val="000000"/>
                <w:spacing w:val="7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обр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орской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зочно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её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Выде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urok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t.ru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ticles/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31377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</w:tr>
      <w:tr w:rsidR="0000496D">
        <w:trPr>
          <w:cantSplit/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3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убе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).</w:t>
            </w:r>
            <w:r>
              <w:rPr>
                <w:rFonts w:ascii="TLLYR+TimesNewRomanPSMT" w:hAnsi="TLLYR+TimesNewRomanPSMT" w:cs="TLLYR+TimesNewRomanPSMT"/>
                <w:color w:val="000000"/>
                <w:spacing w:val="54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иклю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йер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Дж.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ндо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Кише»;</w:t>
            </w:r>
            <w:r>
              <w:rPr>
                <w:rFonts w:ascii="TLLYR+TimesNewRomanPSMT" w:hAnsi="TLLYR+TimesNewRomanPSMT" w:cs="TLLYR+TimesNewRomanPSMT"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эдбери.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зы.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пример,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«Кан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улы»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бе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щи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«Зе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лё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36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5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ределять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ему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есны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ты;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87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пки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жам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ведени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ванием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Оцен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h.ed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bje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ct/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7411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con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ct/29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9103/</w:t>
            </w:r>
          </w:p>
        </w:tc>
      </w:tr>
      <w:bookmarkEnd w:id="32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bookmarkStart w:id="33" w:name="_page_19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1"/>
        <w:gridCol w:w="528"/>
        <w:gridCol w:w="1104"/>
        <w:gridCol w:w="1140"/>
        <w:gridCol w:w="864"/>
        <w:gridCol w:w="1644"/>
        <w:gridCol w:w="1236"/>
        <w:gridCol w:w="5587"/>
      </w:tblGrid>
      <w:tr w:rsidR="0000496D">
        <w:trPr>
          <w:cantSplit/>
          <w:trHeight w:hRule="exact" w:val="24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убе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ючен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ример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вищ»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«Чё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у)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3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еча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нию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роц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9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nspor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/sh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/litera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5/ur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-cht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ya-v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klasse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-tema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l-sti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venson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str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v</w:t>
            </w:r>
          </w:p>
        </w:tc>
      </w:tr>
      <w:tr w:rsidR="0000496D">
        <w:trPr>
          <w:cantSplit/>
          <w:trHeight w:hRule="exact" w:val="32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152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убе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жная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выбо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)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ример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Э.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Томпсон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ка»;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Дж.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ящий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вёрто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к»;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Дж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Лон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дон.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«Б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Клык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Дж.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Кип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нг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Маугли»,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«Ри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кки-Ти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кки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тир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ие;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541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sp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6/ur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k-l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atur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y-i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-s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oder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zh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knig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zhe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alda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ella</w:t>
            </w:r>
          </w:p>
        </w:tc>
      </w:tr>
      <w:tr w:rsidR="0000496D">
        <w:trPr>
          <w:cantSplit/>
          <w:trHeight w:hRule="exact" w:val="32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екл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сно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4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има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чи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рное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ние;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ать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сы,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амо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оятел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ьно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фо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рмул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овать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казыват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ержа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дел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ьных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рои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еде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жа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нро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ым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бен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Ус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тны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опр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ос;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2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nspor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tal.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liter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atu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y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3/ur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ok-vn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ek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no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go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ch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niya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-my-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eti-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odnoy-ma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ri-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od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y-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o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15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зд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9.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Ито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го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вый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ь</w:t>
            </w:r>
          </w:p>
        </w:tc>
      </w:tr>
      <w:tr w:rsidR="0000496D">
        <w:trPr>
          <w:cantSplit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Ито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103"/>
                <w:sz w:val="15"/>
                <w:szCs w:val="15"/>
              </w:rPr>
              <w:t>го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вые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рольны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ра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103"/>
                <w:sz w:val="15"/>
                <w:szCs w:val="15"/>
              </w:rPr>
              <w:t>бо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103"/>
                <w:sz w:val="15"/>
                <w:szCs w:val="15"/>
              </w:rPr>
              <w:t>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40"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05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202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4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имен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ять</w:t>
            </w:r>
            <w:r>
              <w:rPr>
                <w:rFonts w:ascii="TLLYR+TimesNewRomanPSMT" w:hAnsi="TLLYR+TimesNewRomanPSMT" w:cs="TLLYR+TimesNewRomanPSMT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олу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нны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зн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ике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258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нтроль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ная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або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;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://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ky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sma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.r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/</w:t>
            </w:r>
          </w:p>
        </w:tc>
      </w:tr>
      <w:tr w:rsidR="0000496D">
        <w:trPr>
          <w:cantSplit/>
          <w:trHeight w:hRule="exact" w:val="3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bookmarkEnd w:id="33"/>
    </w:tbl>
    <w:p w:rsidR="0000496D" w:rsidRDefault="0000496D">
      <w:pPr>
        <w:sectPr w:rsidR="0000496D">
          <w:pgSz w:w="16840" w:h="11900" w:orient="landscape"/>
          <w:pgMar w:top="570" w:right="667" w:bottom="559" w:left="672" w:header="0" w:footer="0" w:gutter="0"/>
          <w:cols w:space="708"/>
        </w:sectPr>
      </w:pPr>
    </w:p>
    <w:p w:rsidR="0000496D" w:rsidRDefault="0000496D">
      <w:bookmarkStart w:id="34" w:name="_page_19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7"/>
        <w:gridCol w:w="528"/>
        <w:gridCol w:w="1104"/>
        <w:gridCol w:w="1140"/>
        <w:gridCol w:w="9330"/>
      </w:tblGrid>
      <w:tr w:rsidR="0000496D">
        <w:trPr>
          <w:cantSplit/>
          <w:trHeight w:hRule="exact" w:val="3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езерв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ное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рем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5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67" w:lineRule="auto"/>
              <w:ind w:left="78" w:right="809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ЩЕЕ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КОЛ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103"/>
                <w:sz w:val="15"/>
                <w:szCs w:val="15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ЧАСОВ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ПР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ОГРАММ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88" w:line="240" w:lineRule="auto"/>
              <w:ind w:left="78" w:right="-20"/>
              <w:rPr>
                <w:color w:val="000000"/>
                <w:sz w:val="15"/>
                <w:szCs w:val="15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bookmarkEnd w:id="34"/>
    </w:tbl>
    <w:p w:rsidR="0000496D" w:rsidRDefault="0000496D">
      <w:pPr>
        <w:sectPr w:rsidR="0000496D">
          <w:pgSz w:w="16840" w:h="11900" w:orient="landscape"/>
          <w:pgMar w:top="570" w:right="667" w:bottom="850" w:left="672" w:header="0" w:footer="0" w:gutter="0"/>
          <w:cols w:space="708"/>
        </w:sect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35" w:name="_page_200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00496D" w:rsidRDefault="0000496D">
      <w:pPr>
        <w:spacing w:after="80" w:line="24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9"/>
        <w:gridCol w:w="1236"/>
        <w:gridCol w:w="1824"/>
      </w:tblGrid>
      <w:tr w:rsidR="0000496D">
        <w:trPr>
          <w:cantSplit/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Тем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ичеств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часо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Дата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учения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Виды,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онт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ол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00496D">
        <w:trPr>
          <w:cantSplit/>
          <w:trHeight w:hRule="exact" w:val="82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онт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ольны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абот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рактические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абот</w:t>
            </w:r>
            <w:r>
              <w:rPr>
                <w:rFonts w:ascii="CVGYN+TimesNewRomanPSMT" w:hAnsi="CVGYN+TimesNewRomanPSMT" w:cs="CVGYN+TimesNewRomanPSMT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/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6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Художес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итература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предме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эст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етического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цикла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43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Поняти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мифе.Мифы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Древне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Греции."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12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одвиго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ла"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0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Мифы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древни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славя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Миф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народо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6" w:firstLine="6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Представлени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древни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лавя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явлениях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рироды.</w:t>
            </w:r>
            <w:r>
              <w:rPr>
                <w:rFonts w:ascii="TLLYR+TimesNewRomanPSMT" w:hAnsi="TLLYR+TimesNewRomanPSMT" w:cs="TLLYR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солнц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4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народно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Поня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лоре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алые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жанр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лора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6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одна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мудрост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ословицах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пого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орках.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ага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собенност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остроени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зага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Сочинение-р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сск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ословице.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4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народно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розы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Виды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Художес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«Царе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-ля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гушка».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оценке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арода.</w:t>
            </w:r>
            <w:r>
              <w:rPr>
                <w:rFonts w:ascii="TLLYR+TimesNewRomanPSMT" w:hAnsi="TLLYR+TimesNewRomanPSMT" w:cs="TLLYR+TimesNewRomanPSMT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азочны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формулы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bookmarkEnd w:id="35"/>
    </w:tbl>
    <w:p w:rsidR="0000496D" w:rsidRDefault="0000496D">
      <w:pPr>
        <w:sectPr w:rsidR="0000496D">
          <w:pgSz w:w="11900" w:h="16840"/>
          <w:pgMar w:top="586" w:right="629" w:bottom="1097" w:left="666" w:header="0" w:footer="0" w:gutter="0"/>
          <w:cols w:space="708"/>
        </w:sectPr>
      </w:pPr>
    </w:p>
    <w:p w:rsidR="0000496D" w:rsidRDefault="0000496D">
      <w:bookmarkStart w:id="36" w:name="_page_20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1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одна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морал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оэтик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вол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Тема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мирног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уд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защит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емли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вол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ьянс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чудо-юдо"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6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ивотн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Журавль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цапля»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пред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авлени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праведливос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овы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Солдатская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шинель»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Народные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представлени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бытов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казках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78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сказочным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опинкам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орина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Истоки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басенно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жанр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зоп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Лафонтен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русс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аснописцы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VIII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а).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Басенный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Крылов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09.202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3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Крылов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аснописце.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онятие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ллегори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морали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«Ворон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Лисица»,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«Свин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Дубом»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Алле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ори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еское</w:t>
            </w:r>
            <w:r>
              <w:rPr>
                <w:rFonts w:ascii="TLLYR+TimesNewRomanPSMT" w:hAnsi="TLLYR+TimesNewRomanPSMT" w:cs="TLLYR+TimesNewRomanPSMT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историчес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снях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арне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басня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ойне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181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оняти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эзопово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языке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Обучени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выразител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ном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5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человечески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ороков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"Лист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орни"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36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37" w:name="_page_2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47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ер-клас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озданию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ственно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чител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детски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ицейских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года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оэта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Поэтизаци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яни,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отив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одиночеств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грус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стихотворения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Нян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Зимний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вечер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3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Стихотворени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Пуш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кина«Зимне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образе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ейзажной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лирики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царевн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семи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огат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ождени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сюжета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царевн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семи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огат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ивос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ояние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добр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Систем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13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Путеш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роизведениям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ет;</w:t>
            </w:r>
          </w:p>
        </w:tc>
      </w:tr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1" w:lineRule="auto"/>
              <w:ind w:left="78" w:right="1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Лерм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нтов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оэте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«Бородино»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основ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атриотически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пафос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ихотворения.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ер</w:t>
            </w:r>
            <w:r>
              <w:rPr>
                <w:rFonts w:ascii="MS Mincho" w:eastAsia="MS Mincho" w:hAnsi="MS Mincho" w:cs="MS Mincho" w:hint="eastAsia"/>
                <w:color w:val="000000"/>
                <w:w w:val="99"/>
                <w:sz w:val="24"/>
                <w:szCs w:val="24"/>
              </w:rPr>
              <w:t>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поэта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создании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атальных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сцен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10.202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0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Изобразительно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ыразительны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средс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стихотворени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Бородино».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собенност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оэтически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интон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ци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bookmarkEnd w:id="37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38" w:name="_page_2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Гоголь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«Ноч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пере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ождеством»: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чудес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аведливости"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Фантас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ьнос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овести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В.Гогол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еред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Рождеством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2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Н.В.Гоголь.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Заколдованно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Поэ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аци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народно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Фантас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юмор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Письменны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онтроль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4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Тургенев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уму».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еальна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основ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каза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Тургене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стори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отношени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ераси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Татьяны.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ерасим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окружени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8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Тургене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«Муму»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слуги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московс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8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Тургене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«Муму»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ерасим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Муму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Выбо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енностей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выбор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пути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1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Нравственно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ревосходств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Гераси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Осуждение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репостничес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7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Сочинени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оспевает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Тургене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асима?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Некрасо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детс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ихотворениях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Некрасо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рестьянски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кольник"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bookmarkEnd w:id="38"/>
    </w:tbl>
    <w:p w:rsidR="0000496D" w:rsidRDefault="0000496D">
      <w:pPr>
        <w:sectPr w:rsidR="0000496D">
          <w:pgSz w:w="11900" w:h="16840"/>
          <w:pgMar w:top="569" w:right="629" w:bottom="857" w:left="672" w:header="0" w:footer="0" w:gutter="0"/>
          <w:cols w:space="708"/>
        </w:sectPr>
      </w:pPr>
    </w:p>
    <w:p w:rsidR="0000496D" w:rsidRDefault="0000496D">
      <w:bookmarkStart w:id="39" w:name="_page_2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Некрасо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ороз,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Красн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фрагмент)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оэтически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образ</w:t>
            </w:r>
            <w:r>
              <w:rPr>
                <w:rFonts w:ascii="TLLYR+TimesNewRomanPSMT" w:hAnsi="TLLYR+TimesNewRomanPSMT" w:cs="TLLYR+TimesNewRomanPSMT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усской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енщины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Некрасо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Моро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Красн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(фрагмент)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ёлая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доля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крестьянск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женщин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осси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второ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оловины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X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6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Толстой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-бы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Кавказски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пленник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ротес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ационально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вра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0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Жили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Костылин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—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азны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характера,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азны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судьб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.То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авказски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енник"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8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Жили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ары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Жили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Дина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ужб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азны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ародов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ественн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акон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чес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Толстого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авказски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енник"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Толстой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"Кавка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ленник":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сюжет,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омпозиция,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идея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8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орин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авказски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енник"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ет;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Нравственны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басе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рассказо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етей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Внучка",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гун",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мужи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амень"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"Дв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товари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39"/>
    </w:tbl>
    <w:p w:rsidR="0000496D" w:rsidRDefault="0000496D">
      <w:pPr>
        <w:sectPr w:rsidR="0000496D">
          <w:pgSz w:w="11900" w:h="16840"/>
          <w:pgMar w:top="569" w:right="629" w:bottom="1134" w:left="672" w:header="0" w:footer="0" w:gutter="0"/>
          <w:cols w:space="708"/>
        </w:sectPr>
      </w:pPr>
    </w:p>
    <w:p w:rsidR="0000496D" w:rsidRDefault="0000496D">
      <w:bookmarkStart w:id="40" w:name="_page_2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49" w:firstLine="6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Ф.И.Тютчев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певе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природы.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"Как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есел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рохо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бурь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браз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сени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Есть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сени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первон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чал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ной..."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3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Пей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ажна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лирик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Толстого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.А.Фета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Художес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ающи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различны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остояния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природ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еловек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Толстого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"Гд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гну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омут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лозы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Задрожали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блетая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3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Бога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разно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брази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увст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настроени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ейзажной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лирик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Бунина,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.Блока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Есенин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пример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ихотворений</w:t>
            </w:r>
            <w:r>
              <w:rPr>
                <w:rFonts w:ascii="TLLYR+TimesNewRomanPSMT" w:hAnsi="TLLYR+TimesNewRomanPSMT" w:cs="TLLYR+TimesNewRomanPSMT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Бунина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омню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олги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зимни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вечер"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Блок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Летний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вечер"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С.А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Есенин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Мелколесье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Степ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дали.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5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природ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ихотворениях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.Рубцов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Ю.П.Кузнецов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мер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стихотворени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.Рубцов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везда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олей",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.П.Кузнецов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Цве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ы")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12.202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0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стихотворени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bookmarkEnd w:id="40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41" w:name="_page_23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4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Чехов: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Комическо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П.Чехова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Лошадина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илия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4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Юмористически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атирический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алан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Чехов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ассказе«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Хи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ургия».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Подготов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написани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ценария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Проект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6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Зощ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Смешное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рустно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рассказе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.Зощенко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Галош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-4" w:right="5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Сме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ное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грустно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.Зощенк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</w:p>
          <w:p w:rsidR="0000496D" w:rsidRDefault="0000496D">
            <w:pPr>
              <w:widowControl w:val="0"/>
              <w:spacing w:line="240" w:lineRule="auto"/>
              <w:ind w:left="13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стреча"..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0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К.Г.Паустовский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ственность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ело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еред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природо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(п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К.Г.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стовс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ого«Заячь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пы»).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иров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4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Паустовский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Тёплый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б»: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ерои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оступки.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равственные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роблем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произвед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швин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Сказка-быль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"Кладова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олнца"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6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Письменны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онтроль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природ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М.Приш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Кла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овая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солнца"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дру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согласи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казке-был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«Кладов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олнца»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01.202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41"/>
    </w:tbl>
    <w:p w:rsidR="0000496D" w:rsidRDefault="0000496D">
      <w:pPr>
        <w:sectPr w:rsidR="0000496D">
          <w:pgSz w:w="11900" w:h="16840"/>
          <w:pgMar w:top="570" w:right="629" w:bottom="1013" w:left="672" w:header="0" w:footer="0" w:gutter="0"/>
          <w:cols w:space="708"/>
        </w:sectPr>
      </w:pPr>
    </w:p>
    <w:p w:rsidR="0000496D" w:rsidRDefault="0000496D">
      <w:bookmarkStart w:id="42" w:name="_page_23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8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Нравственна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сут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аимоотношений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Митраш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2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латонов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икита»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Быль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3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евны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авно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Пла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онов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имистичес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осприяти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окружающег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мира.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4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Работ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очинениме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"Каки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быт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отнош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юдей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животным?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роизведениям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вина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К.Г.Паустовско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Платонова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43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Астафье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Челове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рирода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Астафье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асюткино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озеро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6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Письменны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онтроль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Васю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озеро»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Черт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ероя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оведение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лесу.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0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ткрытие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ютк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овог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озера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втобиографическо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2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Составлени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пам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тк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роки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ыжив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Васютки").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9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Ю.Я.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Яковл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"Это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повторитьс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я!"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Я.Я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овлев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евочк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Васи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ьевского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строва"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42"/>
    </w:tbl>
    <w:p w:rsidR="0000496D" w:rsidRDefault="0000496D">
      <w:pPr>
        <w:sectPr w:rsidR="0000496D">
          <w:pgSz w:w="11900" w:h="16840"/>
          <w:pgMar w:top="570" w:right="629" w:bottom="677" w:left="672" w:header="0" w:footer="0" w:gutter="0"/>
          <w:cols w:space="708"/>
        </w:sectPr>
      </w:pPr>
    </w:p>
    <w:p w:rsidR="0000496D" w:rsidRDefault="0000496D">
      <w:bookmarkStart w:id="43" w:name="_page_2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4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Ребёнок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ойне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(п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"Сын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лка")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0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Солнцева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овести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2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войн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иц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Ката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полка").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02.202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Нравственны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урок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овести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Кассиля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Дорогие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мальчишки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7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стафье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«Кон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озово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гривой».В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Аста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"Кон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розово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ривой"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артины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сибирско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деревн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ослевоенны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годы.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Самобытность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ерое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8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В.Г.Короленко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дурно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бществе»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Герои.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6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Письменны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онтроль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1" w:lineRule="auto"/>
              <w:ind w:left="78" w:right="2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Изобра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город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битателей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Королен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дурном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бществе»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Поняти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омпозиции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итера</w:t>
            </w:r>
            <w:r>
              <w:rPr>
                <w:rFonts w:ascii="MS Mincho" w:eastAsia="MS Mincho" w:hAnsi="MS Mincho" w:cs="MS Mincho" w:hint="eastAsia"/>
                <w:color w:val="000000"/>
                <w:w w:val="99"/>
                <w:sz w:val="24"/>
                <w:szCs w:val="24"/>
              </w:rPr>
              <w:t>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ту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произведения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дурном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Вася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его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отец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Развити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отношений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8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семь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Тыбурция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Общени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арусей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Саша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ный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Образы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дете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авказски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ленник».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Юмо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43"/>
    </w:tbl>
    <w:p w:rsidR="0000496D" w:rsidRDefault="0000496D">
      <w:pPr>
        <w:sectPr w:rsidR="0000496D">
          <w:pgSz w:w="11900" w:h="16840"/>
          <w:pgMar w:top="570" w:right="629" w:bottom="521" w:left="672" w:header="0" w:footer="0" w:gutter="0"/>
          <w:cols w:space="708"/>
        </w:sectPr>
      </w:pPr>
    </w:p>
    <w:p w:rsidR="0000496D" w:rsidRDefault="0000496D">
      <w:bookmarkStart w:id="44" w:name="_page_2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р.Сочинение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—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это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огромны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край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откуд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риходит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жды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К.Бу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ёв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льнос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фантастик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К.Булычёва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евочка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оторо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ничег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лучится"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9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риключениям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фантастичес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К.Булычёва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евочка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оторо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ничег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лучится"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85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Е.С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Велтистов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Прикл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Эле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роника»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03.202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01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Гамзатов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Любовь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один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Гамзатова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Песн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оловья".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стори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оздания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ихо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ворени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уравли"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6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Тайн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поэти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еског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лова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Рифм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размер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ихотворения.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2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Андерсен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«Снежная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Королева»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Образ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авн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роев.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ерда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7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Андерсе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«Снежна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Королева»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Испы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рое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Андерсе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«Снежна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Королева»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зло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bookmarkEnd w:id="44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45" w:name="_page_25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3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рролл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Бессмыслиц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средство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удесн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ситуаци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казочной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рролла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Алис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чудес"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5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ррол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ис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Чудес»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Странные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9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Логик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абсурд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ессм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слица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смысло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повест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Л.Кэрро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лла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стране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чудес"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3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Твен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Слов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исателе.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риключени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Сойера»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Неповторимы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етств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роман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.Твена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рикл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Тома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Сойера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6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воспи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ребёнк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бществе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роман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Твен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"Приключени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Сойера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4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Что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значи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взрос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?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роизведению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.Лондон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"Сказани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Кише")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04.202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1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Стивенс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н«О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стров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окрови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».Знако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ерв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авам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романа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Остров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сокровищ»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92" w:lineRule="auto"/>
              <w:ind w:left="78" w:right="1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Стивенс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н«О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стров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окрови</w:t>
            </w:r>
            <w:r>
              <w:rPr>
                <w:rFonts w:ascii="TLLYR+TimesNewRomanPSMT" w:hAnsi="TLLYR+TimesNewRomanPSMT" w:cs="TLLYR+TimesNewRomanPSMT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».Э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стрема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итуации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жизн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ерое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Стивенсона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bookmarkEnd w:id="45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46" w:name="_page_2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4"/>
      </w:tblGrid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5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.Даррелл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ифландия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мифические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ивотн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овести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Джеральда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Даррелл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Говорящий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верток"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64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Идейно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содержани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ниги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Джеральд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</w:p>
          <w:p w:rsidR="0000496D" w:rsidRDefault="0000496D">
            <w:pPr>
              <w:widowControl w:val="0"/>
              <w:spacing w:line="292" w:lineRule="auto"/>
              <w:ind w:left="78" w:right="400" w:firstLine="6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Даррелл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«Говоря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верток»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посвященно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ащи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ных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озданных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фан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азие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еловека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Устны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опрос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0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Э.Сетон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Томпсон: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творче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ет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одно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матери"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ассказам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Сетона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омпсон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о",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п")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7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Практическа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88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Путеш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стви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раницам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прочитанны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роизведений</w:t>
            </w:r>
            <w:r>
              <w:rPr>
                <w:rFonts w:ascii="TLLYR+TimesNewRomanPSMT" w:hAnsi="TLLYR+TimesNewRomanPSMT" w:cs="TLLYR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(у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рок-игра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ач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ет;</w:t>
            </w:r>
          </w:p>
        </w:tc>
      </w:tr>
      <w:tr w:rsidR="0000496D">
        <w:trPr>
          <w:cantSplit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7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Итоговы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тест-зачёт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ученны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роизведениям.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5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Кон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рольная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абота;</w:t>
            </w:r>
          </w:p>
        </w:tc>
      </w:tr>
      <w:tr w:rsidR="0000496D">
        <w:trPr>
          <w:cantSplit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379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Подведени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ито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ов.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Списо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литератур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чт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92" w:lineRule="auto"/>
              <w:ind w:left="78" w:right="74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езервный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рок..В.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.Гаршин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изнь</w:t>
            </w:r>
            <w:r>
              <w:rPr>
                <w:rFonts w:ascii="TLLYR+TimesNewRomanPSMT" w:hAnsi="TLLYR+TimesNewRomanPSMT" w:cs="TLLYR+TimesNewRomanPSMT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творчество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Героиче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обыденно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сказке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.Гаршина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al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Pri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nceps"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99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езервный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урок.О.Уайльд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творче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бов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амопожертвование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казк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О.Уайльд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Сол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вей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роза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bookmarkEnd w:id="46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bookmarkStart w:id="47" w:name="_page_26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940"/>
        <w:gridCol w:w="732"/>
        <w:gridCol w:w="1620"/>
        <w:gridCol w:w="1668"/>
        <w:gridCol w:w="1236"/>
        <w:gridCol w:w="1825"/>
      </w:tblGrid>
      <w:tr w:rsidR="0000496D">
        <w:trPr>
          <w:cantSplit/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107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езервный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урок.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Дефо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жи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творче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во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Необычайные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риключения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геро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LLYR+TimesNewRomanPSMT" w:hAnsi="TLLYR+TimesNewRomanPSMT" w:cs="TLLYR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оман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Д.Деф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"Робинзо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Кру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05.202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25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Самооценка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спользование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Оценочного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иста»;</w:t>
            </w:r>
          </w:p>
        </w:tc>
      </w:tr>
      <w:tr w:rsidR="0000496D">
        <w:trPr>
          <w:cantSplit/>
          <w:trHeight w:hRule="exact" w:val="828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92" w:lineRule="auto"/>
              <w:ind w:left="78" w:right="592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ОБ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ЩЕ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КОЛИЧЕСТВ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АСО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ПРОГР</w:t>
            </w:r>
            <w:r>
              <w:rPr>
                <w:rFonts w:ascii="TLLYR+TimesNewRomanPSMT" w:hAnsi="TLLYR+TimesNewRomanPSMT" w:cs="TLLYR+TimesNewRomanPSMT"/>
                <w:color w:val="000000"/>
                <w:spacing w:val="2"/>
                <w:w w:val="99"/>
                <w:sz w:val="24"/>
                <w:szCs w:val="24"/>
              </w:rPr>
              <w:t>АММ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LLYR+TimesNewRomanPSMT" w:hAnsi="TLLYR+TimesNewRomanPSMT" w:cs="TLLYR+TimesNewRomanPSMT"/>
                <w:color w:val="000000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96D" w:rsidRDefault="0000496D">
            <w:pPr>
              <w:widowControl w:val="0"/>
              <w:spacing w:before="100" w:line="240" w:lineRule="auto"/>
              <w:ind w:left="78" w:right="-20"/>
              <w:rPr>
                <w:color w:val="000000"/>
                <w:sz w:val="24"/>
                <w:szCs w:val="24"/>
              </w:rPr>
            </w:pPr>
            <w:r>
              <w:rPr>
                <w:rFonts w:ascii="TLLYR+TimesNewRomanPSMT" w:hAnsi="TLLYR+TimesNewRomanPSMT" w:cs="TLLYR+TimesNewRomanPSMT"/>
                <w:color w:val="000000"/>
                <w:w w:val="99"/>
                <w:sz w:val="24"/>
                <w:szCs w:val="24"/>
              </w:rPr>
              <w:t>15</w:t>
            </w:r>
          </w:p>
        </w:tc>
      </w:tr>
      <w:bookmarkEnd w:id="47"/>
    </w:tbl>
    <w:p w:rsidR="0000496D" w:rsidRDefault="0000496D">
      <w:pPr>
        <w:sectPr w:rsidR="0000496D">
          <w:pgSz w:w="11900" w:h="16840"/>
          <w:pgMar w:top="570" w:right="629" w:bottom="1134" w:left="672" w:header="0" w:footer="0" w:gutter="0"/>
          <w:cols w:space="708"/>
        </w:sect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48" w:name="_page_267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-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336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частях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класс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овин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3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«Издательство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«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Просвещение»;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сво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</w:p>
    <w:p w:rsidR="0000496D" w:rsidRDefault="0000496D">
      <w:pPr>
        <w:spacing w:after="12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92" w:lineRule="auto"/>
        <w:ind w:right="2001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1.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Я.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уравлев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Коровин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итература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чебни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бщеобразовательных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учреж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д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ений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2ч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Просвещ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2019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Ере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Урок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лассе: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Книга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Просвещ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2008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before="60" w:line="292" w:lineRule="auto"/>
        <w:ind w:right="-5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3.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Егоров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Универсал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поурочны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разработки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2011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–41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6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(в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помощ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ь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школьном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ю)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69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4.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Золотарев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И.В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Ег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ров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Н.В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ниверсальн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поурочны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разра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б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отки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уре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класс.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3-е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из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д.,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перераб,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доп.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2007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137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В.Я.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Читаем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думаем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пори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Дидак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В.Я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В.П.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Ж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уравлев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Коровин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7-е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изд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П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росвещение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2011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widowControl w:val="0"/>
        <w:spacing w:line="292" w:lineRule="auto"/>
        <w:ind w:right="26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6.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Кон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рольно-измерительные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атериалы.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Литература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5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клас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Сост.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Антонова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М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ВАК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2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011.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96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–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(Контро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ль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но-измери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ельные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ериалы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)</w:t>
      </w:r>
    </w:p>
    <w:p w:rsidR="0000496D" w:rsidRDefault="0000496D">
      <w:pPr>
        <w:spacing w:after="12" w:line="180" w:lineRule="exact"/>
        <w:rPr>
          <w:sz w:val="18"/>
          <w:szCs w:val="18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оссийская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тронна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школ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w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ww.resh.edu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r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u</w:t>
      </w:r>
    </w:p>
    <w:p w:rsidR="0000496D" w:rsidRDefault="0000496D">
      <w:pPr>
        <w:widowControl w:val="0"/>
        <w:spacing w:before="61" w:line="292" w:lineRule="auto"/>
        <w:ind w:right="795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Библиоте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ка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видеоуроко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h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tps://int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er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neturok.ru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/l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esson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russ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an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5-k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l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ass/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v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veden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e/obschi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es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vedeniya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-oruss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kom-yazyke)</w:t>
      </w:r>
    </w:p>
    <w:p w:rsidR="0000496D" w:rsidRDefault="0000496D">
      <w:pPr>
        <w:widowControl w:val="0"/>
        <w:spacing w:line="292" w:lineRule="auto"/>
        <w:ind w:right="3668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Видеоуроки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в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интернете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виде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я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h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ps: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//vi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deourok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.net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Эле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кт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ронны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методически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е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ht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tps://i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nfou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r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ok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r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u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ps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//skysmar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t.r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u/course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s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/onlaj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n-ur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oki-po-russkomu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yazyk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u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ps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med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a.prosv.ru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</w:p>
    <w:p w:rsidR="0000496D" w:rsidRDefault="0000496D">
      <w:pPr>
        <w:widowControl w:val="0"/>
        <w:spacing w:line="292" w:lineRule="auto"/>
        <w:ind w:right="6119"/>
        <w:rPr>
          <w:color w:val="000000"/>
          <w:sz w:val="24"/>
          <w:szCs w:val="24"/>
        </w:rPr>
        <w:sectPr w:rsidR="0000496D">
          <w:pgSz w:w="11900" w:h="16840"/>
          <w:pgMar w:top="586" w:right="737" w:bottom="1134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//vik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.rdf.ru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item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1585/do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w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nl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o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ad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/f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est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val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1sep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embe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r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.ru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ar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ti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c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l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es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580712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/p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edsove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s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/l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oad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239-1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-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0-1315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4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htt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ps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: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/ns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portal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ru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shko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l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a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l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ite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ra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t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ura/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li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b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ra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ry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/</w:t>
      </w:r>
      <w:bookmarkEnd w:id="48"/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49" w:name="_page_276_0"/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А</w:t>
      </w:r>
    </w:p>
    <w:p w:rsidR="0000496D" w:rsidRDefault="0000496D">
      <w:pPr>
        <w:spacing w:after="96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аблицы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плакаты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словари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пор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рет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ы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дидактический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ма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ериал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.</w:t>
      </w:r>
    </w:p>
    <w:p w:rsidR="0000496D" w:rsidRDefault="0000496D">
      <w:pPr>
        <w:spacing w:after="12" w:line="240" w:lineRule="exact"/>
        <w:rPr>
          <w:sz w:val="24"/>
          <w:szCs w:val="24"/>
        </w:rPr>
      </w:pPr>
    </w:p>
    <w:p w:rsidR="0000496D" w:rsidRDefault="0000496D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CVGYN+TimesNewRomanPSMT" w:hAnsi="CVGYN+TimesNewRomanPSMT" w:cs="CVGYN+TimesNewRomanPSMT"/>
          <w:b/>
          <w:bCs/>
          <w:color w:val="000000"/>
          <w:w w:val="99"/>
          <w:sz w:val="24"/>
          <w:szCs w:val="24"/>
        </w:rPr>
        <w:t>Х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CVGYN+TimesNewRomanPSMT" w:hAnsi="CVGYN+TimesNewRomanPSMT" w:cs="CVGYN+TimesNewRomanPSMT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CVGYN+TimesNewRomanPSMT" w:hAnsi="CVGYN+TimesNewRomanPSMT" w:cs="CVGYN+TimesNewRomanPSMT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00496D" w:rsidRDefault="0000496D">
      <w:pPr>
        <w:spacing w:after="16" w:line="140" w:lineRule="exact"/>
        <w:rPr>
          <w:sz w:val="14"/>
          <w:szCs w:val="14"/>
        </w:rPr>
      </w:pPr>
    </w:p>
    <w:p w:rsidR="0000496D" w:rsidRDefault="0000496D">
      <w:pPr>
        <w:widowControl w:val="0"/>
        <w:spacing w:line="240" w:lineRule="auto"/>
        <w:ind w:right="-20"/>
        <w:rPr>
          <w:color w:val="000000"/>
          <w:sz w:val="24"/>
          <w:szCs w:val="24"/>
        </w:rPr>
        <w:sectPr w:rsidR="0000496D">
          <w:pgSz w:w="11900" w:h="16840"/>
          <w:pgMar w:top="586" w:right="850" w:bottom="1134" w:left="666" w:header="0" w:footer="0" w:gutter="0"/>
          <w:cols w:space="708"/>
        </w:sectPr>
      </w:pP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Компьютер,</w:t>
      </w:r>
      <w:r>
        <w:rPr>
          <w:rFonts w:ascii="TLLYR+TimesNewRomanPSMT" w:hAnsi="TLLYR+TimesNewRomanPSMT" w:cs="TLLYR+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LLYR+TimesNewRomanPSMT" w:hAnsi="TLLYR+TimesNewRomanPSMT" w:cs="TLLYR+TimesNewRomanPSMT"/>
          <w:color w:val="000000"/>
          <w:spacing w:val="1"/>
          <w:w w:val="99"/>
          <w:sz w:val="24"/>
          <w:szCs w:val="24"/>
        </w:rPr>
        <w:t>проек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т</w:t>
      </w:r>
      <w:r>
        <w:rPr>
          <w:rFonts w:ascii="TLLYR+TimesNewRomanPSMT" w:hAnsi="TLLYR+TimesNewRomanPSMT" w:cs="TLLYR+TimesNewRomanPSMT"/>
          <w:color w:val="000000"/>
          <w:spacing w:val="2"/>
          <w:w w:val="99"/>
          <w:sz w:val="24"/>
          <w:szCs w:val="24"/>
        </w:rPr>
        <w:t>о</w:t>
      </w:r>
      <w:r>
        <w:rPr>
          <w:rFonts w:ascii="TLLYR+TimesNewRomanPSMT" w:hAnsi="TLLYR+TimesNewRomanPSMT" w:cs="TLLYR+TimesNewRomanPSMT"/>
          <w:color w:val="000000"/>
          <w:w w:val="99"/>
          <w:sz w:val="24"/>
          <w:szCs w:val="24"/>
        </w:rPr>
        <w:t>р</w:t>
      </w:r>
      <w:bookmarkEnd w:id="49"/>
    </w:p>
    <w:p w:rsidR="0000496D" w:rsidRDefault="0000496D">
      <w:bookmarkStart w:id="50" w:name="_page_284_0"/>
      <w:bookmarkEnd w:id="50"/>
    </w:p>
    <w:sectPr w:rsidR="0000496D" w:rsidSect="00A53289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VGYN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LLYR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JFKEE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XOJT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89"/>
    <w:rsid w:val="0000496D"/>
    <w:rsid w:val="003E3D40"/>
    <w:rsid w:val="00522F6A"/>
    <w:rsid w:val="00A53289"/>
    <w:rsid w:val="00C23B74"/>
    <w:rsid w:val="00F4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61</Pages>
  <Words>10797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 Владимировна</cp:lastModifiedBy>
  <cp:revision>2</cp:revision>
  <dcterms:created xsi:type="dcterms:W3CDTF">2022-09-06T11:00:00Z</dcterms:created>
  <dcterms:modified xsi:type="dcterms:W3CDTF">2022-09-06T11:20:00Z</dcterms:modified>
</cp:coreProperties>
</file>